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E093" w14:textId="77777777" w:rsidR="00715339" w:rsidRPr="00FD63DB" w:rsidRDefault="00715339" w:rsidP="00715339">
      <w:pPr>
        <w:pStyle w:val="Titel"/>
        <w:spacing w:line="240" w:lineRule="atLeast"/>
        <w:rPr>
          <w:color w:val="000000" w:themeColor="text1"/>
        </w:rPr>
      </w:pPr>
      <w:r w:rsidRPr="5ED0167F">
        <w:rPr>
          <w:color w:val="000000" w:themeColor="text1"/>
        </w:rPr>
        <w:t xml:space="preserve">Format projectplan Klein Geluk </w:t>
      </w:r>
      <w:r>
        <w:rPr>
          <w:color w:val="000000" w:themeColor="text1"/>
        </w:rPr>
        <w:t>2024</w:t>
      </w:r>
    </w:p>
    <w:p w14:paraId="7F9E29DC" w14:textId="77777777" w:rsidR="00715339" w:rsidRPr="00FD63DB" w:rsidRDefault="00715339" w:rsidP="00715339">
      <w:pPr>
        <w:pStyle w:val="Titel"/>
        <w:rPr>
          <w:color w:val="000000" w:themeColor="text1"/>
          <w:sz w:val="24"/>
          <w:szCs w:val="24"/>
        </w:rPr>
      </w:pPr>
      <w:r w:rsidRPr="00FD63DB">
        <w:rPr>
          <w:color w:val="000000" w:themeColor="text1"/>
          <w:sz w:val="24"/>
          <w:szCs w:val="24"/>
        </w:rPr>
        <w:t>Materialen, dagbesteding en evenementen</w:t>
      </w:r>
      <w:r>
        <w:rPr>
          <w:color w:val="000000" w:themeColor="text1"/>
          <w:sz w:val="24"/>
          <w:szCs w:val="24"/>
        </w:rPr>
        <w:t>, call 4</w:t>
      </w:r>
    </w:p>
    <w:p w14:paraId="71B8E18B" w14:textId="77777777" w:rsidR="00715339" w:rsidRPr="005D0742" w:rsidRDefault="00715339" w:rsidP="00715339">
      <w:pPr>
        <w:tabs>
          <w:tab w:val="left" w:pos="7380"/>
        </w:tabs>
      </w:pPr>
    </w:p>
    <w:p w14:paraId="5CB17ED1" w14:textId="77777777" w:rsidR="00715339" w:rsidRPr="00715339" w:rsidRDefault="00715339" w:rsidP="00715339">
      <w:pPr>
        <w:pStyle w:val="Kop1"/>
        <w:rPr>
          <w:color w:val="auto"/>
        </w:rPr>
      </w:pPr>
      <w:r w:rsidRPr="00715339">
        <w:rPr>
          <w:color w:val="auto"/>
        </w:rPr>
        <w:t>titel project</w:t>
      </w:r>
    </w:p>
    <w:sdt>
      <w:sdtPr>
        <w:rPr>
          <w:szCs w:val="28"/>
        </w:rPr>
        <w:id w:val="1897000267"/>
        <w:placeholder>
          <w:docPart w:val="D67F0847892242458745ACF1775500B9"/>
        </w:placeholder>
        <w:showingPlcHdr/>
      </w:sdtPr>
      <w:sdtEndPr/>
      <w:sdtContent>
        <w:p w14:paraId="205AF25E" w14:textId="77777777" w:rsidR="00715339" w:rsidRDefault="00715339" w:rsidP="00715339">
          <w:pPr>
            <w:rPr>
              <w:szCs w:val="28"/>
            </w:rPr>
          </w:pPr>
          <w:r w:rsidRPr="00F33131">
            <w:rPr>
              <w:rStyle w:val="Tekstvantijdelijkeaanduiding"/>
            </w:rPr>
            <w:t>Klik of tik om tekst in te voeren.</w:t>
          </w:r>
        </w:p>
      </w:sdtContent>
    </w:sdt>
    <w:p w14:paraId="5C10BCD7" w14:textId="77777777" w:rsidR="00715339" w:rsidRDefault="00715339" w:rsidP="00715339">
      <w:pPr>
        <w:tabs>
          <w:tab w:val="left" w:pos="7380"/>
        </w:tabs>
      </w:pPr>
    </w:p>
    <w:p w14:paraId="4F3E6E13" w14:textId="77777777" w:rsidR="00C936AC" w:rsidRPr="00C936AC" w:rsidRDefault="00715339" w:rsidP="00C936AC">
      <w:pPr>
        <w:pStyle w:val="Kop1"/>
        <w:rPr>
          <w:color w:val="auto"/>
        </w:rPr>
      </w:pPr>
      <w:r w:rsidRPr="00C936AC">
        <w:rPr>
          <w:color w:val="auto"/>
        </w:rPr>
        <w:t xml:space="preserve">KORTE </w:t>
      </w:r>
      <w:r w:rsidR="00A46712" w:rsidRPr="00C936AC">
        <w:rPr>
          <w:color w:val="auto"/>
        </w:rPr>
        <w:t>inleiding / aanleiding</w:t>
      </w:r>
    </w:p>
    <w:p w14:paraId="13C3960E" w14:textId="0DC810F0" w:rsidR="00715339" w:rsidRDefault="00B97A3E" w:rsidP="00715339">
      <w:pPr>
        <w:tabs>
          <w:tab w:val="left" w:pos="7380"/>
        </w:tabs>
      </w:pPr>
      <w:sdt>
        <w:sdtPr>
          <w:id w:val="1706446313"/>
          <w:placeholder>
            <w:docPart w:val="F8AEF02C7DA54BF79C8EBE7D227EE973"/>
          </w:placeholder>
          <w:showingPlcHdr/>
        </w:sdtPr>
        <w:sdtEndPr/>
        <w:sdtContent>
          <w:r w:rsidR="00715339" w:rsidRPr="005846A3">
            <w:rPr>
              <w:rStyle w:val="Tekstvantijdelijkeaanduiding"/>
            </w:rPr>
            <w:t>Klik of tik om tekst in te voeren.</w:t>
          </w:r>
        </w:sdtContent>
      </w:sdt>
    </w:p>
    <w:p w14:paraId="516046AA" w14:textId="77777777" w:rsidR="00715339" w:rsidRPr="005D0742" w:rsidRDefault="00715339" w:rsidP="00715339">
      <w:pPr>
        <w:tabs>
          <w:tab w:val="left" w:pos="7380"/>
        </w:tabs>
      </w:pPr>
    </w:p>
    <w:p w14:paraId="7583CEB5" w14:textId="77777777" w:rsidR="00715339" w:rsidRPr="00715339" w:rsidRDefault="00715339" w:rsidP="00715339">
      <w:pPr>
        <w:pStyle w:val="Kop1"/>
        <w:rPr>
          <w:color w:val="auto"/>
        </w:rPr>
      </w:pPr>
      <w:r w:rsidRPr="00715339">
        <w:rPr>
          <w:color w:val="auto"/>
        </w:rPr>
        <w:t>Doelgroep</w:t>
      </w:r>
    </w:p>
    <w:p w14:paraId="5C9DE59F" w14:textId="49CC3751" w:rsidR="00715339" w:rsidRDefault="00715339" w:rsidP="00715339">
      <w:pPr>
        <w:tabs>
          <w:tab w:val="left" w:pos="7380"/>
        </w:tabs>
      </w:pPr>
      <w:r w:rsidRPr="5DE1F028">
        <w:rPr>
          <w:rFonts w:eastAsia="Calibri" w:cs="Calibri"/>
        </w:rPr>
        <w:t>Het doel van het programma Klein Geluk is het verbeteren van de ervaren kwaliteit van leven van mensen met een langdurige beperking op het vlak van gezondheid. Het belangrijkste uitgangspunt is de vraag en behoefte vanuit de doelgroep</w:t>
      </w:r>
      <w:r>
        <w:rPr>
          <w:rFonts w:eastAsia="Calibri" w:cs="Calibri"/>
        </w:rPr>
        <w:t xml:space="preserve"> en de betrokkenheid bij alle fases van het project</w:t>
      </w:r>
      <w:r w:rsidRPr="5DE1F028">
        <w:rPr>
          <w:rFonts w:eastAsia="Calibri" w:cs="Calibri"/>
        </w:rPr>
        <w:t>. Daarom subsidieert Klein Geluk alleen projecten waarbij de vraag en behoefte vanuit de doelgroep zelf worden aangetoond.</w:t>
      </w:r>
    </w:p>
    <w:p w14:paraId="307EE5F2" w14:textId="77777777" w:rsidR="00715339" w:rsidRDefault="00715339" w:rsidP="00715339">
      <w:pPr>
        <w:tabs>
          <w:tab w:val="left" w:pos="1276"/>
          <w:tab w:val="left" w:pos="1560"/>
        </w:tabs>
      </w:pPr>
    </w:p>
    <w:p w14:paraId="0F483EF2" w14:textId="77777777" w:rsidR="00715339" w:rsidRPr="00715339" w:rsidRDefault="00715339" w:rsidP="00715339">
      <w:pPr>
        <w:pStyle w:val="Lijstalinea"/>
        <w:numPr>
          <w:ilvl w:val="0"/>
          <w:numId w:val="2"/>
        </w:numPr>
        <w:spacing w:line="260" w:lineRule="atLeast"/>
        <w:rPr>
          <w:b/>
          <w:bCs/>
        </w:rPr>
      </w:pPr>
      <w:r w:rsidRPr="00715339">
        <w:rPr>
          <w:b/>
          <w:bCs/>
        </w:rPr>
        <w:t>Beschrijf hoe de wensen/behoeften zijn opgehaald bij de doelgroep, van wie komt het initiatief en/of wat is de aanleiding voor dit project?</w:t>
      </w:r>
    </w:p>
    <w:sdt>
      <w:sdtPr>
        <w:id w:val="-761607406"/>
        <w:placeholder>
          <w:docPart w:val="C0F6F3C69BFB4DAAA265DE3571236004"/>
        </w:placeholder>
        <w:showingPlcHdr/>
      </w:sdtPr>
      <w:sdtEndPr/>
      <w:sdtContent>
        <w:p w14:paraId="61A38F12" w14:textId="77777777" w:rsidR="00715339" w:rsidRDefault="00715339" w:rsidP="00715339">
          <w:r w:rsidRPr="005846A3">
            <w:rPr>
              <w:rStyle w:val="Tekstvantijdelijkeaanduiding"/>
            </w:rPr>
            <w:t>Klik of tik om tekst in te voeren.</w:t>
          </w:r>
        </w:p>
      </w:sdtContent>
    </w:sdt>
    <w:p w14:paraId="5AB4987A" w14:textId="77777777" w:rsidR="00715339" w:rsidRDefault="00715339" w:rsidP="00715339">
      <w:pPr>
        <w:tabs>
          <w:tab w:val="left" w:pos="1276"/>
          <w:tab w:val="left" w:pos="1560"/>
        </w:tabs>
      </w:pPr>
    </w:p>
    <w:p w14:paraId="5D4A7296" w14:textId="77777777" w:rsidR="00715339" w:rsidRPr="00715339" w:rsidRDefault="00715339" w:rsidP="00715339">
      <w:pPr>
        <w:pStyle w:val="Lijstalinea"/>
        <w:numPr>
          <w:ilvl w:val="0"/>
          <w:numId w:val="2"/>
        </w:numPr>
        <w:spacing w:line="260" w:lineRule="atLeast"/>
        <w:rPr>
          <w:b/>
          <w:bCs/>
        </w:rPr>
      </w:pPr>
      <w:r w:rsidRPr="00715339">
        <w:rPr>
          <w:b/>
          <w:bCs/>
        </w:rPr>
        <w:t>Hoe wordt de doelgroep betrokken bij het schrijven van het projectplan? (Wie schrijft het plan en/of gebeurt dit in samenwerking met de doelgroep?)</w:t>
      </w:r>
    </w:p>
    <w:p w14:paraId="0C1ABE69" w14:textId="77777777" w:rsidR="00715339" w:rsidRDefault="00B97A3E" w:rsidP="00715339">
      <w:sdt>
        <w:sdtPr>
          <w:id w:val="-752439638"/>
          <w:placeholder>
            <w:docPart w:val="185B9E9E3EF8400B9DAF554589810CD6"/>
          </w:placeholder>
          <w:showingPlcHdr/>
        </w:sdtPr>
        <w:sdtEndPr/>
        <w:sdtContent>
          <w:r w:rsidR="00715339" w:rsidRPr="005846A3">
            <w:rPr>
              <w:rStyle w:val="Tekstvantijdelijkeaanduiding"/>
            </w:rPr>
            <w:t>Klik of tik om tekst in te voeren.</w:t>
          </w:r>
        </w:sdtContent>
      </w:sdt>
    </w:p>
    <w:p w14:paraId="7907746B" w14:textId="77777777" w:rsidR="00715339" w:rsidRDefault="00715339" w:rsidP="00715339">
      <w:pPr>
        <w:pStyle w:val="Lijstalinea"/>
        <w:spacing w:line="260" w:lineRule="atLeast"/>
        <w:ind w:left="360"/>
      </w:pPr>
    </w:p>
    <w:p w14:paraId="2E0A2881" w14:textId="2DB600FA" w:rsidR="00715339" w:rsidRPr="00715339" w:rsidRDefault="00715339" w:rsidP="00715339">
      <w:pPr>
        <w:pStyle w:val="Lijstalinea"/>
        <w:numPr>
          <w:ilvl w:val="0"/>
          <w:numId w:val="2"/>
        </w:numPr>
        <w:spacing w:line="260" w:lineRule="atLeast"/>
        <w:rPr>
          <w:b/>
          <w:bCs/>
        </w:rPr>
      </w:pPr>
      <w:r w:rsidRPr="00715339">
        <w:rPr>
          <w:b/>
          <w:bCs/>
        </w:rPr>
        <w:t xml:space="preserve">Hoe wordt de doelgroep betrokken bij, en heeft </w:t>
      </w:r>
      <w:r w:rsidR="00DA591E">
        <w:rPr>
          <w:b/>
          <w:bCs/>
        </w:rPr>
        <w:t xml:space="preserve">deze </w:t>
      </w:r>
      <w:r w:rsidRPr="00715339">
        <w:rPr>
          <w:b/>
          <w:bCs/>
        </w:rPr>
        <w:t>invloed op, de uitvoering van het project?</w:t>
      </w:r>
    </w:p>
    <w:p w14:paraId="56C0AB9D" w14:textId="77777777" w:rsidR="00715339" w:rsidRDefault="00B97A3E" w:rsidP="00715339">
      <w:pPr>
        <w:tabs>
          <w:tab w:val="left" w:pos="1276"/>
          <w:tab w:val="left" w:pos="1560"/>
        </w:tabs>
      </w:pPr>
      <w:sdt>
        <w:sdtPr>
          <w:id w:val="-356810769"/>
          <w:placeholder>
            <w:docPart w:val="6E642A718A7A481383DA74676E3B0366"/>
          </w:placeholder>
          <w:showingPlcHdr/>
        </w:sdtPr>
        <w:sdtEndPr/>
        <w:sdtContent>
          <w:r w:rsidR="00715339" w:rsidRPr="005846A3">
            <w:rPr>
              <w:rStyle w:val="Tekstvantijdelijkeaanduiding"/>
            </w:rPr>
            <w:t>Klik of tik om tekst in te voeren.</w:t>
          </w:r>
        </w:sdtContent>
      </w:sdt>
    </w:p>
    <w:p w14:paraId="4D9DAC62" w14:textId="77777777" w:rsidR="00715339" w:rsidRPr="005D0742" w:rsidRDefault="00715339" w:rsidP="00715339">
      <w:pPr>
        <w:tabs>
          <w:tab w:val="left" w:pos="7380"/>
        </w:tabs>
      </w:pPr>
    </w:p>
    <w:p w14:paraId="38AF610A" w14:textId="53840C7E" w:rsidR="00715339" w:rsidRPr="005D0742" w:rsidRDefault="00715339" w:rsidP="00715339">
      <w:pPr>
        <w:pStyle w:val="Kop1"/>
        <w:rPr>
          <w:color w:val="auto"/>
        </w:rPr>
      </w:pPr>
      <w:r w:rsidRPr="00715339">
        <w:rPr>
          <w:color w:val="auto"/>
        </w:rPr>
        <w:t>het project</w:t>
      </w:r>
    </w:p>
    <w:p w14:paraId="3B2A9B7E" w14:textId="2D0E0A8F" w:rsidR="00715339" w:rsidRPr="00715339" w:rsidRDefault="00715339" w:rsidP="00715339">
      <w:pPr>
        <w:rPr>
          <w:b/>
          <w:bCs/>
          <w:i/>
          <w:iCs/>
        </w:rPr>
      </w:pPr>
      <w:r w:rsidRPr="00715339">
        <w:rPr>
          <w:b/>
          <w:bCs/>
          <w:i/>
          <w:iCs/>
        </w:rPr>
        <w:t>Beschrijf in het kort en zo concreet mogelijk.</w:t>
      </w:r>
    </w:p>
    <w:p w14:paraId="6C9C08F6" w14:textId="3A503037" w:rsidR="00715339" w:rsidRPr="00715339" w:rsidRDefault="00715339" w:rsidP="00715339">
      <w:pPr>
        <w:pStyle w:val="Lijstalinea"/>
        <w:numPr>
          <w:ilvl w:val="0"/>
          <w:numId w:val="3"/>
        </w:numPr>
        <w:spacing w:line="260" w:lineRule="atLeast"/>
        <w:rPr>
          <w:b/>
          <w:bCs/>
        </w:rPr>
      </w:pPr>
      <w:r w:rsidRPr="00715339">
        <w:rPr>
          <w:b/>
          <w:bCs/>
        </w:rPr>
        <w:t>Wat ga je doen?</w:t>
      </w:r>
    </w:p>
    <w:p w14:paraId="3910BD8E" w14:textId="77777777" w:rsidR="00715339" w:rsidRDefault="00B97A3E" w:rsidP="00715339">
      <w:sdt>
        <w:sdtPr>
          <w:id w:val="-1586070320"/>
          <w:placeholder>
            <w:docPart w:val="FE7A4A5AD6D046BB9ADBED202F4C6B0B"/>
          </w:placeholder>
          <w:showingPlcHdr/>
        </w:sdtPr>
        <w:sdtEndPr/>
        <w:sdtContent>
          <w:r w:rsidR="00715339" w:rsidRPr="005846A3">
            <w:rPr>
              <w:rStyle w:val="Tekstvantijdelijkeaanduiding"/>
            </w:rPr>
            <w:t>Klik of tik om tekst in te voeren.</w:t>
          </w:r>
        </w:sdtContent>
      </w:sdt>
    </w:p>
    <w:p w14:paraId="5244B18C" w14:textId="77777777" w:rsidR="00715339" w:rsidRDefault="00715339" w:rsidP="00715339"/>
    <w:p w14:paraId="305C3435" w14:textId="188F9D09" w:rsidR="00715339" w:rsidRPr="00715339" w:rsidRDefault="00715339" w:rsidP="00715339">
      <w:pPr>
        <w:pStyle w:val="Lijstalinea"/>
        <w:numPr>
          <w:ilvl w:val="0"/>
          <w:numId w:val="3"/>
        </w:numPr>
        <w:spacing w:line="260" w:lineRule="atLeast"/>
        <w:rPr>
          <w:b/>
          <w:bCs/>
        </w:rPr>
      </w:pPr>
      <w:r w:rsidRPr="00715339">
        <w:rPr>
          <w:b/>
          <w:bCs/>
        </w:rPr>
        <w:t>Waarom wil je het doen? Wat is het doel?</w:t>
      </w:r>
    </w:p>
    <w:p w14:paraId="5C4BA1C1" w14:textId="77777777" w:rsidR="00715339" w:rsidRDefault="00B97A3E" w:rsidP="00715339">
      <w:sdt>
        <w:sdtPr>
          <w:id w:val="-1397278128"/>
          <w:placeholder>
            <w:docPart w:val="B5B1C98FFEB44FE2934F4E0E5C2E84CE"/>
          </w:placeholder>
          <w:showingPlcHdr/>
        </w:sdtPr>
        <w:sdtEndPr/>
        <w:sdtContent>
          <w:r w:rsidR="00715339" w:rsidRPr="005846A3">
            <w:rPr>
              <w:rStyle w:val="Tekstvantijdelijkeaanduiding"/>
            </w:rPr>
            <w:t>Klik of tik om tekst in te voeren.</w:t>
          </w:r>
        </w:sdtContent>
      </w:sdt>
    </w:p>
    <w:p w14:paraId="5C895469" w14:textId="77777777" w:rsidR="00715339" w:rsidRDefault="00715339" w:rsidP="00715339"/>
    <w:p w14:paraId="1B781E2F" w14:textId="77777777" w:rsidR="00715339" w:rsidRPr="00715339" w:rsidRDefault="00715339" w:rsidP="00715339">
      <w:pPr>
        <w:pStyle w:val="Lijstalinea"/>
        <w:numPr>
          <w:ilvl w:val="0"/>
          <w:numId w:val="3"/>
        </w:numPr>
        <w:spacing w:line="260" w:lineRule="atLeast"/>
        <w:rPr>
          <w:b/>
          <w:bCs/>
        </w:rPr>
      </w:pPr>
      <w:r w:rsidRPr="00715339">
        <w:rPr>
          <w:b/>
          <w:bCs/>
        </w:rPr>
        <w:t>Voor wie is het project? Omschrijf de doelgroep.</w:t>
      </w:r>
    </w:p>
    <w:p w14:paraId="6A2AA2F9" w14:textId="77777777" w:rsidR="00715339" w:rsidRDefault="00B97A3E" w:rsidP="00715339">
      <w:sdt>
        <w:sdtPr>
          <w:id w:val="-259459803"/>
          <w:placeholder>
            <w:docPart w:val="5C30881B21554F77A58F3456EE01AA05"/>
          </w:placeholder>
          <w:showingPlcHdr/>
        </w:sdtPr>
        <w:sdtEndPr/>
        <w:sdtContent>
          <w:r w:rsidR="00715339" w:rsidRPr="005846A3">
            <w:rPr>
              <w:rStyle w:val="Tekstvantijdelijkeaanduiding"/>
            </w:rPr>
            <w:t>Klik of tik om tekst in te voeren.</w:t>
          </w:r>
        </w:sdtContent>
      </w:sdt>
    </w:p>
    <w:p w14:paraId="00BB299D" w14:textId="77777777" w:rsidR="00715339" w:rsidRDefault="00715339" w:rsidP="00715339"/>
    <w:p w14:paraId="273828E1" w14:textId="31568D11" w:rsidR="00715339" w:rsidRPr="00715339" w:rsidRDefault="00715339" w:rsidP="00715339">
      <w:pPr>
        <w:pStyle w:val="Lijstalinea"/>
        <w:numPr>
          <w:ilvl w:val="0"/>
          <w:numId w:val="3"/>
        </w:numPr>
        <w:spacing w:line="260" w:lineRule="atLeast"/>
        <w:rPr>
          <w:b/>
          <w:bCs/>
        </w:rPr>
      </w:pPr>
      <w:r w:rsidRPr="00715339">
        <w:rPr>
          <w:b/>
          <w:bCs/>
        </w:rPr>
        <w:t>Wat is de aanpak</w:t>
      </w:r>
      <w:r>
        <w:rPr>
          <w:b/>
          <w:bCs/>
        </w:rPr>
        <w:t>/methode</w:t>
      </w:r>
      <w:r w:rsidRPr="00715339">
        <w:rPr>
          <w:b/>
          <w:bCs/>
        </w:rPr>
        <w:t>?</w:t>
      </w:r>
    </w:p>
    <w:p w14:paraId="30850619" w14:textId="77777777" w:rsidR="00715339" w:rsidRDefault="00B97A3E" w:rsidP="00715339">
      <w:sdt>
        <w:sdtPr>
          <w:id w:val="127905279"/>
          <w:placeholder>
            <w:docPart w:val="A8253ABE4F844AA49B8CEAE784295EEC"/>
          </w:placeholder>
          <w:showingPlcHdr/>
        </w:sdtPr>
        <w:sdtEndPr/>
        <w:sdtContent>
          <w:r w:rsidR="00715339" w:rsidRPr="005846A3">
            <w:rPr>
              <w:rStyle w:val="Tekstvantijdelijkeaanduiding"/>
            </w:rPr>
            <w:t>Klik of tik om tekst in te voeren.</w:t>
          </w:r>
        </w:sdtContent>
      </w:sdt>
    </w:p>
    <w:p w14:paraId="7A47C18F" w14:textId="77777777" w:rsidR="00715339" w:rsidRDefault="00715339" w:rsidP="00715339"/>
    <w:p w14:paraId="2DD996A8" w14:textId="0EB7D2CA" w:rsidR="00715339" w:rsidRPr="00715339" w:rsidRDefault="00715339" w:rsidP="00715339">
      <w:pPr>
        <w:pStyle w:val="Lijstalinea"/>
        <w:numPr>
          <w:ilvl w:val="0"/>
          <w:numId w:val="3"/>
        </w:numPr>
        <w:spacing w:line="260" w:lineRule="atLeast"/>
        <w:rPr>
          <w:b/>
          <w:bCs/>
        </w:rPr>
      </w:pPr>
      <w:r>
        <w:rPr>
          <w:b/>
          <w:bCs/>
        </w:rPr>
        <w:t>Wat is</w:t>
      </w:r>
      <w:r w:rsidRPr="00715339">
        <w:rPr>
          <w:b/>
          <w:bCs/>
        </w:rPr>
        <w:t xml:space="preserve"> de planning</w:t>
      </w:r>
      <w:r>
        <w:rPr>
          <w:b/>
          <w:bCs/>
        </w:rPr>
        <w:t>?</w:t>
      </w:r>
    </w:p>
    <w:p w14:paraId="0F75651B" w14:textId="77777777" w:rsidR="00715339" w:rsidRDefault="00B97A3E" w:rsidP="00715339">
      <w:sdt>
        <w:sdtPr>
          <w:id w:val="-2005270518"/>
          <w:placeholder>
            <w:docPart w:val="6C1C67BCA3EE47EBBA102CE1141111A6"/>
          </w:placeholder>
          <w:showingPlcHdr/>
        </w:sdtPr>
        <w:sdtEndPr/>
        <w:sdtContent>
          <w:r w:rsidR="00715339" w:rsidRPr="005846A3">
            <w:rPr>
              <w:rStyle w:val="Tekstvantijdelijkeaanduiding"/>
            </w:rPr>
            <w:t>Klik of tik om tekst in te voeren.</w:t>
          </w:r>
        </w:sdtContent>
      </w:sdt>
    </w:p>
    <w:p w14:paraId="25B46785" w14:textId="77777777" w:rsidR="00715339" w:rsidRDefault="00715339" w:rsidP="00715339"/>
    <w:p w14:paraId="14F42153" w14:textId="77777777" w:rsidR="00715339" w:rsidRPr="00715339" w:rsidRDefault="00715339" w:rsidP="00715339">
      <w:pPr>
        <w:pStyle w:val="Lijstalinea"/>
        <w:numPr>
          <w:ilvl w:val="0"/>
          <w:numId w:val="3"/>
        </w:numPr>
        <w:spacing w:line="260" w:lineRule="atLeast"/>
        <w:rPr>
          <w:b/>
          <w:bCs/>
        </w:rPr>
      </w:pPr>
      <w:r w:rsidRPr="00715339">
        <w:rPr>
          <w:b/>
          <w:bCs/>
        </w:rPr>
        <w:lastRenderedPageBreak/>
        <w:t>Welke resultaten verwacht je?</w:t>
      </w:r>
    </w:p>
    <w:p w14:paraId="74AF35FB" w14:textId="77777777" w:rsidR="00715339" w:rsidRDefault="00B97A3E" w:rsidP="00715339">
      <w:sdt>
        <w:sdtPr>
          <w:id w:val="-700399524"/>
          <w:placeholder>
            <w:docPart w:val="3B6511C1A1B445AA9BDF3DCF20E08B4A"/>
          </w:placeholder>
          <w:showingPlcHdr/>
        </w:sdtPr>
        <w:sdtEndPr/>
        <w:sdtContent>
          <w:r w:rsidR="00715339" w:rsidRPr="005846A3">
            <w:rPr>
              <w:rStyle w:val="Tekstvantijdelijkeaanduiding"/>
            </w:rPr>
            <w:t>Klik of tik om tekst in te voeren.</w:t>
          </w:r>
        </w:sdtContent>
      </w:sdt>
    </w:p>
    <w:p w14:paraId="00B6CD4E" w14:textId="77777777" w:rsidR="00715339" w:rsidRDefault="00715339" w:rsidP="00715339"/>
    <w:p w14:paraId="7FEEEB32" w14:textId="77777777" w:rsidR="00715339" w:rsidRPr="00715339" w:rsidRDefault="00715339" w:rsidP="00715339">
      <w:pPr>
        <w:pStyle w:val="Lijstalinea"/>
        <w:numPr>
          <w:ilvl w:val="0"/>
          <w:numId w:val="3"/>
        </w:numPr>
        <w:spacing w:line="260" w:lineRule="atLeast"/>
        <w:rPr>
          <w:b/>
          <w:bCs/>
        </w:rPr>
      </w:pPr>
      <w:r w:rsidRPr="00715339">
        <w:rPr>
          <w:b/>
          <w:bCs/>
        </w:rPr>
        <w:t>Beschrijf hoe je het project gaat evalueren en hoe je de doelgroep hierbij betrekt.</w:t>
      </w:r>
    </w:p>
    <w:p w14:paraId="0BC1D069" w14:textId="77777777" w:rsidR="00715339" w:rsidRDefault="00B97A3E" w:rsidP="00715339">
      <w:sdt>
        <w:sdtPr>
          <w:id w:val="-1367908632"/>
          <w:placeholder>
            <w:docPart w:val="1075FCD88B894C48A1BAB911A14254D1"/>
          </w:placeholder>
          <w:showingPlcHdr/>
        </w:sdtPr>
        <w:sdtEndPr/>
        <w:sdtContent>
          <w:r w:rsidR="00715339" w:rsidRPr="0079736C">
            <w:rPr>
              <w:rStyle w:val="Tekstvantijdelijkeaanduiding"/>
            </w:rPr>
            <w:t>Klik of tik om tekst in te voeren.</w:t>
          </w:r>
        </w:sdtContent>
      </w:sdt>
    </w:p>
    <w:p w14:paraId="2564F2BC" w14:textId="77777777" w:rsidR="00715339" w:rsidRDefault="00715339" w:rsidP="00715339"/>
    <w:p w14:paraId="2CC0DEAE" w14:textId="77777777" w:rsidR="00715339" w:rsidRPr="00715339" w:rsidRDefault="00715339" w:rsidP="00715339">
      <w:pPr>
        <w:pStyle w:val="Lijstalinea"/>
        <w:numPr>
          <w:ilvl w:val="0"/>
          <w:numId w:val="3"/>
        </w:numPr>
        <w:spacing w:line="260" w:lineRule="atLeast"/>
        <w:rPr>
          <w:b/>
          <w:bCs/>
        </w:rPr>
      </w:pPr>
      <w:r w:rsidRPr="00715339">
        <w:rPr>
          <w:b/>
          <w:bCs/>
          <w:color w:val="auto"/>
        </w:rPr>
        <w:t>Beschrijf de PR en communicatie rond het project.</w:t>
      </w:r>
    </w:p>
    <w:p w14:paraId="7E2B7E84" w14:textId="77777777" w:rsidR="00715339" w:rsidRDefault="00B97A3E" w:rsidP="00715339">
      <w:sdt>
        <w:sdtPr>
          <w:id w:val="1429076341"/>
          <w:placeholder>
            <w:docPart w:val="50AFB19095D641CDB10148E515C16343"/>
          </w:placeholder>
          <w:showingPlcHdr/>
        </w:sdtPr>
        <w:sdtEndPr/>
        <w:sdtContent>
          <w:r w:rsidR="00715339" w:rsidRPr="00F33131">
            <w:rPr>
              <w:rStyle w:val="Tekstvantijdelijkeaanduiding"/>
            </w:rPr>
            <w:t>Klik of tik om tekst in te voeren.</w:t>
          </w:r>
        </w:sdtContent>
      </w:sdt>
    </w:p>
    <w:p w14:paraId="65A18ED4" w14:textId="77777777" w:rsidR="00715339" w:rsidRDefault="00715339" w:rsidP="00715339"/>
    <w:p w14:paraId="01F1450B" w14:textId="3BFF50CB" w:rsidR="00715339" w:rsidRPr="00715339" w:rsidRDefault="00715339" w:rsidP="00715339">
      <w:pPr>
        <w:pStyle w:val="Lijstalinea"/>
        <w:numPr>
          <w:ilvl w:val="0"/>
          <w:numId w:val="3"/>
        </w:numPr>
        <w:spacing w:line="260" w:lineRule="atLeast"/>
        <w:rPr>
          <w:b/>
          <w:bCs/>
        </w:rPr>
      </w:pPr>
      <w:r w:rsidRPr="00715339">
        <w:rPr>
          <w:b/>
          <w:bCs/>
          <w:color w:val="auto"/>
        </w:rPr>
        <w:t>Verwacht je dat het project duurzaam is, met andere woorden: kan het na afloop worden herhaald of voortgezet? Zo ja, hoe zie je dit voor je?</w:t>
      </w:r>
    </w:p>
    <w:sdt>
      <w:sdtPr>
        <w:id w:val="1996918522"/>
        <w:placeholder>
          <w:docPart w:val="5EB2BB29EE564BC78EE32B3D29C4BDDC"/>
        </w:placeholder>
        <w:showingPlcHdr/>
      </w:sdtPr>
      <w:sdtEndPr/>
      <w:sdtContent>
        <w:p w14:paraId="1FF26B4C" w14:textId="77777777" w:rsidR="00715339" w:rsidRDefault="00715339" w:rsidP="00715339">
          <w:r w:rsidRPr="00F33131">
            <w:rPr>
              <w:rStyle w:val="Tekstvantijdelijkeaanduiding"/>
            </w:rPr>
            <w:t>Klik of tik om tekst in te voeren.</w:t>
          </w:r>
        </w:p>
      </w:sdtContent>
    </w:sdt>
    <w:p w14:paraId="320B1436" w14:textId="77777777" w:rsidR="00715339" w:rsidRPr="005D0742" w:rsidRDefault="00715339" w:rsidP="00715339">
      <w:pPr>
        <w:tabs>
          <w:tab w:val="left" w:pos="7380"/>
        </w:tabs>
      </w:pPr>
    </w:p>
    <w:p w14:paraId="6E131EAD" w14:textId="4CCB5D27" w:rsidR="00715339" w:rsidRPr="005D0742" w:rsidRDefault="00715339" w:rsidP="00715339">
      <w:pPr>
        <w:pStyle w:val="Kop1"/>
        <w:rPr>
          <w:color w:val="auto"/>
        </w:rPr>
      </w:pPr>
      <w:r w:rsidRPr="005D0742">
        <w:rPr>
          <w:color w:val="auto"/>
        </w:rPr>
        <w:t>financiën</w:t>
      </w:r>
    </w:p>
    <w:p w14:paraId="6E8CC27D" w14:textId="71FFFB4D" w:rsidR="00715339" w:rsidRDefault="00715339" w:rsidP="00715339">
      <w:r>
        <w:t>Bij het indienen van de aanvraag word</w:t>
      </w:r>
      <w:r w:rsidR="003E5997">
        <w:t>t</w:t>
      </w:r>
      <w:r>
        <w:t xml:space="preserve"> je gevraagd een begroting en dekkingsplan als apart bestand in het portaal te uploaden. Het format hiervoor vind je op onze </w:t>
      </w:r>
      <w:hyperlink r:id="rId10">
        <w:r w:rsidRPr="002674AF">
          <w:rPr>
            <w:rStyle w:val="Hyperlink"/>
          </w:rPr>
          <w:t>website</w:t>
        </w:r>
      </w:hyperlink>
      <w:r>
        <w:t xml:space="preserve">. </w:t>
      </w:r>
      <w:r w:rsidRPr="00E83DDA">
        <w:t xml:space="preserve">Let op: </w:t>
      </w:r>
      <w:r>
        <w:t>Graag a</w:t>
      </w:r>
      <w:r w:rsidRPr="00E83DDA">
        <w:t xml:space="preserve">lle onderdelen uit het projectplan in de begroting </w:t>
      </w:r>
      <w:r>
        <w:t>opnemen</w:t>
      </w:r>
      <w:r w:rsidRPr="00E83DDA">
        <w:t>.</w:t>
      </w:r>
    </w:p>
    <w:p w14:paraId="290E2821" w14:textId="77777777" w:rsidR="00715339" w:rsidRPr="005D0742" w:rsidRDefault="00715339" w:rsidP="00715339">
      <w:pPr>
        <w:tabs>
          <w:tab w:val="left" w:pos="7380"/>
        </w:tabs>
      </w:pPr>
    </w:p>
    <w:p w14:paraId="1F263110" w14:textId="77777777" w:rsidR="00715339" w:rsidRPr="005D0742" w:rsidRDefault="00715339" w:rsidP="00715339">
      <w:pPr>
        <w:pStyle w:val="Kop1"/>
        <w:rPr>
          <w:color w:val="auto"/>
        </w:rPr>
      </w:pPr>
      <w:r w:rsidRPr="005D0742">
        <w:rPr>
          <w:color w:val="auto"/>
        </w:rPr>
        <w:t>Overige opmerkingen</w:t>
      </w:r>
    </w:p>
    <w:sdt>
      <w:sdtPr>
        <w:id w:val="-1230459432"/>
        <w:placeholder>
          <w:docPart w:val="F083D1C1D17A45BF85CC5BFF0EDF0418"/>
        </w:placeholder>
        <w:showingPlcHdr/>
      </w:sdtPr>
      <w:sdtEndPr/>
      <w:sdtContent>
        <w:p w14:paraId="1734F9B3" w14:textId="77777777" w:rsidR="00715339" w:rsidRDefault="00715339" w:rsidP="00715339">
          <w:r w:rsidRPr="00F33131">
            <w:rPr>
              <w:rStyle w:val="Tekstvantijdelijkeaanduiding"/>
            </w:rPr>
            <w:t>Klik of tik om tekst in te voeren.</w:t>
          </w:r>
        </w:p>
      </w:sdtContent>
    </w:sdt>
    <w:p w14:paraId="72D19E8F" w14:textId="77777777" w:rsidR="006143C8" w:rsidRDefault="006143C8" w:rsidP="008E13AA"/>
    <w:sectPr w:rsidR="006143C8" w:rsidSect="00DD664C">
      <w:headerReference w:type="default" r:id="rId11"/>
      <w:footerReference w:type="default" r:id="rId12"/>
      <w:pgSz w:w="11906" w:h="16838" w:code="9"/>
      <w:pgMar w:top="1985" w:right="1134"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8835" w14:textId="77777777" w:rsidR="00DD664C" w:rsidRDefault="00DD664C" w:rsidP="00644063">
      <w:pPr>
        <w:spacing w:line="240" w:lineRule="auto"/>
      </w:pPr>
      <w:r>
        <w:separator/>
      </w:r>
    </w:p>
  </w:endnote>
  <w:endnote w:type="continuationSeparator" w:id="0">
    <w:p w14:paraId="0BB6D049" w14:textId="77777777" w:rsidR="00DD664C" w:rsidRDefault="00DD664C" w:rsidP="00644063">
      <w:pPr>
        <w:spacing w:line="240" w:lineRule="auto"/>
      </w:pPr>
      <w:r>
        <w:continuationSeparator/>
      </w:r>
    </w:p>
  </w:endnote>
  <w:endnote w:type="continuationNotice" w:id="1">
    <w:p w14:paraId="51E32EFA" w14:textId="77777777" w:rsidR="00DD664C" w:rsidRDefault="00DD66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F308" w14:textId="77777777" w:rsidR="00644063" w:rsidRPr="00520ABC" w:rsidRDefault="00D50CC8" w:rsidP="00BC2172">
    <w:pPr>
      <w:pStyle w:val="Voettekst"/>
      <w:tabs>
        <w:tab w:val="clear" w:pos="4536"/>
        <w:tab w:val="clear" w:pos="9072"/>
        <w:tab w:val="right" w:pos="8504"/>
      </w:tabs>
      <w:rPr>
        <w:sz w:val="18"/>
        <w:szCs w:val="18"/>
      </w:rPr>
    </w:pPr>
    <w:r>
      <w:tab/>
    </w:r>
    <w:r w:rsidR="00BC2172" w:rsidRPr="00520ABC">
      <w:rPr>
        <w:sz w:val="18"/>
        <w:szCs w:val="18"/>
      </w:rPr>
      <w:fldChar w:fldCharType="begin"/>
    </w:r>
    <w:r w:rsidR="00BC2172" w:rsidRPr="00520ABC">
      <w:rPr>
        <w:sz w:val="18"/>
        <w:szCs w:val="18"/>
      </w:rPr>
      <w:instrText>PAGE   \* MERGEFORMAT</w:instrText>
    </w:r>
    <w:r w:rsidR="00BC2172" w:rsidRPr="00520ABC">
      <w:rPr>
        <w:sz w:val="18"/>
        <w:szCs w:val="18"/>
      </w:rPr>
      <w:fldChar w:fldCharType="separate"/>
    </w:r>
    <w:r w:rsidR="00BC2172" w:rsidRPr="00520ABC">
      <w:rPr>
        <w:sz w:val="18"/>
        <w:szCs w:val="18"/>
      </w:rPr>
      <w:t>1</w:t>
    </w:r>
    <w:r w:rsidR="00BC2172" w:rsidRPr="00520AB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BDEA" w14:textId="77777777" w:rsidR="00DD664C" w:rsidRDefault="00DD664C" w:rsidP="00644063">
      <w:pPr>
        <w:spacing w:line="240" w:lineRule="auto"/>
      </w:pPr>
      <w:r>
        <w:separator/>
      </w:r>
    </w:p>
  </w:footnote>
  <w:footnote w:type="continuationSeparator" w:id="0">
    <w:p w14:paraId="64F27F50" w14:textId="77777777" w:rsidR="00DD664C" w:rsidRDefault="00DD664C" w:rsidP="00644063">
      <w:pPr>
        <w:spacing w:line="240" w:lineRule="auto"/>
      </w:pPr>
      <w:r>
        <w:continuationSeparator/>
      </w:r>
    </w:p>
  </w:footnote>
  <w:footnote w:type="continuationNotice" w:id="1">
    <w:p w14:paraId="30F64400" w14:textId="77777777" w:rsidR="00DD664C" w:rsidRDefault="00DD66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6D66" w14:textId="3A3F2B03" w:rsidR="00644063" w:rsidRPr="00353481" w:rsidRDefault="007A48DB" w:rsidP="00353481">
    <w:pPr>
      <w:pStyle w:val="Koptekst"/>
    </w:pPr>
    <w:r>
      <w:rPr>
        <w:noProof/>
      </w:rPr>
      <w:drawing>
        <wp:anchor distT="0" distB="0" distL="114300" distR="114300" simplePos="0" relativeHeight="251658240" behindDoc="1" locked="0" layoutInCell="1" allowOverlap="1" wp14:anchorId="2461E2CA" wp14:editId="3FD158C1">
          <wp:simplePos x="0" y="0"/>
          <wp:positionH relativeFrom="column">
            <wp:posOffset>-1433830</wp:posOffset>
          </wp:positionH>
          <wp:positionV relativeFrom="paragraph">
            <wp:posOffset>-443865</wp:posOffset>
          </wp:positionV>
          <wp:extent cx="7560000" cy="10692000"/>
          <wp:effectExtent l="0" t="0" r="3175" b="0"/>
          <wp:wrapNone/>
          <wp:docPr id="16937065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706500" name="Afbeelding 1693706500"/>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7684"/>
    <w:multiLevelType w:val="hybridMultilevel"/>
    <w:tmpl w:val="249857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6BD102B"/>
    <w:multiLevelType w:val="hybridMultilevel"/>
    <w:tmpl w:val="728E29A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6EA44DF"/>
    <w:multiLevelType w:val="hybridMultilevel"/>
    <w:tmpl w:val="EEBE7D8A"/>
    <w:lvl w:ilvl="0" w:tplc="52C4BDD8">
      <w:start w:val="1"/>
      <w:numFmt w:val="decimal"/>
      <w:lvlText w:val="%1."/>
      <w:lvlJc w:val="left"/>
      <w:pPr>
        <w:ind w:left="360" w:hanging="360"/>
      </w:pPr>
      <w:rPr>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113165466">
    <w:abstractNumId w:val="2"/>
  </w:num>
  <w:num w:numId="2" w16cid:durableId="537546960">
    <w:abstractNumId w:val="0"/>
  </w:num>
  <w:num w:numId="3" w16cid:durableId="1240945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C2"/>
    <w:rsid w:val="000117A8"/>
    <w:rsid w:val="00013491"/>
    <w:rsid w:val="00074213"/>
    <w:rsid w:val="00103E9C"/>
    <w:rsid w:val="00130B36"/>
    <w:rsid w:val="0014081B"/>
    <w:rsid w:val="00156294"/>
    <w:rsid w:val="001724C2"/>
    <w:rsid w:val="00180589"/>
    <w:rsid w:val="001A59B9"/>
    <w:rsid w:val="001D0D5B"/>
    <w:rsid w:val="00202E6B"/>
    <w:rsid w:val="002674AF"/>
    <w:rsid w:val="002C0943"/>
    <w:rsid w:val="002D76AE"/>
    <w:rsid w:val="002E5BFA"/>
    <w:rsid w:val="00316F06"/>
    <w:rsid w:val="00353481"/>
    <w:rsid w:val="00394CC6"/>
    <w:rsid w:val="003B55CB"/>
    <w:rsid w:val="003E5997"/>
    <w:rsid w:val="004807CF"/>
    <w:rsid w:val="004B54A7"/>
    <w:rsid w:val="004F3C49"/>
    <w:rsid w:val="00520ABC"/>
    <w:rsid w:val="00530AA1"/>
    <w:rsid w:val="005A0FBA"/>
    <w:rsid w:val="006143C8"/>
    <w:rsid w:val="0062602E"/>
    <w:rsid w:val="00644063"/>
    <w:rsid w:val="00706A4A"/>
    <w:rsid w:val="00715339"/>
    <w:rsid w:val="007A48DB"/>
    <w:rsid w:val="007B0252"/>
    <w:rsid w:val="007E2CDB"/>
    <w:rsid w:val="007F2794"/>
    <w:rsid w:val="008019B8"/>
    <w:rsid w:val="00803F02"/>
    <w:rsid w:val="00843141"/>
    <w:rsid w:val="00853781"/>
    <w:rsid w:val="00887D46"/>
    <w:rsid w:val="008A7F94"/>
    <w:rsid w:val="008B04DA"/>
    <w:rsid w:val="008B3258"/>
    <w:rsid w:val="008E13AA"/>
    <w:rsid w:val="00901BDA"/>
    <w:rsid w:val="00964478"/>
    <w:rsid w:val="00976456"/>
    <w:rsid w:val="009C77FF"/>
    <w:rsid w:val="009D127D"/>
    <w:rsid w:val="00A46712"/>
    <w:rsid w:val="00A8780D"/>
    <w:rsid w:val="00B006C3"/>
    <w:rsid w:val="00B27E51"/>
    <w:rsid w:val="00B97A3E"/>
    <w:rsid w:val="00BC2172"/>
    <w:rsid w:val="00C41F71"/>
    <w:rsid w:val="00C63FA2"/>
    <w:rsid w:val="00C711F1"/>
    <w:rsid w:val="00C936AC"/>
    <w:rsid w:val="00CB5518"/>
    <w:rsid w:val="00CE6DBD"/>
    <w:rsid w:val="00D50CC8"/>
    <w:rsid w:val="00DA591E"/>
    <w:rsid w:val="00DC7F91"/>
    <w:rsid w:val="00DD664C"/>
    <w:rsid w:val="00E11FED"/>
    <w:rsid w:val="00E61AE5"/>
    <w:rsid w:val="00E9101F"/>
    <w:rsid w:val="00ED7AB9"/>
    <w:rsid w:val="00F26CAC"/>
    <w:rsid w:val="19FDA179"/>
    <w:rsid w:val="254277B0"/>
    <w:rsid w:val="7EB7FF1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A68A"/>
  <w15:chartTrackingRefBased/>
  <w15:docId w15:val="{A098956A-7F27-4A2F-8C47-141DF9D8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7A8"/>
    <w:rPr>
      <w:rFonts w:ascii="Calibri" w:hAnsi="Calibri"/>
    </w:rPr>
  </w:style>
  <w:style w:type="paragraph" w:styleId="Kop1">
    <w:name w:val="heading 1"/>
    <w:basedOn w:val="Standaard"/>
    <w:next w:val="Standaard"/>
    <w:link w:val="Kop1Char"/>
    <w:uiPriority w:val="9"/>
    <w:qFormat/>
    <w:rsid w:val="00E9101F"/>
    <w:pPr>
      <w:keepNext/>
      <w:keepLines/>
      <w:outlineLvl w:val="0"/>
    </w:pPr>
    <w:rPr>
      <w:rFonts w:eastAsiaTheme="majorEastAsia" w:cstheme="majorBidi"/>
      <w:caps/>
      <w:color w:val="FF6600"/>
      <w:sz w:val="28"/>
      <w:szCs w:val="32"/>
    </w:rPr>
  </w:style>
  <w:style w:type="paragraph" w:styleId="Kop2">
    <w:name w:val="heading 2"/>
    <w:basedOn w:val="Standaard"/>
    <w:next w:val="Standaard"/>
    <w:link w:val="Kop2Char"/>
    <w:uiPriority w:val="9"/>
    <w:unhideWhenUsed/>
    <w:qFormat/>
    <w:rsid w:val="00E9101F"/>
    <w:pPr>
      <w:keepNext/>
      <w:keepLines/>
      <w:outlineLvl w:val="1"/>
    </w:pPr>
    <w:rPr>
      <w:rFonts w:eastAsiaTheme="majorEastAsia" w:cstheme="majorBidi"/>
      <w:caps/>
      <w:color w:val="FF6600"/>
      <w:szCs w:val="26"/>
    </w:rPr>
  </w:style>
  <w:style w:type="paragraph" w:styleId="Kop3">
    <w:name w:val="heading 3"/>
    <w:basedOn w:val="Standaard"/>
    <w:next w:val="Standaard"/>
    <w:link w:val="Kop3Char"/>
    <w:uiPriority w:val="9"/>
    <w:unhideWhenUsed/>
    <w:qFormat/>
    <w:rsid w:val="00E9101F"/>
    <w:pPr>
      <w:keepNext/>
      <w:keepLines/>
      <w:outlineLvl w:val="2"/>
    </w:pPr>
    <w:rPr>
      <w:rFonts w:eastAsiaTheme="majorEastAsia" w:cstheme="majorBidi"/>
      <w:b/>
      <w:color w:val="FF6600"/>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406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4063"/>
  </w:style>
  <w:style w:type="paragraph" w:styleId="Voettekst">
    <w:name w:val="footer"/>
    <w:basedOn w:val="Standaard"/>
    <w:link w:val="VoettekstChar"/>
    <w:uiPriority w:val="99"/>
    <w:unhideWhenUsed/>
    <w:rsid w:val="0064406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4063"/>
  </w:style>
  <w:style w:type="character" w:customStyle="1" w:styleId="Kop1Char">
    <w:name w:val="Kop 1 Char"/>
    <w:basedOn w:val="Standaardalinea-lettertype"/>
    <w:link w:val="Kop1"/>
    <w:uiPriority w:val="9"/>
    <w:rsid w:val="00E9101F"/>
    <w:rPr>
      <w:rFonts w:ascii="Calibri" w:eastAsiaTheme="majorEastAsia" w:hAnsi="Calibri" w:cstheme="majorBidi"/>
      <w:caps/>
      <w:color w:val="FF6600"/>
      <w:sz w:val="28"/>
      <w:szCs w:val="32"/>
    </w:rPr>
  </w:style>
  <w:style w:type="character" w:customStyle="1" w:styleId="Kop2Char">
    <w:name w:val="Kop 2 Char"/>
    <w:basedOn w:val="Standaardalinea-lettertype"/>
    <w:link w:val="Kop2"/>
    <w:uiPriority w:val="9"/>
    <w:rsid w:val="00E9101F"/>
    <w:rPr>
      <w:rFonts w:ascii="Calibri" w:eastAsiaTheme="majorEastAsia" w:hAnsi="Calibri" w:cstheme="majorBidi"/>
      <w:caps/>
      <w:color w:val="FF6600"/>
      <w:szCs w:val="26"/>
    </w:rPr>
  </w:style>
  <w:style w:type="character" w:customStyle="1" w:styleId="Kop3Char">
    <w:name w:val="Kop 3 Char"/>
    <w:basedOn w:val="Standaardalinea-lettertype"/>
    <w:link w:val="Kop3"/>
    <w:uiPriority w:val="9"/>
    <w:rsid w:val="00E9101F"/>
    <w:rPr>
      <w:rFonts w:ascii="Calibri" w:eastAsiaTheme="majorEastAsia" w:hAnsi="Calibri" w:cstheme="majorBidi"/>
      <w:b/>
      <w:color w:val="FF6600"/>
      <w:sz w:val="20"/>
      <w:szCs w:val="24"/>
    </w:rPr>
  </w:style>
  <w:style w:type="paragraph" w:styleId="Titel">
    <w:name w:val="Title"/>
    <w:basedOn w:val="Standaard"/>
    <w:next w:val="Standaard"/>
    <w:link w:val="TitelChar"/>
    <w:uiPriority w:val="10"/>
    <w:qFormat/>
    <w:rsid w:val="00E9101F"/>
    <w:pPr>
      <w:contextualSpacing/>
    </w:pPr>
    <w:rPr>
      <w:rFonts w:eastAsiaTheme="majorEastAsia" w:cstheme="majorBidi"/>
      <w:b/>
      <w:color w:val="FF6600"/>
      <w:spacing w:val="5"/>
      <w:kern w:val="28"/>
      <w:sz w:val="40"/>
      <w:szCs w:val="56"/>
    </w:rPr>
  </w:style>
  <w:style w:type="character" w:customStyle="1" w:styleId="TitelChar">
    <w:name w:val="Titel Char"/>
    <w:basedOn w:val="Standaardalinea-lettertype"/>
    <w:link w:val="Titel"/>
    <w:uiPriority w:val="10"/>
    <w:rsid w:val="00E9101F"/>
    <w:rPr>
      <w:rFonts w:ascii="Calibri" w:eastAsiaTheme="majorEastAsia" w:hAnsi="Calibri" w:cstheme="majorBidi"/>
      <w:b/>
      <w:color w:val="FF6600"/>
      <w:spacing w:val="5"/>
      <w:kern w:val="28"/>
      <w:sz w:val="40"/>
      <w:szCs w:val="56"/>
    </w:rPr>
  </w:style>
  <w:style w:type="paragraph" w:styleId="Geenafstand">
    <w:name w:val="No Spacing"/>
    <w:uiPriority w:val="1"/>
    <w:rsid w:val="008E13AA"/>
    <w:pPr>
      <w:spacing w:line="240" w:lineRule="auto"/>
    </w:pPr>
    <w:rPr>
      <w:rFonts w:ascii="Calibri" w:hAnsi="Calibri"/>
    </w:rPr>
  </w:style>
  <w:style w:type="character" w:styleId="Hyperlink">
    <w:name w:val="Hyperlink"/>
    <w:basedOn w:val="Standaardalinea-lettertype"/>
    <w:uiPriority w:val="99"/>
    <w:unhideWhenUsed/>
    <w:rsid w:val="00715339"/>
    <w:rPr>
      <w:color w:val="0563C1" w:themeColor="hyperlink"/>
      <w:u w:val="single"/>
    </w:rPr>
  </w:style>
  <w:style w:type="paragraph" w:styleId="Lijstalinea">
    <w:name w:val="List Paragraph"/>
    <w:basedOn w:val="Standaard"/>
    <w:uiPriority w:val="34"/>
    <w:rsid w:val="00715339"/>
    <w:pPr>
      <w:spacing w:line="260" w:lineRule="exact"/>
      <w:ind w:left="720"/>
      <w:contextualSpacing/>
    </w:pPr>
    <w:rPr>
      <w:rFonts w:asciiTheme="minorHAnsi" w:hAnsiTheme="minorHAnsi"/>
      <w:color w:val="000000" w:themeColor="text1"/>
    </w:rPr>
  </w:style>
  <w:style w:type="character" w:styleId="Tekstvantijdelijkeaanduiding">
    <w:name w:val="Placeholder Text"/>
    <w:basedOn w:val="Standaardalinea-lettertype"/>
    <w:uiPriority w:val="99"/>
    <w:semiHidden/>
    <w:rsid w:val="00715339"/>
    <w:rPr>
      <w:color w:val="80808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hAnsi="Calibri"/>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nozorgvoorkansen.nl/klein-geluk/subsidie-aanvragen/materialen-dagbesteding-en-evenemen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eke\OneDrive%20-%20Fonds%20NutsOhra\Bureaublad\Sjablonen\KG\Sjabloon%20calltekst%20KG%20-%20nieuw%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F0847892242458745ACF1775500B9"/>
        <w:category>
          <w:name w:val="Algemeen"/>
          <w:gallery w:val="placeholder"/>
        </w:category>
        <w:types>
          <w:type w:val="bbPlcHdr"/>
        </w:types>
        <w:behaviors>
          <w:behavior w:val="content"/>
        </w:behaviors>
        <w:guid w:val="{69E31D65-8586-4F19-9FC9-555DA53D631E}"/>
      </w:docPartPr>
      <w:docPartBody>
        <w:p w:rsidR="00853781" w:rsidRDefault="00853781" w:rsidP="00853781">
          <w:pPr>
            <w:pStyle w:val="D67F0847892242458745ACF1775500B9"/>
          </w:pPr>
          <w:r w:rsidRPr="00F33131">
            <w:rPr>
              <w:rStyle w:val="Tekstvantijdelijkeaanduiding"/>
            </w:rPr>
            <w:t>Klik of tik om tekst in te voeren.</w:t>
          </w:r>
        </w:p>
      </w:docPartBody>
    </w:docPart>
    <w:docPart>
      <w:docPartPr>
        <w:name w:val="F8AEF02C7DA54BF79C8EBE7D227EE973"/>
        <w:category>
          <w:name w:val="Algemeen"/>
          <w:gallery w:val="placeholder"/>
        </w:category>
        <w:types>
          <w:type w:val="bbPlcHdr"/>
        </w:types>
        <w:behaviors>
          <w:behavior w:val="content"/>
        </w:behaviors>
        <w:guid w:val="{FECA65B1-61E1-4A1F-858C-68A5BCFFB30D}"/>
      </w:docPartPr>
      <w:docPartBody>
        <w:p w:rsidR="00853781" w:rsidRDefault="00853781" w:rsidP="00853781">
          <w:pPr>
            <w:pStyle w:val="F8AEF02C7DA54BF79C8EBE7D227EE973"/>
          </w:pPr>
          <w:r w:rsidRPr="00F33131">
            <w:rPr>
              <w:rStyle w:val="Tekstvantijdelijkeaanduiding"/>
            </w:rPr>
            <w:t>Klik of tik om tekst in te voeren.</w:t>
          </w:r>
        </w:p>
      </w:docPartBody>
    </w:docPart>
    <w:docPart>
      <w:docPartPr>
        <w:name w:val="C0F6F3C69BFB4DAAA265DE3571236004"/>
        <w:category>
          <w:name w:val="Algemeen"/>
          <w:gallery w:val="placeholder"/>
        </w:category>
        <w:types>
          <w:type w:val="bbPlcHdr"/>
        </w:types>
        <w:behaviors>
          <w:behavior w:val="content"/>
        </w:behaviors>
        <w:guid w:val="{754D615F-77FA-46AF-AB2E-8F8E29C008CE}"/>
      </w:docPartPr>
      <w:docPartBody>
        <w:p w:rsidR="00853781" w:rsidRDefault="00853781" w:rsidP="00853781">
          <w:pPr>
            <w:pStyle w:val="C0F6F3C69BFB4DAAA265DE3571236004"/>
          </w:pPr>
          <w:r w:rsidRPr="00F33131">
            <w:rPr>
              <w:rStyle w:val="Tekstvantijdelijkeaanduiding"/>
            </w:rPr>
            <w:t>Klik of tik om tekst in te voeren.</w:t>
          </w:r>
        </w:p>
      </w:docPartBody>
    </w:docPart>
    <w:docPart>
      <w:docPartPr>
        <w:name w:val="185B9E9E3EF8400B9DAF554589810CD6"/>
        <w:category>
          <w:name w:val="Algemeen"/>
          <w:gallery w:val="placeholder"/>
        </w:category>
        <w:types>
          <w:type w:val="bbPlcHdr"/>
        </w:types>
        <w:behaviors>
          <w:behavior w:val="content"/>
        </w:behaviors>
        <w:guid w:val="{EDEEA95C-A7D3-4131-AD4E-4E5C7E40BDEE}"/>
      </w:docPartPr>
      <w:docPartBody>
        <w:p w:rsidR="00853781" w:rsidRDefault="00853781" w:rsidP="00853781">
          <w:pPr>
            <w:pStyle w:val="185B9E9E3EF8400B9DAF554589810CD6"/>
          </w:pPr>
          <w:r w:rsidRPr="00F33131">
            <w:rPr>
              <w:rStyle w:val="Tekstvantijdelijkeaanduiding"/>
            </w:rPr>
            <w:t>Klik of tik om tekst in te voeren.</w:t>
          </w:r>
        </w:p>
      </w:docPartBody>
    </w:docPart>
    <w:docPart>
      <w:docPartPr>
        <w:name w:val="6E642A718A7A481383DA74676E3B0366"/>
        <w:category>
          <w:name w:val="Algemeen"/>
          <w:gallery w:val="placeholder"/>
        </w:category>
        <w:types>
          <w:type w:val="bbPlcHdr"/>
        </w:types>
        <w:behaviors>
          <w:behavior w:val="content"/>
        </w:behaviors>
        <w:guid w:val="{80F8408E-DA4F-4835-AC28-943728C0FC49}"/>
      </w:docPartPr>
      <w:docPartBody>
        <w:p w:rsidR="00853781" w:rsidRDefault="00853781" w:rsidP="00853781">
          <w:pPr>
            <w:pStyle w:val="6E642A718A7A481383DA74676E3B0366"/>
          </w:pPr>
          <w:r w:rsidRPr="00F33131">
            <w:rPr>
              <w:rStyle w:val="Tekstvantijdelijkeaanduiding"/>
            </w:rPr>
            <w:t>Klik of tik om tekst in te voeren.</w:t>
          </w:r>
        </w:p>
      </w:docPartBody>
    </w:docPart>
    <w:docPart>
      <w:docPartPr>
        <w:name w:val="FE7A4A5AD6D046BB9ADBED202F4C6B0B"/>
        <w:category>
          <w:name w:val="Algemeen"/>
          <w:gallery w:val="placeholder"/>
        </w:category>
        <w:types>
          <w:type w:val="bbPlcHdr"/>
        </w:types>
        <w:behaviors>
          <w:behavior w:val="content"/>
        </w:behaviors>
        <w:guid w:val="{467226D0-8EE1-4694-B3ED-E9BE28E58F4C}"/>
      </w:docPartPr>
      <w:docPartBody>
        <w:p w:rsidR="00853781" w:rsidRDefault="00853781" w:rsidP="00853781">
          <w:pPr>
            <w:pStyle w:val="FE7A4A5AD6D046BB9ADBED202F4C6B0B"/>
          </w:pPr>
          <w:r w:rsidRPr="00F33131">
            <w:rPr>
              <w:rStyle w:val="Tekstvantijdelijkeaanduiding"/>
            </w:rPr>
            <w:t>Klik of tik om tekst in te voeren.</w:t>
          </w:r>
        </w:p>
      </w:docPartBody>
    </w:docPart>
    <w:docPart>
      <w:docPartPr>
        <w:name w:val="B5B1C98FFEB44FE2934F4E0E5C2E84CE"/>
        <w:category>
          <w:name w:val="Algemeen"/>
          <w:gallery w:val="placeholder"/>
        </w:category>
        <w:types>
          <w:type w:val="bbPlcHdr"/>
        </w:types>
        <w:behaviors>
          <w:behavior w:val="content"/>
        </w:behaviors>
        <w:guid w:val="{07EA8AB1-6E12-41F9-8C2B-CA3D8E1A6AF2}"/>
      </w:docPartPr>
      <w:docPartBody>
        <w:p w:rsidR="00853781" w:rsidRDefault="00853781" w:rsidP="00853781">
          <w:pPr>
            <w:pStyle w:val="B5B1C98FFEB44FE2934F4E0E5C2E84CE"/>
          </w:pPr>
          <w:r w:rsidRPr="00F33131">
            <w:rPr>
              <w:rStyle w:val="Tekstvantijdelijkeaanduiding"/>
            </w:rPr>
            <w:t>Klik of tik om tekst in te voeren.</w:t>
          </w:r>
        </w:p>
      </w:docPartBody>
    </w:docPart>
    <w:docPart>
      <w:docPartPr>
        <w:name w:val="5C30881B21554F77A58F3456EE01AA05"/>
        <w:category>
          <w:name w:val="Algemeen"/>
          <w:gallery w:val="placeholder"/>
        </w:category>
        <w:types>
          <w:type w:val="bbPlcHdr"/>
        </w:types>
        <w:behaviors>
          <w:behavior w:val="content"/>
        </w:behaviors>
        <w:guid w:val="{FD391C61-911A-4446-9BBC-84098D9D94E1}"/>
      </w:docPartPr>
      <w:docPartBody>
        <w:p w:rsidR="00853781" w:rsidRDefault="00853781" w:rsidP="00853781">
          <w:pPr>
            <w:pStyle w:val="5C30881B21554F77A58F3456EE01AA05"/>
          </w:pPr>
          <w:r w:rsidRPr="00F33131">
            <w:rPr>
              <w:rStyle w:val="Tekstvantijdelijkeaanduiding"/>
            </w:rPr>
            <w:t>Klik of tik om tekst in te voeren.</w:t>
          </w:r>
        </w:p>
      </w:docPartBody>
    </w:docPart>
    <w:docPart>
      <w:docPartPr>
        <w:name w:val="A8253ABE4F844AA49B8CEAE784295EEC"/>
        <w:category>
          <w:name w:val="Algemeen"/>
          <w:gallery w:val="placeholder"/>
        </w:category>
        <w:types>
          <w:type w:val="bbPlcHdr"/>
        </w:types>
        <w:behaviors>
          <w:behavior w:val="content"/>
        </w:behaviors>
        <w:guid w:val="{E95FCD47-6FF3-4BAB-BB68-192975253284}"/>
      </w:docPartPr>
      <w:docPartBody>
        <w:p w:rsidR="00853781" w:rsidRDefault="00853781" w:rsidP="00853781">
          <w:pPr>
            <w:pStyle w:val="A8253ABE4F844AA49B8CEAE784295EEC"/>
          </w:pPr>
          <w:r w:rsidRPr="00F33131">
            <w:rPr>
              <w:rStyle w:val="Tekstvantijdelijkeaanduiding"/>
            </w:rPr>
            <w:t>Klik of tik om tekst in te voeren.</w:t>
          </w:r>
        </w:p>
      </w:docPartBody>
    </w:docPart>
    <w:docPart>
      <w:docPartPr>
        <w:name w:val="6C1C67BCA3EE47EBBA102CE1141111A6"/>
        <w:category>
          <w:name w:val="Algemeen"/>
          <w:gallery w:val="placeholder"/>
        </w:category>
        <w:types>
          <w:type w:val="bbPlcHdr"/>
        </w:types>
        <w:behaviors>
          <w:behavior w:val="content"/>
        </w:behaviors>
        <w:guid w:val="{CAD4929C-4462-46FF-9887-7F8B66F4AB61}"/>
      </w:docPartPr>
      <w:docPartBody>
        <w:p w:rsidR="00853781" w:rsidRDefault="00853781" w:rsidP="00853781">
          <w:pPr>
            <w:pStyle w:val="6C1C67BCA3EE47EBBA102CE1141111A6"/>
          </w:pPr>
          <w:r w:rsidRPr="00F33131">
            <w:rPr>
              <w:rStyle w:val="Tekstvantijdelijkeaanduiding"/>
            </w:rPr>
            <w:t>Klik of tik om tekst in te voeren.</w:t>
          </w:r>
        </w:p>
      </w:docPartBody>
    </w:docPart>
    <w:docPart>
      <w:docPartPr>
        <w:name w:val="3B6511C1A1B445AA9BDF3DCF20E08B4A"/>
        <w:category>
          <w:name w:val="Algemeen"/>
          <w:gallery w:val="placeholder"/>
        </w:category>
        <w:types>
          <w:type w:val="bbPlcHdr"/>
        </w:types>
        <w:behaviors>
          <w:behavior w:val="content"/>
        </w:behaviors>
        <w:guid w:val="{6A082BFF-C2C8-4C8B-A8AE-1F56E2EADECE}"/>
      </w:docPartPr>
      <w:docPartBody>
        <w:p w:rsidR="00853781" w:rsidRDefault="00853781" w:rsidP="00853781">
          <w:pPr>
            <w:pStyle w:val="3B6511C1A1B445AA9BDF3DCF20E08B4A"/>
          </w:pPr>
          <w:r w:rsidRPr="00F33131">
            <w:rPr>
              <w:rStyle w:val="Tekstvantijdelijkeaanduiding"/>
            </w:rPr>
            <w:t>Klik of tik om tekst in te voeren.</w:t>
          </w:r>
        </w:p>
      </w:docPartBody>
    </w:docPart>
    <w:docPart>
      <w:docPartPr>
        <w:name w:val="1075FCD88B894C48A1BAB911A14254D1"/>
        <w:category>
          <w:name w:val="Algemeen"/>
          <w:gallery w:val="placeholder"/>
        </w:category>
        <w:types>
          <w:type w:val="bbPlcHdr"/>
        </w:types>
        <w:behaviors>
          <w:behavior w:val="content"/>
        </w:behaviors>
        <w:guid w:val="{AA68F007-C62A-48E4-8B54-9A7C882CB662}"/>
      </w:docPartPr>
      <w:docPartBody>
        <w:p w:rsidR="00853781" w:rsidRDefault="00853781" w:rsidP="00853781">
          <w:pPr>
            <w:pStyle w:val="1075FCD88B894C48A1BAB911A14254D1"/>
          </w:pPr>
          <w:r w:rsidRPr="00F33131">
            <w:rPr>
              <w:rStyle w:val="Tekstvantijdelijkeaanduiding"/>
            </w:rPr>
            <w:t>Klik of tik om tekst in te voeren.</w:t>
          </w:r>
        </w:p>
      </w:docPartBody>
    </w:docPart>
    <w:docPart>
      <w:docPartPr>
        <w:name w:val="50AFB19095D641CDB10148E515C16343"/>
        <w:category>
          <w:name w:val="Algemeen"/>
          <w:gallery w:val="placeholder"/>
        </w:category>
        <w:types>
          <w:type w:val="bbPlcHdr"/>
        </w:types>
        <w:behaviors>
          <w:behavior w:val="content"/>
        </w:behaviors>
        <w:guid w:val="{2F916855-85A2-41B9-8C33-F72D61C6B61D}"/>
      </w:docPartPr>
      <w:docPartBody>
        <w:p w:rsidR="00853781" w:rsidRDefault="00853781" w:rsidP="00853781">
          <w:pPr>
            <w:pStyle w:val="50AFB19095D641CDB10148E515C16343"/>
          </w:pPr>
          <w:r w:rsidRPr="00F33131">
            <w:rPr>
              <w:rStyle w:val="Tekstvantijdelijkeaanduiding"/>
            </w:rPr>
            <w:t>Klik of tik om tekst in te voeren.</w:t>
          </w:r>
        </w:p>
      </w:docPartBody>
    </w:docPart>
    <w:docPart>
      <w:docPartPr>
        <w:name w:val="5EB2BB29EE564BC78EE32B3D29C4BDDC"/>
        <w:category>
          <w:name w:val="Algemeen"/>
          <w:gallery w:val="placeholder"/>
        </w:category>
        <w:types>
          <w:type w:val="bbPlcHdr"/>
        </w:types>
        <w:behaviors>
          <w:behavior w:val="content"/>
        </w:behaviors>
        <w:guid w:val="{50F162BE-4AFF-43AA-BBFC-87E40E8B7F1B}"/>
      </w:docPartPr>
      <w:docPartBody>
        <w:p w:rsidR="00853781" w:rsidRDefault="00853781" w:rsidP="00853781">
          <w:pPr>
            <w:pStyle w:val="5EB2BB29EE564BC78EE32B3D29C4BDDC"/>
          </w:pPr>
          <w:r w:rsidRPr="00F33131">
            <w:rPr>
              <w:rStyle w:val="Tekstvantijdelijkeaanduiding"/>
            </w:rPr>
            <w:t>Klik of tik om tekst in te voeren.</w:t>
          </w:r>
        </w:p>
      </w:docPartBody>
    </w:docPart>
    <w:docPart>
      <w:docPartPr>
        <w:name w:val="F083D1C1D17A45BF85CC5BFF0EDF0418"/>
        <w:category>
          <w:name w:val="Algemeen"/>
          <w:gallery w:val="placeholder"/>
        </w:category>
        <w:types>
          <w:type w:val="bbPlcHdr"/>
        </w:types>
        <w:behaviors>
          <w:behavior w:val="content"/>
        </w:behaviors>
        <w:guid w:val="{46DB7FD3-06CD-4DB1-916C-4A29EB9466C4}"/>
      </w:docPartPr>
      <w:docPartBody>
        <w:p w:rsidR="00853781" w:rsidRDefault="00853781" w:rsidP="00853781">
          <w:pPr>
            <w:pStyle w:val="F083D1C1D17A45BF85CC5BFF0EDF0418"/>
          </w:pPr>
          <w:r w:rsidRPr="00F3313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81"/>
    <w:rsid w:val="00602D7E"/>
    <w:rsid w:val="00651B0D"/>
    <w:rsid w:val="006867C6"/>
    <w:rsid w:val="00853781"/>
    <w:rsid w:val="00C80ABE"/>
    <w:rsid w:val="00E8578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3781"/>
    <w:rPr>
      <w:color w:val="808080"/>
    </w:rPr>
  </w:style>
  <w:style w:type="paragraph" w:customStyle="1" w:styleId="D67F0847892242458745ACF1775500B9">
    <w:name w:val="D67F0847892242458745ACF1775500B9"/>
    <w:rsid w:val="00853781"/>
  </w:style>
  <w:style w:type="paragraph" w:customStyle="1" w:styleId="F8AEF02C7DA54BF79C8EBE7D227EE973">
    <w:name w:val="F8AEF02C7DA54BF79C8EBE7D227EE973"/>
    <w:rsid w:val="00853781"/>
  </w:style>
  <w:style w:type="paragraph" w:customStyle="1" w:styleId="C0F6F3C69BFB4DAAA265DE3571236004">
    <w:name w:val="C0F6F3C69BFB4DAAA265DE3571236004"/>
    <w:rsid w:val="00853781"/>
  </w:style>
  <w:style w:type="paragraph" w:customStyle="1" w:styleId="185B9E9E3EF8400B9DAF554589810CD6">
    <w:name w:val="185B9E9E3EF8400B9DAF554589810CD6"/>
    <w:rsid w:val="00853781"/>
  </w:style>
  <w:style w:type="paragraph" w:customStyle="1" w:styleId="6E642A718A7A481383DA74676E3B0366">
    <w:name w:val="6E642A718A7A481383DA74676E3B0366"/>
    <w:rsid w:val="00853781"/>
  </w:style>
  <w:style w:type="paragraph" w:customStyle="1" w:styleId="FE7A4A5AD6D046BB9ADBED202F4C6B0B">
    <w:name w:val="FE7A4A5AD6D046BB9ADBED202F4C6B0B"/>
    <w:rsid w:val="00853781"/>
  </w:style>
  <w:style w:type="paragraph" w:customStyle="1" w:styleId="B5B1C98FFEB44FE2934F4E0E5C2E84CE">
    <w:name w:val="B5B1C98FFEB44FE2934F4E0E5C2E84CE"/>
    <w:rsid w:val="00853781"/>
  </w:style>
  <w:style w:type="paragraph" w:customStyle="1" w:styleId="5C30881B21554F77A58F3456EE01AA05">
    <w:name w:val="5C30881B21554F77A58F3456EE01AA05"/>
    <w:rsid w:val="00853781"/>
  </w:style>
  <w:style w:type="paragraph" w:customStyle="1" w:styleId="A8253ABE4F844AA49B8CEAE784295EEC">
    <w:name w:val="A8253ABE4F844AA49B8CEAE784295EEC"/>
    <w:rsid w:val="00853781"/>
  </w:style>
  <w:style w:type="paragraph" w:customStyle="1" w:styleId="6C1C67BCA3EE47EBBA102CE1141111A6">
    <w:name w:val="6C1C67BCA3EE47EBBA102CE1141111A6"/>
    <w:rsid w:val="00853781"/>
  </w:style>
  <w:style w:type="paragraph" w:customStyle="1" w:styleId="3B6511C1A1B445AA9BDF3DCF20E08B4A">
    <w:name w:val="3B6511C1A1B445AA9BDF3DCF20E08B4A"/>
    <w:rsid w:val="00853781"/>
  </w:style>
  <w:style w:type="paragraph" w:customStyle="1" w:styleId="1075FCD88B894C48A1BAB911A14254D1">
    <w:name w:val="1075FCD88B894C48A1BAB911A14254D1"/>
    <w:rsid w:val="00853781"/>
  </w:style>
  <w:style w:type="paragraph" w:customStyle="1" w:styleId="50AFB19095D641CDB10148E515C16343">
    <w:name w:val="50AFB19095D641CDB10148E515C16343"/>
    <w:rsid w:val="00853781"/>
  </w:style>
  <w:style w:type="paragraph" w:customStyle="1" w:styleId="5EB2BB29EE564BC78EE32B3D29C4BDDC">
    <w:name w:val="5EB2BB29EE564BC78EE32B3D29C4BDDC"/>
    <w:rsid w:val="00853781"/>
  </w:style>
  <w:style w:type="paragraph" w:customStyle="1" w:styleId="F083D1C1D17A45BF85CC5BFF0EDF0418">
    <w:name w:val="F083D1C1D17A45BF85CC5BFF0EDF0418"/>
    <w:rsid w:val="00853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CA7CB8A91A17469492B2E94D8E14F0" ma:contentTypeVersion="14" ma:contentTypeDescription="Een nieuw document maken." ma:contentTypeScope="" ma:versionID="83106a4da37c0e614dbe712bbe960458">
  <xsd:schema xmlns:xsd="http://www.w3.org/2001/XMLSchema" xmlns:xs="http://www.w3.org/2001/XMLSchema" xmlns:p="http://schemas.microsoft.com/office/2006/metadata/properties" xmlns:ns2="04ff75d6-0ffb-4b3a-89f0-d3973b3d145a" xmlns:ns3="d77e21eb-7ca0-42ed-aded-068f943478a4" targetNamespace="http://schemas.microsoft.com/office/2006/metadata/properties" ma:root="true" ma:fieldsID="712191fa5af4b546801dad0950a541f2" ns2:_="" ns3:_="">
    <xsd:import namespace="04ff75d6-0ffb-4b3a-89f0-d3973b3d145a"/>
    <xsd:import namespace="d77e21eb-7ca0-42ed-aded-068f94347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f75d6-0ffb-4b3a-89f0-d3973b3d1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460988a-73f2-44cc-8a1c-6466d270e8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e21eb-7ca0-42ed-aded-068f943478a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4bc391-f3c1-4967-be0a-ad711b64b9ef}" ma:internalName="TaxCatchAll" ma:showField="CatchAllData" ma:web="d77e21eb-7ca0-42ed-aded-068f943478a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7e21eb-7ca0-42ed-aded-068f943478a4" xsi:nil="true"/>
    <lcf76f155ced4ddcb4097134ff3c332f xmlns="04ff75d6-0ffb-4b3a-89f0-d3973b3d145a">
      <Terms xmlns="http://schemas.microsoft.com/office/infopath/2007/PartnerControls"/>
    </lcf76f155ced4ddcb4097134ff3c332f>
    <SharedWithUsers xmlns="d77e21eb-7ca0-42ed-aded-068f943478a4">
      <UserInfo>
        <DisplayName/>
        <AccountId xsi:nil="true"/>
        <AccountType/>
      </UserInfo>
    </SharedWithUsers>
  </documentManagement>
</p:properties>
</file>

<file path=customXml/itemProps1.xml><?xml version="1.0" encoding="utf-8"?>
<ds:datastoreItem xmlns:ds="http://schemas.openxmlformats.org/officeDocument/2006/customXml" ds:itemID="{7785E21C-02C7-4E2C-946B-B90001986B6C}">
  <ds:schemaRefs>
    <ds:schemaRef ds:uri="http://schemas.microsoft.com/sharepoint/v3/contenttype/forms"/>
  </ds:schemaRefs>
</ds:datastoreItem>
</file>

<file path=customXml/itemProps2.xml><?xml version="1.0" encoding="utf-8"?>
<ds:datastoreItem xmlns:ds="http://schemas.openxmlformats.org/officeDocument/2006/customXml" ds:itemID="{AC1937C7-7FED-4DA5-91A1-91CE11257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f75d6-0ffb-4b3a-89f0-d3973b3d145a"/>
    <ds:schemaRef ds:uri="d77e21eb-7ca0-42ed-aded-068f94347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5A43B-2865-460D-9D2F-8D344B5F5199}">
  <ds:schemaRefs>
    <ds:schemaRef ds:uri="http://schemas.microsoft.com/office/2006/metadata/properties"/>
    <ds:schemaRef ds:uri="http://schemas.microsoft.com/office/infopath/2007/PartnerControls"/>
    <ds:schemaRef ds:uri="d77e21eb-7ca0-42ed-aded-068f943478a4"/>
    <ds:schemaRef ds:uri="04ff75d6-0ffb-4b3a-89f0-d3973b3d145a"/>
  </ds:schemaRefs>
</ds:datastoreItem>
</file>

<file path=docProps/app.xml><?xml version="1.0" encoding="utf-8"?>
<Properties xmlns="http://schemas.openxmlformats.org/officeDocument/2006/extended-properties" xmlns:vt="http://schemas.openxmlformats.org/officeDocument/2006/docPropsVTypes">
  <Template>Sjabloon calltekst KG - nieuw (1)</Template>
  <TotalTime>5</TotalTime>
  <Pages>2</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Wijk</dc:creator>
  <cp:keywords/>
  <dc:description/>
  <cp:lastModifiedBy>Judith Eekhout</cp:lastModifiedBy>
  <cp:revision>11</cp:revision>
  <cp:lastPrinted>2022-08-25T10:59:00Z</cp:lastPrinted>
  <dcterms:created xsi:type="dcterms:W3CDTF">2024-02-08T15:33:00Z</dcterms:created>
  <dcterms:modified xsi:type="dcterms:W3CDTF">2024-02-23T10:27:00Z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0x0101007ACA7CB8A91A17469492B2E94D8E14F0</vt:lpwstr>
  </property>
  <property fmtid="{D5CDD505-2E9C-101B-9397-08002B2CF9AE}" pid="3" name="opmerkingen">
    <vt:lpwstr/>
  </property>
  <property fmtid="{D5CDD505-2E9C-101B-9397-08002B2CF9AE}" pid="4" name="GUID">
    <vt:lpwstr>bafa0325-1416-440b-8e59-65fa1ce8c102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SharedWithUsers">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