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792B" w14:textId="77777777" w:rsidR="001D696E" w:rsidRPr="00FD63DB" w:rsidRDefault="00641F24" w:rsidP="002F7CE4">
      <w:pPr>
        <w:pStyle w:val="Titel"/>
        <w:spacing w:line="240" w:lineRule="atLeast"/>
        <w:rPr>
          <w:color w:val="000000" w:themeColor="text1"/>
          <w:sz w:val="24"/>
          <w:szCs w:val="24"/>
        </w:rPr>
      </w:pPr>
      <w:r w:rsidRPr="00FD63DB">
        <w:rPr>
          <w:color w:val="000000" w:themeColor="text1"/>
        </w:rPr>
        <w:t>F</w:t>
      </w:r>
      <w:r w:rsidR="005725E1" w:rsidRPr="00FD63DB">
        <w:rPr>
          <w:color w:val="000000" w:themeColor="text1"/>
        </w:rPr>
        <w:t>ormat projectp</w:t>
      </w:r>
      <w:r w:rsidRPr="00FD63DB">
        <w:rPr>
          <w:color w:val="000000" w:themeColor="text1"/>
        </w:rPr>
        <w:t>l</w:t>
      </w:r>
      <w:r w:rsidR="005725E1" w:rsidRPr="00FD63DB">
        <w:rPr>
          <w:color w:val="000000" w:themeColor="text1"/>
        </w:rPr>
        <w:t>an</w:t>
      </w:r>
      <w:r w:rsidR="007803D0">
        <w:rPr>
          <w:color w:val="000000" w:themeColor="text1"/>
        </w:rPr>
        <w:t xml:space="preserve"> </w:t>
      </w:r>
      <w:r w:rsidR="005B073E" w:rsidRPr="00FD63DB">
        <w:rPr>
          <w:color w:val="000000" w:themeColor="text1"/>
        </w:rPr>
        <w:t>Klein Geluk</w:t>
      </w:r>
      <w:r w:rsidR="007803D0">
        <w:rPr>
          <w:color w:val="000000" w:themeColor="text1"/>
        </w:rPr>
        <w:t xml:space="preserve"> </w:t>
      </w:r>
      <w:r w:rsidR="00B315E3">
        <w:rPr>
          <w:color w:val="000000" w:themeColor="text1"/>
        </w:rPr>
        <w:t>202</w:t>
      </w:r>
      <w:r w:rsidR="007803D0">
        <w:rPr>
          <w:color w:val="000000" w:themeColor="text1"/>
        </w:rPr>
        <w:t>4</w:t>
      </w:r>
    </w:p>
    <w:p w14:paraId="1384214B" w14:textId="77777777" w:rsidR="00BB5A33" w:rsidRPr="003639E6" w:rsidRDefault="002225FC" w:rsidP="005D4BB7">
      <w:pPr>
        <w:tabs>
          <w:tab w:val="left" w:pos="7380"/>
        </w:tabs>
        <w:rPr>
          <w:sz w:val="28"/>
          <w:szCs w:val="28"/>
        </w:rPr>
      </w:pPr>
      <w:r w:rsidRPr="002F7CE4">
        <w:rPr>
          <w:sz w:val="28"/>
          <w:szCs w:val="28"/>
        </w:rPr>
        <w:t>Eigen regie en participatie</w:t>
      </w:r>
    </w:p>
    <w:p w14:paraId="4EFDF657" w14:textId="77777777" w:rsidR="00A32123" w:rsidRDefault="00A32123" w:rsidP="00A32123"/>
    <w:p w14:paraId="7FE03501" w14:textId="77777777" w:rsidR="00A32123" w:rsidRPr="00654423" w:rsidRDefault="00A32123" w:rsidP="00A32123">
      <w:pPr>
        <w:rPr>
          <w:b/>
        </w:rPr>
      </w:pPr>
      <w:r w:rsidRPr="00F6682D">
        <w:rPr>
          <w:b/>
        </w:rPr>
        <w:t>Let op: maximaal 10 pagina</w:t>
      </w:r>
      <w:r w:rsidR="004B0B41">
        <w:rPr>
          <w:b/>
        </w:rPr>
        <w:t>’</w:t>
      </w:r>
      <w:r w:rsidRPr="00F6682D">
        <w:rPr>
          <w:b/>
        </w:rPr>
        <w:t xml:space="preserve">s </w:t>
      </w:r>
      <w:r w:rsidR="004B0B41">
        <w:rPr>
          <w:b/>
        </w:rPr>
        <w:t xml:space="preserve">inclusief de samenvatting </w:t>
      </w:r>
      <w:r w:rsidRPr="00F6682D">
        <w:rPr>
          <w:b/>
        </w:rPr>
        <w:t>(lettergrootte 11).</w:t>
      </w:r>
    </w:p>
    <w:p w14:paraId="575E598E" w14:textId="77777777" w:rsidR="00A32123" w:rsidRPr="00A32123" w:rsidRDefault="00A32123" w:rsidP="00A32123"/>
    <w:p w14:paraId="599E6F88" w14:textId="77777777" w:rsidR="00EE364D" w:rsidRPr="00A740E7" w:rsidRDefault="00D85A40" w:rsidP="00EE364D">
      <w:pPr>
        <w:pStyle w:val="Kop1"/>
        <w:rPr>
          <w:color w:val="auto"/>
        </w:rPr>
      </w:pPr>
      <w:r w:rsidRPr="00A740E7">
        <w:rPr>
          <w:color w:val="auto"/>
        </w:rPr>
        <w:t>titel</w:t>
      </w:r>
      <w:r w:rsidR="00E87022" w:rsidRPr="00A740E7">
        <w:rPr>
          <w:color w:val="auto"/>
        </w:rPr>
        <w:t xml:space="preserve"> project</w:t>
      </w:r>
    </w:p>
    <w:sdt>
      <w:sdtPr>
        <w:rPr>
          <w:szCs w:val="28"/>
        </w:rPr>
        <w:id w:val="-138809851"/>
        <w:placeholder>
          <w:docPart w:val="DefaultPlaceholder_-1854013440"/>
        </w:placeholder>
        <w:showingPlcHdr/>
      </w:sdtPr>
      <w:sdtContent>
        <w:p w14:paraId="2E29912B" w14:textId="77777777" w:rsidR="00B331F3" w:rsidRDefault="00324F61" w:rsidP="00B331F3">
          <w:pPr>
            <w:rPr>
              <w:szCs w:val="28"/>
            </w:rPr>
          </w:pPr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0BB2F385" w14:textId="77777777" w:rsidR="00364588" w:rsidRDefault="00364588" w:rsidP="00B331F3">
      <w:pPr>
        <w:rPr>
          <w:szCs w:val="28"/>
        </w:rPr>
      </w:pPr>
    </w:p>
    <w:p w14:paraId="6B34E112" w14:textId="77777777" w:rsidR="00364588" w:rsidRPr="005D4BB7" w:rsidRDefault="00364588" w:rsidP="00364588">
      <w:pPr>
        <w:pStyle w:val="Kop1"/>
        <w:rPr>
          <w:color w:val="auto"/>
        </w:rPr>
      </w:pPr>
      <w:r w:rsidRPr="005D4BB7">
        <w:rPr>
          <w:color w:val="auto"/>
        </w:rPr>
        <w:t>SAMENVATTING</w:t>
      </w:r>
    </w:p>
    <w:p w14:paraId="66AB72BD" w14:textId="77777777" w:rsidR="00CC5694" w:rsidRPr="00A740E7" w:rsidRDefault="00CC5694" w:rsidP="00CC5694">
      <w:r w:rsidRPr="00AB2025">
        <w:t xml:space="preserve">Geef in maximaal </w:t>
      </w:r>
      <w:r w:rsidRPr="00C853BB">
        <w:rPr>
          <w:b/>
          <w:bCs/>
        </w:rPr>
        <w:t>1 pagina</w:t>
      </w:r>
      <w:r w:rsidRPr="00AB2025">
        <w:t xml:space="preserve"> </w:t>
      </w:r>
      <w:r>
        <w:t>een samenvatting waaruit blijkt:</w:t>
      </w:r>
    </w:p>
    <w:p w14:paraId="5A5D9899" w14:textId="1CA6776E" w:rsidR="00CC5694" w:rsidRDefault="008E3013" w:rsidP="00CC5694">
      <w:pPr>
        <w:pStyle w:val="Lijstalinea"/>
        <w:numPr>
          <w:ilvl w:val="0"/>
          <w:numId w:val="26"/>
        </w:numPr>
        <w:spacing w:after="160" w:line="259" w:lineRule="auto"/>
      </w:pPr>
      <w:r>
        <w:t>w</w:t>
      </w:r>
      <w:r w:rsidR="00CC5694" w:rsidRPr="00AB2025">
        <w:t xml:space="preserve">at </w:t>
      </w:r>
      <w:r w:rsidR="00F14E8A">
        <w:t>het doel</w:t>
      </w:r>
      <w:r>
        <w:t xml:space="preserve"> is</w:t>
      </w:r>
      <w:r w:rsidR="00CC5694">
        <w:t>;</w:t>
      </w:r>
    </w:p>
    <w:p w14:paraId="53B3FA8D" w14:textId="418175FE" w:rsidR="006E2028" w:rsidRDefault="008E3013" w:rsidP="00CC5694">
      <w:pPr>
        <w:pStyle w:val="Lijstalinea"/>
        <w:numPr>
          <w:ilvl w:val="0"/>
          <w:numId w:val="26"/>
        </w:numPr>
        <w:spacing w:after="160" w:line="259" w:lineRule="auto"/>
      </w:pPr>
      <w:r>
        <w:t>w</w:t>
      </w:r>
      <w:r w:rsidR="006E2028">
        <w:t>at de activiteiten</w:t>
      </w:r>
      <w:r>
        <w:t xml:space="preserve"> zijn</w:t>
      </w:r>
      <w:r w:rsidR="00CB2EBB">
        <w:t>;</w:t>
      </w:r>
    </w:p>
    <w:p w14:paraId="3A9FCC50" w14:textId="5A79F060" w:rsidR="00CB2EBB" w:rsidRDefault="008E3013" w:rsidP="00CC5694">
      <w:pPr>
        <w:pStyle w:val="Lijstalinea"/>
        <w:numPr>
          <w:ilvl w:val="0"/>
          <w:numId w:val="26"/>
        </w:numPr>
        <w:spacing w:after="160" w:line="259" w:lineRule="auto"/>
      </w:pPr>
      <w:r>
        <w:t>h</w:t>
      </w:r>
      <w:r w:rsidR="00260D71">
        <w:t>oe eigen regie en/of participatie structureel verbeteren;</w:t>
      </w:r>
    </w:p>
    <w:p w14:paraId="1F6DF1C8" w14:textId="109DF339" w:rsidR="00BF2419" w:rsidRPr="00BF2419" w:rsidRDefault="008E3013" w:rsidP="00BF2419">
      <w:pPr>
        <w:pStyle w:val="Lijstalinea"/>
        <w:numPr>
          <w:ilvl w:val="0"/>
          <w:numId w:val="26"/>
        </w:numPr>
        <w:spacing w:after="160" w:line="259" w:lineRule="auto"/>
        <w:rPr>
          <w:szCs w:val="28"/>
        </w:rPr>
      </w:pPr>
      <w:r>
        <w:t>h</w:t>
      </w:r>
      <w:r w:rsidR="000F3D85">
        <w:t xml:space="preserve">oe </w:t>
      </w:r>
      <w:r w:rsidR="00CC5694">
        <w:t>de doelgroep</w:t>
      </w:r>
      <w:r w:rsidR="00CC5694" w:rsidRPr="00AB2025">
        <w:t xml:space="preserve"> bij de opzet </w:t>
      </w:r>
      <w:r w:rsidR="00383452">
        <w:t xml:space="preserve">en uitvoering </w:t>
      </w:r>
      <w:r w:rsidR="00CC5694" w:rsidRPr="00AB2025">
        <w:t xml:space="preserve">betrokken </w:t>
      </w:r>
      <w:r w:rsidR="00CC5694">
        <w:t>is</w:t>
      </w:r>
      <w:r w:rsidR="00CC5694" w:rsidRPr="00AB2025">
        <w:t>.</w:t>
      </w:r>
    </w:p>
    <w:p w14:paraId="57E13B87" w14:textId="77777777" w:rsidR="001A3BD0" w:rsidRPr="002E1751" w:rsidRDefault="00000000" w:rsidP="002E1751">
      <w:pPr>
        <w:spacing w:after="160" w:line="259" w:lineRule="auto"/>
        <w:rPr>
          <w:szCs w:val="28"/>
        </w:rPr>
      </w:pPr>
      <w:sdt>
        <w:sdtPr>
          <w:rPr>
            <w:szCs w:val="28"/>
          </w:rPr>
          <w:id w:val="1488508941"/>
          <w:placeholder>
            <w:docPart w:val="DefaultPlaceholder_-1854013440"/>
          </w:placeholder>
          <w:showingPlcHdr/>
        </w:sdtPr>
        <w:sdtContent>
          <w:r w:rsidR="00324F61" w:rsidRPr="00A80CFF">
            <w:rPr>
              <w:rStyle w:val="Tekstvantijdelijkeaanduiding"/>
            </w:rPr>
            <w:t>Klik of tik om tekst in te voeren.</w:t>
          </w:r>
        </w:sdtContent>
      </w:sdt>
    </w:p>
    <w:p w14:paraId="76B59AE2" w14:textId="77777777" w:rsidR="0081687E" w:rsidRPr="005D4BB7" w:rsidRDefault="0081687E" w:rsidP="0081687E">
      <w:pPr>
        <w:pStyle w:val="Kop1"/>
        <w:rPr>
          <w:color w:val="auto"/>
        </w:rPr>
      </w:pPr>
      <w:r w:rsidRPr="28088339">
        <w:rPr>
          <w:color w:val="auto"/>
        </w:rPr>
        <w:t>project</w:t>
      </w:r>
    </w:p>
    <w:p w14:paraId="3003BF12" w14:textId="168898E4" w:rsidR="002F7CE4" w:rsidRPr="00A740E7" w:rsidRDefault="006B65BD" w:rsidP="005D4BB7">
      <w:pPr>
        <w:rPr>
          <w:b/>
        </w:rPr>
      </w:pPr>
      <w:r w:rsidRPr="00A740E7">
        <w:rPr>
          <w:b/>
        </w:rPr>
        <w:t>Wat is het doel</w:t>
      </w:r>
      <w:r w:rsidR="008E3013">
        <w:rPr>
          <w:b/>
        </w:rPr>
        <w:t>?</w:t>
      </w:r>
    </w:p>
    <w:sdt>
      <w:sdtPr>
        <w:id w:val="1438019694"/>
        <w:placeholder>
          <w:docPart w:val="DefaultPlaceholder_-1854013440"/>
        </w:placeholder>
        <w:showingPlcHdr/>
      </w:sdtPr>
      <w:sdtContent>
        <w:p w14:paraId="1AC5EFD5" w14:textId="77777777" w:rsidR="006B65BD" w:rsidRDefault="00F0305A" w:rsidP="005D4BB7"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368E6D23" w14:textId="77777777" w:rsidR="00475DBD" w:rsidRDefault="00475DBD" w:rsidP="005D4BB7"/>
    <w:p w14:paraId="10FD9862" w14:textId="115E2BBD" w:rsidR="006B65BD" w:rsidRPr="00A740E7" w:rsidRDefault="00394CEE" w:rsidP="0237D468">
      <w:pPr>
        <w:rPr>
          <w:b/>
          <w:bCs/>
        </w:rPr>
      </w:pPr>
      <w:r w:rsidRPr="0237D468">
        <w:rPr>
          <w:b/>
          <w:bCs/>
        </w:rPr>
        <w:t>Wat is</w:t>
      </w:r>
      <w:r w:rsidR="005D5179" w:rsidRPr="0237D468">
        <w:rPr>
          <w:b/>
          <w:bCs/>
        </w:rPr>
        <w:t xml:space="preserve"> de aanpak/methode</w:t>
      </w:r>
      <w:r w:rsidR="008E3013">
        <w:rPr>
          <w:b/>
          <w:bCs/>
        </w:rPr>
        <w:t>?</w:t>
      </w:r>
    </w:p>
    <w:sdt>
      <w:sdtPr>
        <w:id w:val="-477311835"/>
        <w:placeholder>
          <w:docPart w:val="DefaultPlaceholder_-1854013440"/>
        </w:placeholder>
        <w:showingPlcHdr/>
      </w:sdtPr>
      <w:sdtContent>
        <w:p w14:paraId="6BCB91B5" w14:textId="77777777" w:rsidR="00F0305A" w:rsidRDefault="00F0305A" w:rsidP="005D4BB7"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7BA1D01A" w14:textId="77777777" w:rsidR="005D5179" w:rsidRDefault="005D5179" w:rsidP="005D4BB7"/>
    <w:p w14:paraId="09B95F53" w14:textId="77777777" w:rsidR="005D5179" w:rsidRPr="00A740E7" w:rsidRDefault="0078200B" w:rsidP="005D4BB7">
      <w:pPr>
        <w:rPr>
          <w:b/>
        </w:rPr>
      </w:pPr>
      <w:r w:rsidRPr="00A740E7">
        <w:rPr>
          <w:b/>
        </w:rPr>
        <w:t>Is de</w:t>
      </w:r>
      <w:r w:rsidR="00556CA1" w:rsidRPr="00A740E7">
        <w:rPr>
          <w:b/>
        </w:rPr>
        <w:t>ze</w:t>
      </w:r>
      <w:r w:rsidRPr="00A740E7">
        <w:rPr>
          <w:b/>
        </w:rPr>
        <w:t xml:space="preserve"> aanpak/methode </w:t>
      </w:r>
      <w:r w:rsidR="00BC0C69" w:rsidRPr="00A740E7">
        <w:rPr>
          <w:b/>
        </w:rPr>
        <w:t xml:space="preserve">eerder met aantoonbaar succes toegepast? </w:t>
      </w:r>
      <w:r w:rsidR="00B53A20" w:rsidRPr="00A740E7">
        <w:rPr>
          <w:b/>
          <w:i/>
        </w:rPr>
        <w:t>O</w:t>
      </w:r>
      <w:r w:rsidR="00BC0C69" w:rsidRPr="00A740E7">
        <w:rPr>
          <w:b/>
          <w:i/>
        </w:rPr>
        <w:t>mschrijf</w:t>
      </w:r>
      <w:r w:rsidR="00B53A20" w:rsidRPr="00A740E7">
        <w:rPr>
          <w:b/>
          <w:i/>
        </w:rPr>
        <w:t xml:space="preserve"> de onderbouwing </w:t>
      </w:r>
      <w:r w:rsidR="00307119" w:rsidRPr="00A740E7">
        <w:rPr>
          <w:b/>
          <w:i/>
        </w:rPr>
        <w:t xml:space="preserve">of verwachting </w:t>
      </w:r>
      <w:r w:rsidR="00B53A20" w:rsidRPr="00A740E7">
        <w:rPr>
          <w:b/>
          <w:i/>
        </w:rPr>
        <w:t>van de effectiviteit.</w:t>
      </w:r>
    </w:p>
    <w:sdt>
      <w:sdtPr>
        <w:id w:val="-890957540"/>
        <w:placeholder>
          <w:docPart w:val="DefaultPlaceholder_-1854013440"/>
        </w:placeholder>
        <w:showingPlcHdr/>
      </w:sdtPr>
      <w:sdtContent>
        <w:p w14:paraId="278A9998" w14:textId="77777777" w:rsidR="00F0305A" w:rsidRDefault="00F0305A" w:rsidP="005D4BB7"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0B3316AB" w14:textId="77777777" w:rsidR="00307119" w:rsidRDefault="00307119" w:rsidP="005D4BB7"/>
    <w:p w14:paraId="41F9454F" w14:textId="77777777" w:rsidR="00307119" w:rsidRPr="00A740E7" w:rsidRDefault="00823E8A" w:rsidP="005D4BB7">
      <w:pPr>
        <w:rPr>
          <w:b/>
        </w:rPr>
      </w:pPr>
      <w:r w:rsidRPr="00A740E7">
        <w:rPr>
          <w:b/>
        </w:rPr>
        <w:t>Welke resultaten worden verwacht?</w:t>
      </w:r>
      <w:r w:rsidR="00C65BAE" w:rsidRPr="00A740E7">
        <w:rPr>
          <w:b/>
        </w:rPr>
        <w:t xml:space="preserve"> </w:t>
      </w:r>
      <w:r w:rsidR="00C65BAE" w:rsidRPr="00A740E7">
        <w:rPr>
          <w:b/>
          <w:i/>
        </w:rPr>
        <w:t>Zo SMART mogelijk.</w:t>
      </w:r>
    </w:p>
    <w:sdt>
      <w:sdtPr>
        <w:id w:val="1010416188"/>
        <w:placeholder>
          <w:docPart w:val="DefaultPlaceholder_-1854013440"/>
        </w:placeholder>
        <w:showingPlcHdr/>
      </w:sdtPr>
      <w:sdtContent>
        <w:p w14:paraId="12E4C177" w14:textId="77777777" w:rsidR="00F0305A" w:rsidRDefault="00F0305A" w:rsidP="005D4BB7"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6CDEBCEE" w14:textId="77777777" w:rsidR="00823E8A" w:rsidRDefault="00823E8A" w:rsidP="005D4BB7"/>
    <w:p w14:paraId="3802FA56" w14:textId="1A2B96F6" w:rsidR="00E41058" w:rsidRDefault="00F15343" w:rsidP="00E41058">
      <w:pPr>
        <w:spacing w:after="160" w:line="259" w:lineRule="auto"/>
      </w:pPr>
      <w:r w:rsidRPr="00A740E7">
        <w:rPr>
          <w:b/>
        </w:rPr>
        <w:t>Hoe</w:t>
      </w:r>
      <w:r w:rsidR="00D81131" w:rsidRPr="00A740E7">
        <w:rPr>
          <w:b/>
        </w:rPr>
        <w:t>veel meer eigen regie en/of participatie gaat dit project opleveren</w:t>
      </w:r>
      <w:r w:rsidR="00E41058" w:rsidRPr="00A740E7">
        <w:rPr>
          <w:b/>
        </w:rPr>
        <w:t xml:space="preserve"> of welke drempels worden weggenomen?</w:t>
      </w:r>
      <w:r w:rsidR="00924C5E" w:rsidRPr="00A740E7">
        <w:rPr>
          <w:b/>
        </w:rPr>
        <w:t xml:space="preserve"> Wanneer</w:t>
      </w:r>
      <w:r w:rsidR="006F4EFC" w:rsidRPr="00A740E7">
        <w:rPr>
          <w:b/>
        </w:rPr>
        <w:t xml:space="preserve"> is dit project succesvol?</w:t>
      </w:r>
      <w:r w:rsidR="006C3124">
        <w:br/>
      </w:r>
      <w:sdt>
        <w:sdtPr>
          <w:id w:val="-1219356062"/>
          <w:placeholder>
            <w:docPart w:val="DefaultPlaceholder_-1854013440"/>
          </w:placeholder>
          <w:showingPlcHdr/>
        </w:sdtPr>
        <w:sdtContent>
          <w:r w:rsidR="00E41058" w:rsidRPr="00A80CFF">
            <w:rPr>
              <w:rStyle w:val="Tekstvantijdelijkeaanduiding"/>
            </w:rPr>
            <w:t>Klik of tik om tekst in te voeren.</w:t>
          </w:r>
        </w:sdtContent>
      </w:sdt>
    </w:p>
    <w:p w14:paraId="654A8317" w14:textId="77777777" w:rsidR="00D36CE6" w:rsidRPr="00A51592" w:rsidRDefault="00C77CE6" w:rsidP="006E1736">
      <w:pPr>
        <w:spacing w:after="160" w:line="259" w:lineRule="auto"/>
        <w:rPr>
          <w:highlight w:val="yellow"/>
        </w:rPr>
      </w:pPr>
      <w:r w:rsidRPr="0237D468">
        <w:rPr>
          <w:b/>
          <w:bCs/>
        </w:rPr>
        <w:t xml:space="preserve">Hoe wordt </w:t>
      </w:r>
      <w:r w:rsidR="00460ED2" w:rsidRPr="0237D468">
        <w:rPr>
          <w:b/>
          <w:bCs/>
        </w:rPr>
        <w:t>geëvalueerd</w:t>
      </w:r>
      <w:r w:rsidR="006C4C17" w:rsidRPr="0237D468">
        <w:rPr>
          <w:b/>
          <w:bCs/>
        </w:rPr>
        <w:t xml:space="preserve"> op proces en effect</w:t>
      </w:r>
      <w:r w:rsidRPr="0237D468">
        <w:rPr>
          <w:b/>
          <w:bCs/>
        </w:rPr>
        <w:t xml:space="preserve">? </w:t>
      </w:r>
      <w:bookmarkStart w:id="0" w:name="_Hlk519073276"/>
      <w:r w:rsidR="000630FF" w:rsidRPr="0237D468">
        <w:rPr>
          <w:b/>
          <w:bCs/>
          <w:i/>
          <w:iCs/>
        </w:rPr>
        <w:t xml:space="preserve">Graag </w:t>
      </w:r>
      <w:r w:rsidR="0044236D" w:rsidRPr="0237D468">
        <w:rPr>
          <w:b/>
          <w:bCs/>
          <w:i/>
          <w:iCs/>
        </w:rPr>
        <w:t>in detail uitleggen</w:t>
      </w:r>
      <w:r w:rsidR="004862DC" w:rsidRPr="0237D468">
        <w:rPr>
          <w:b/>
          <w:bCs/>
          <w:i/>
          <w:iCs/>
        </w:rPr>
        <w:t xml:space="preserve"> </w:t>
      </w:r>
      <w:r w:rsidR="00EB6A37" w:rsidRPr="0237D468">
        <w:rPr>
          <w:b/>
          <w:bCs/>
          <w:i/>
          <w:iCs/>
        </w:rPr>
        <w:t xml:space="preserve">hoe </w:t>
      </w:r>
      <w:r w:rsidR="00806229" w:rsidRPr="0237D468">
        <w:rPr>
          <w:b/>
          <w:bCs/>
          <w:i/>
          <w:iCs/>
        </w:rPr>
        <w:t xml:space="preserve">het </w:t>
      </w:r>
      <w:r w:rsidR="0096653B" w:rsidRPr="0237D468">
        <w:rPr>
          <w:b/>
          <w:bCs/>
          <w:i/>
          <w:iCs/>
        </w:rPr>
        <w:t>effect op de doel</w:t>
      </w:r>
      <w:r w:rsidR="00C41AFB" w:rsidRPr="0237D468">
        <w:rPr>
          <w:b/>
          <w:bCs/>
          <w:i/>
          <w:iCs/>
        </w:rPr>
        <w:t>g</w:t>
      </w:r>
      <w:r w:rsidR="0096653B" w:rsidRPr="0237D468">
        <w:rPr>
          <w:b/>
          <w:bCs/>
          <w:i/>
          <w:iCs/>
        </w:rPr>
        <w:t xml:space="preserve">roep wordt gemeten/zichtbaar </w:t>
      </w:r>
      <w:r w:rsidR="00746C28" w:rsidRPr="0237D468">
        <w:rPr>
          <w:b/>
          <w:bCs/>
          <w:i/>
          <w:iCs/>
        </w:rPr>
        <w:t xml:space="preserve">wordt </w:t>
      </w:r>
      <w:r w:rsidR="0096653B" w:rsidRPr="0237D468">
        <w:rPr>
          <w:b/>
          <w:bCs/>
          <w:i/>
          <w:iCs/>
        </w:rPr>
        <w:t>gemaakt</w:t>
      </w:r>
      <w:r w:rsidR="0044236D" w:rsidRPr="0237D468">
        <w:rPr>
          <w:b/>
          <w:bCs/>
          <w:i/>
          <w:iCs/>
        </w:rPr>
        <w:t>.</w:t>
      </w:r>
      <w:r>
        <w:br/>
      </w:r>
      <w:sdt>
        <w:sdtPr>
          <w:id w:val="-1394966046"/>
          <w:placeholder>
            <w:docPart w:val="DefaultPlaceholder_-1854013440"/>
          </w:placeholder>
          <w:showingPlcHdr/>
        </w:sdtPr>
        <w:sdtContent>
          <w:r w:rsidR="00746C28" w:rsidRPr="0237D468">
            <w:rPr>
              <w:rStyle w:val="Tekstvantijdelijkeaanduiding"/>
            </w:rPr>
            <w:t>Klik of tik om tekst in te voeren.</w:t>
          </w:r>
        </w:sdtContent>
      </w:sdt>
      <w:r>
        <w:br/>
      </w:r>
      <w:bookmarkEnd w:id="0"/>
      <w:r>
        <w:br/>
      </w:r>
      <w:r w:rsidR="00D36CE6" w:rsidRPr="0237D468">
        <w:rPr>
          <w:b/>
          <w:bCs/>
        </w:rPr>
        <w:t>Wat is de planning?</w:t>
      </w:r>
      <w:r w:rsidR="00522112" w:rsidRPr="0237D468">
        <w:rPr>
          <w:b/>
          <w:bCs/>
        </w:rPr>
        <w:t xml:space="preserve"> </w:t>
      </w:r>
      <w:r w:rsidR="00522112" w:rsidRPr="0237D468">
        <w:rPr>
          <w:b/>
          <w:bCs/>
          <w:i/>
          <w:iCs/>
        </w:rPr>
        <w:t>Geef een overzicht van de uit te voeren activiteiten</w:t>
      </w:r>
      <w:r w:rsidR="00754E8E" w:rsidRPr="0237D468">
        <w:rPr>
          <w:b/>
          <w:bCs/>
          <w:i/>
          <w:iCs/>
        </w:rPr>
        <w:t xml:space="preserve">, </w:t>
      </w:r>
      <w:r w:rsidR="0030543A" w:rsidRPr="0237D468">
        <w:rPr>
          <w:b/>
          <w:bCs/>
          <w:i/>
          <w:iCs/>
        </w:rPr>
        <w:t xml:space="preserve">door welke </w:t>
      </w:r>
      <w:r w:rsidR="005E467B" w:rsidRPr="0237D468">
        <w:rPr>
          <w:b/>
          <w:bCs/>
          <w:i/>
          <w:iCs/>
        </w:rPr>
        <w:t>partijen</w:t>
      </w:r>
      <w:r w:rsidR="00E550B9" w:rsidRPr="0237D468">
        <w:rPr>
          <w:b/>
          <w:bCs/>
          <w:i/>
          <w:iCs/>
        </w:rPr>
        <w:t>,</w:t>
      </w:r>
      <w:r w:rsidR="00522112" w:rsidRPr="0237D468">
        <w:rPr>
          <w:b/>
          <w:bCs/>
          <w:i/>
          <w:iCs/>
        </w:rPr>
        <w:t xml:space="preserve"> uitgezet in de tijd</w:t>
      </w:r>
      <w:r w:rsidR="0030543A" w:rsidRPr="0237D468">
        <w:rPr>
          <w:b/>
          <w:bCs/>
          <w:i/>
          <w:iCs/>
        </w:rPr>
        <w:t>.</w:t>
      </w:r>
      <w:r>
        <w:br/>
      </w:r>
      <w:sdt>
        <w:sdtPr>
          <w:rPr>
            <w:i/>
            <w:iCs/>
          </w:rPr>
          <w:id w:val="1314145351"/>
          <w:placeholder>
            <w:docPart w:val="DefaultPlaceholder_-1854013440"/>
          </w:placeholder>
          <w:showingPlcHdr/>
        </w:sdtPr>
        <w:sdtContent>
          <w:r w:rsidR="00A51592" w:rsidRPr="0237D468">
            <w:rPr>
              <w:rStyle w:val="Tekstvantijdelijkeaanduiding"/>
            </w:rPr>
            <w:t>Klik of tik om tekst in te voeren.</w:t>
          </w:r>
        </w:sdtContent>
      </w:sdt>
    </w:p>
    <w:p w14:paraId="26AA36DC" w14:textId="77777777" w:rsidR="008A5D18" w:rsidRPr="00A740E7" w:rsidRDefault="008A5D18" w:rsidP="005D4BB7">
      <w:pPr>
        <w:rPr>
          <w:b/>
          <w:i/>
        </w:rPr>
      </w:pPr>
      <w:r w:rsidRPr="00A740E7">
        <w:rPr>
          <w:b/>
        </w:rPr>
        <w:t xml:space="preserve">Wat is het plan voor continuïteit en borging? </w:t>
      </w:r>
      <w:r w:rsidR="00B678EF" w:rsidRPr="00A740E7">
        <w:rPr>
          <w:b/>
          <w:i/>
        </w:rPr>
        <w:t>Hoe worden de aanpak en bereikte resultaten geïmplementeerd in de organisatie en hoe wordt het project na afloop van de projectfinanciering voortgezet?</w:t>
      </w:r>
    </w:p>
    <w:sdt>
      <w:sdtPr>
        <w:id w:val="493924507"/>
        <w:placeholder>
          <w:docPart w:val="DefaultPlaceholder_-1854013440"/>
        </w:placeholder>
        <w:showingPlcHdr/>
      </w:sdtPr>
      <w:sdtContent>
        <w:p w14:paraId="6B074EA4" w14:textId="77777777" w:rsidR="005E467B" w:rsidRPr="005E467B" w:rsidRDefault="005E467B" w:rsidP="005D4BB7"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1260D6AD" w14:textId="77777777" w:rsidR="003405F3" w:rsidRDefault="003405F3" w:rsidP="005D4BB7"/>
    <w:p w14:paraId="2818704F" w14:textId="0E30C6D1" w:rsidR="007C7255" w:rsidRPr="00A740E7" w:rsidRDefault="007C7255" w:rsidP="005D4BB7">
      <w:pPr>
        <w:rPr>
          <w:b/>
        </w:rPr>
      </w:pPr>
      <w:r w:rsidRPr="00A740E7">
        <w:rPr>
          <w:b/>
        </w:rPr>
        <w:t>Zij</w:t>
      </w:r>
      <w:r w:rsidR="00076A42" w:rsidRPr="00A740E7">
        <w:rPr>
          <w:b/>
        </w:rPr>
        <w:t xml:space="preserve">n hiervoor al </w:t>
      </w:r>
      <w:r w:rsidR="00436EBE" w:rsidRPr="00A740E7">
        <w:rPr>
          <w:b/>
        </w:rPr>
        <w:t>concrete plannen gemaakt</w:t>
      </w:r>
      <w:r w:rsidR="00076A42" w:rsidRPr="00A740E7">
        <w:rPr>
          <w:b/>
        </w:rPr>
        <w:t xml:space="preserve">? </w:t>
      </w:r>
      <w:r w:rsidR="00076A42" w:rsidRPr="00A740E7">
        <w:rPr>
          <w:b/>
          <w:i/>
        </w:rPr>
        <w:t>Denk hierbij b</w:t>
      </w:r>
      <w:r w:rsidR="008878F0">
        <w:rPr>
          <w:b/>
          <w:i/>
        </w:rPr>
        <w:t>ij</w:t>
      </w:r>
      <w:r w:rsidR="00076A42" w:rsidRPr="00A740E7">
        <w:rPr>
          <w:b/>
          <w:i/>
        </w:rPr>
        <w:t xml:space="preserve">v. aan afspraken met </w:t>
      </w:r>
      <w:r w:rsidR="008878F0">
        <w:rPr>
          <w:b/>
          <w:i/>
        </w:rPr>
        <w:t xml:space="preserve">de </w:t>
      </w:r>
      <w:r w:rsidR="00533D37" w:rsidRPr="00A740E7">
        <w:rPr>
          <w:b/>
          <w:i/>
        </w:rPr>
        <w:t xml:space="preserve">eigen organisatie, </w:t>
      </w:r>
      <w:r w:rsidR="00076A42" w:rsidRPr="00A740E7">
        <w:rPr>
          <w:b/>
          <w:i/>
        </w:rPr>
        <w:t>gemeente of zorgverzekeraars</w:t>
      </w:r>
      <w:r w:rsidR="00076A42" w:rsidRPr="00A740E7">
        <w:rPr>
          <w:b/>
        </w:rPr>
        <w:t>.</w:t>
      </w:r>
    </w:p>
    <w:sdt>
      <w:sdtPr>
        <w:id w:val="-162938232"/>
        <w:placeholder>
          <w:docPart w:val="DefaultPlaceholder_-1854013440"/>
        </w:placeholder>
        <w:showingPlcHdr/>
      </w:sdtPr>
      <w:sdtContent>
        <w:p w14:paraId="4C9948C9" w14:textId="77777777" w:rsidR="00076A42" w:rsidRDefault="00076A42" w:rsidP="005D4BB7"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2F8A28CD" w14:textId="77777777" w:rsidR="00076A42" w:rsidRDefault="00076A42" w:rsidP="005D4BB7"/>
    <w:p w14:paraId="624C1BE2" w14:textId="5FA44C32" w:rsidR="003F61A3" w:rsidRPr="00A740E7" w:rsidRDefault="00C13C67" w:rsidP="005D4BB7">
      <w:pPr>
        <w:rPr>
          <w:b/>
        </w:rPr>
      </w:pPr>
      <w:r w:rsidRPr="00A740E7">
        <w:rPr>
          <w:b/>
        </w:rPr>
        <w:t>Wat zijn de mogelijkheden voor opschaling en verspreiding?</w:t>
      </w:r>
      <w:r w:rsidR="002E44E3" w:rsidRPr="00A740E7">
        <w:rPr>
          <w:b/>
        </w:rPr>
        <w:t xml:space="preserve"> </w:t>
      </w:r>
      <w:r w:rsidR="003F61A3" w:rsidRPr="00A740E7">
        <w:rPr>
          <w:b/>
          <w:i/>
        </w:rPr>
        <w:t xml:space="preserve">Levert het </w:t>
      </w:r>
      <w:r w:rsidR="00933233" w:rsidRPr="00A740E7">
        <w:rPr>
          <w:b/>
          <w:i/>
        </w:rPr>
        <w:t>b</w:t>
      </w:r>
      <w:r w:rsidR="008878F0">
        <w:rPr>
          <w:b/>
          <w:i/>
        </w:rPr>
        <w:t>ij</w:t>
      </w:r>
      <w:r w:rsidR="00933233" w:rsidRPr="00A740E7">
        <w:rPr>
          <w:b/>
          <w:i/>
        </w:rPr>
        <w:t xml:space="preserve">v. </w:t>
      </w:r>
      <w:r w:rsidR="003F61A3" w:rsidRPr="00A740E7">
        <w:rPr>
          <w:b/>
          <w:i/>
        </w:rPr>
        <w:t xml:space="preserve">een blauwdruk of handleiding op </w:t>
      </w:r>
      <w:r w:rsidR="003C4E20" w:rsidRPr="00A740E7">
        <w:rPr>
          <w:b/>
          <w:i/>
        </w:rPr>
        <w:t>die ook door anderen gebruikt kan worden</w:t>
      </w:r>
      <w:r w:rsidR="002E44E3" w:rsidRPr="00A740E7">
        <w:rPr>
          <w:b/>
          <w:i/>
        </w:rPr>
        <w:t>?</w:t>
      </w:r>
    </w:p>
    <w:sdt>
      <w:sdtPr>
        <w:id w:val="-1303147215"/>
        <w:placeholder>
          <w:docPart w:val="DefaultPlaceholder_-1854013440"/>
        </w:placeholder>
        <w:showingPlcHdr/>
      </w:sdtPr>
      <w:sdtContent>
        <w:p w14:paraId="1CD69E05" w14:textId="77777777" w:rsidR="002E44E3" w:rsidRDefault="002E44E3" w:rsidP="005D4BB7"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7078F563" w14:textId="77777777" w:rsidR="002E44E3" w:rsidRDefault="002E44E3" w:rsidP="005D4BB7"/>
    <w:p w14:paraId="6B6AD36B" w14:textId="77777777" w:rsidR="00C035E4" w:rsidRPr="00A740E7" w:rsidRDefault="000A17B1" w:rsidP="005D4BB7">
      <w:pPr>
        <w:rPr>
          <w:b/>
        </w:rPr>
      </w:pPr>
      <w:r w:rsidRPr="00A740E7">
        <w:rPr>
          <w:b/>
        </w:rPr>
        <w:t>Wat is er nodig om dit project te laten slagen?</w:t>
      </w:r>
    </w:p>
    <w:sdt>
      <w:sdtPr>
        <w:id w:val="1545176947"/>
        <w:placeholder>
          <w:docPart w:val="D15500DE6DB3440D8923384BDD021BFE"/>
        </w:placeholder>
        <w:showingPlcHdr/>
      </w:sdtPr>
      <w:sdtContent>
        <w:p w14:paraId="7C3DA4D5" w14:textId="77777777" w:rsidR="00C035E4" w:rsidRDefault="00C035E4" w:rsidP="005D4BB7">
          <w:r w:rsidRPr="00F33131">
            <w:rPr>
              <w:rStyle w:val="Tekstvantijdelijkeaanduiding"/>
            </w:rPr>
            <w:t>Klik of tik om tekst in te voeren.</w:t>
          </w:r>
        </w:p>
      </w:sdtContent>
    </w:sdt>
    <w:p w14:paraId="63E96E0C" w14:textId="77777777" w:rsidR="00C035E4" w:rsidRDefault="00C035E4" w:rsidP="005D4BB7"/>
    <w:p w14:paraId="0D2FA724" w14:textId="77777777" w:rsidR="00C035E4" w:rsidRPr="00A740E7" w:rsidRDefault="00C035E4" w:rsidP="005D4BB7">
      <w:pPr>
        <w:rPr>
          <w:b/>
        </w:rPr>
      </w:pPr>
      <w:r w:rsidRPr="00A740E7">
        <w:rPr>
          <w:b/>
        </w:rPr>
        <w:t>Wat zijn de risico’s?</w:t>
      </w:r>
    </w:p>
    <w:sdt>
      <w:sdtPr>
        <w:id w:val="-1772163125"/>
        <w:placeholder>
          <w:docPart w:val="779613C5DA6047CD93DA7FF46A875C86"/>
        </w:placeholder>
        <w:showingPlcHdr/>
      </w:sdtPr>
      <w:sdtContent>
        <w:p w14:paraId="782BCF51" w14:textId="77777777" w:rsidR="00C035E4" w:rsidRDefault="00C035E4" w:rsidP="005D4BB7">
          <w:r w:rsidRPr="00F33131">
            <w:rPr>
              <w:rStyle w:val="Tekstvantijdelijkeaanduiding"/>
            </w:rPr>
            <w:t>Klik of tik om tekst in te voeren.</w:t>
          </w:r>
        </w:p>
      </w:sdtContent>
    </w:sdt>
    <w:p w14:paraId="43BD3BF4" w14:textId="77777777" w:rsidR="00C13C67" w:rsidRDefault="00C13C67" w:rsidP="005D4BB7"/>
    <w:p w14:paraId="4DB1DE46" w14:textId="77777777" w:rsidR="003405F3" w:rsidRPr="005D4BB7" w:rsidRDefault="00F43115" w:rsidP="00F43115">
      <w:pPr>
        <w:pStyle w:val="Kop1"/>
        <w:rPr>
          <w:color w:val="auto"/>
        </w:rPr>
      </w:pPr>
      <w:r w:rsidRPr="005D4BB7">
        <w:rPr>
          <w:color w:val="auto"/>
        </w:rPr>
        <w:t>doelgroep</w:t>
      </w:r>
    </w:p>
    <w:p w14:paraId="3BA90D14" w14:textId="77777777" w:rsidR="003405F3" w:rsidRPr="00A740E7" w:rsidRDefault="00764029" w:rsidP="005D4BB7">
      <w:pPr>
        <w:rPr>
          <w:b/>
        </w:rPr>
      </w:pPr>
      <w:r w:rsidRPr="00A740E7">
        <w:rPr>
          <w:b/>
        </w:rPr>
        <w:t>Omschrijf de doelgroep</w:t>
      </w:r>
    </w:p>
    <w:sdt>
      <w:sdtPr>
        <w:id w:val="1108939382"/>
        <w:placeholder>
          <w:docPart w:val="DefaultPlaceholder_-1854013440"/>
        </w:placeholder>
        <w:showingPlcHdr/>
      </w:sdtPr>
      <w:sdtContent>
        <w:p w14:paraId="5F679673" w14:textId="77777777" w:rsidR="00551C3B" w:rsidRDefault="00551C3B" w:rsidP="005D4BB7"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24039FFB" w14:textId="77777777" w:rsidR="00764029" w:rsidRDefault="00764029" w:rsidP="005D4BB7"/>
    <w:p w14:paraId="3A1D30BB" w14:textId="465C65F8" w:rsidR="00ED592F" w:rsidRPr="00A740E7" w:rsidRDefault="00EF6604" w:rsidP="005D4BB7">
      <w:pPr>
        <w:rPr>
          <w:b/>
        </w:rPr>
      </w:pPr>
      <w:r w:rsidRPr="00A740E7">
        <w:rPr>
          <w:b/>
        </w:rPr>
        <w:t xml:space="preserve">Op welke manier is </w:t>
      </w:r>
      <w:r w:rsidR="00771C59" w:rsidRPr="00A740E7">
        <w:rPr>
          <w:b/>
        </w:rPr>
        <w:t>de doelgroep (mede</w:t>
      </w:r>
      <w:r w:rsidR="001214AB">
        <w:rPr>
          <w:b/>
        </w:rPr>
        <w:t>-</w:t>
      </w:r>
      <w:r w:rsidR="00771C59" w:rsidRPr="00A740E7">
        <w:rPr>
          <w:b/>
        </w:rPr>
        <w:t>)eigenaar?</w:t>
      </w:r>
    </w:p>
    <w:sdt>
      <w:sdtPr>
        <w:id w:val="1459838242"/>
        <w:placeholder>
          <w:docPart w:val="DefaultPlaceholder_-1854013440"/>
        </w:placeholder>
        <w:showingPlcHdr/>
      </w:sdtPr>
      <w:sdtContent>
        <w:p w14:paraId="0CE359E4" w14:textId="77777777" w:rsidR="00551C3B" w:rsidRDefault="00551C3B" w:rsidP="005D4BB7"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08FC3F25" w14:textId="77777777" w:rsidR="00771C59" w:rsidRDefault="00771C59" w:rsidP="005D4BB7"/>
    <w:p w14:paraId="500F3493" w14:textId="77777777" w:rsidR="003E2A47" w:rsidRPr="00A740E7" w:rsidRDefault="00771C59" w:rsidP="005D4BB7">
      <w:pPr>
        <w:rPr>
          <w:b/>
        </w:rPr>
      </w:pPr>
      <w:r w:rsidRPr="00A740E7">
        <w:rPr>
          <w:b/>
        </w:rPr>
        <w:t>Hoe is de doelgroep betrokken bij</w:t>
      </w:r>
      <w:r w:rsidR="00294B75" w:rsidRPr="00A740E7">
        <w:rPr>
          <w:b/>
        </w:rPr>
        <w:t>:</w:t>
      </w:r>
    </w:p>
    <w:p w14:paraId="7260C5D7" w14:textId="77777777" w:rsidR="00771C59" w:rsidRPr="00A740E7" w:rsidRDefault="00CE6126" w:rsidP="00F95842">
      <w:pPr>
        <w:pStyle w:val="Lijstalinea"/>
        <w:numPr>
          <w:ilvl w:val="0"/>
          <w:numId w:val="30"/>
        </w:numPr>
        <w:spacing w:line="260" w:lineRule="atLeast"/>
        <w:rPr>
          <w:b/>
        </w:rPr>
      </w:pPr>
      <w:r w:rsidRPr="00A740E7">
        <w:rPr>
          <w:b/>
        </w:rPr>
        <w:t>het schrijven van het projectplan</w:t>
      </w:r>
      <w:r w:rsidR="00B72E50" w:rsidRPr="00A740E7">
        <w:rPr>
          <w:b/>
        </w:rPr>
        <w:t>;</w:t>
      </w:r>
    </w:p>
    <w:sdt>
      <w:sdtPr>
        <w:id w:val="851386160"/>
        <w:placeholder>
          <w:docPart w:val="DefaultPlaceholder_-1854013440"/>
        </w:placeholder>
        <w:showingPlcHdr/>
      </w:sdtPr>
      <w:sdtContent>
        <w:p w14:paraId="0592AC2A" w14:textId="77777777" w:rsidR="00551C3B" w:rsidRDefault="00551C3B" w:rsidP="00551C3B">
          <w:pPr>
            <w:pStyle w:val="Lijstalinea"/>
            <w:spacing w:line="260" w:lineRule="atLeast"/>
          </w:pPr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66E37FD4" w14:textId="37493940" w:rsidR="00F95842" w:rsidRPr="00A740E7" w:rsidRDefault="001214AB" w:rsidP="00F95842">
      <w:pPr>
        <w:pStyle w:val="Lijstalinea"/>
        <w:numPr>
          <w:ilvl w:val="0"/>
          <w:numId w:val="30"/>
        </w:numPr>
        <w:spacing w:line="260" w:lineRule="atLeast"/>
        <w:rPr>
          <w:b/>
        </w:rPr>
      </w:pPr>
      <w:r>
        <w:rPr>
          <w:b/>
        </w:rPr>
        <w:t>h</w:t>
      </w:r>
      <w:r w:rsidR="00F95842" w:rsidRPr="00A740E7">
        <w:rPr>
          <w:b/>
        </w:rPr>
        <w:t>et uitvoeren van het project</w:t>
      </w:r>
      <w:r w:rsidR="00B72E50" w:rsidRPr="00A740E7">
        <w:rPr>
          <w:b/>
        </w:rPr>
        <w:t>;</w:t>
      </w:r>
    </w:p>
    <w:sdt>
      <w:sdtPr>
        <w:id w:val="-1211339515"/>
        <w:placeholder>
          <w:docPart w:val="DefaultPlaceholder_-1854013440"/>
        </w:placeholder>
        <w:showingPlcHdr/>
      </w:sdtPr>
      <w:sdtContent>
        <w:p w14:paraId="40ABC72D" w14:textId="77777777" w:rsidR="00551C3B" w:rsidRDefault="00551C3B" w:rsidP="00551C3B">
          <w:pPr>
            <w:pStyle w:val="Lijstalinea"/>
            <w:spacing w:line="260" w:lineRule="atLeast"/>
          </w:pPr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1904D70D" w14:textId="092914D6" w:rsidR="00F95842" w:rsidRPr="00A740E7" w:rsidRDefault="001214AB" w:rsidP="00B72E50">
      <w:pPr>
        <w:pStyle w:val="Lijstalinea"/>
        <w:numPr>
          <w:ilvl w:val="0"/>
          <w:numId w:val="30"/>
        </w:numPr>
        <w:spacing w:line="260" w:lineRule="atLeast"/>
        <w:rPr>
          <w:b/>
        </w:rPr>
      </w:pPr>
      <w:r>
        <w:rPr>
          <w:b/>
        </w:rPr>
        <w:t>d</w:t>
      </w:r>
      <w:r w:rsidR="00F95842" w:rsidRPr="00A740E7">
        <w:rPr>
          <w:b/>
        </w:rPr>
        <w:t>e evaluatie van het project</w:t>
      </w:r>
      <w:r>
        <w:rPr>
          <w:b/>
        </w:rPr>
        <w:t>?</w:t>
      </w:r>
    </w:p>
    <w:sdt>
      <w:sdtPr>
        <w:id w:val="-1565098557"/>
        <w:placeholder>
          <w:docPart w:val="DefaultPlaceholder_-1854013440"/>
        </w:placeholder>
        <w:showingPlcHdr/>
      </w:sdtPr>
      <w:sdtContent>
        <w:p w14:paraId="69BACF0F" w14:textId="77777777" w:rsidR="00551C3B" w:rsidRDefault="00551C3B" w:rsidP="00551C3B">
          <w:pPr>
            <w:pStyle w:val="Lijstalinea"/>
            <w:spacing w:line="260" w:lineRule="atLeast"/>
          </w:pPr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3EA65B46" w14:textId="77777777" w:rsidR="002304A9" w:rsidRDefault="002304A9" w:rsidP="005D4BB7"/>
    <w:p w14:paraId="0F086AB1" w14:textId="77777777" w:rsidR="00416CD9" w:rsidRPr="005D4BB7" w:rsidRDefault="00416CD9" w:rsidP="00416CD9">
      <w:pPr>
        <w:pStyle w:val="Kop1"/>
        <w:rPr>
          <w:color w:val="auto"/>
        </w:rPr>
      </w:pPr>
      <w:r w:rsidRPr="005D4BB7">
        <w:rPr>
          <w:color w:val="auto"/>
        </w:rPr>
        <w:t>PR EN COMMUNICATIE</w:t>
      </w:r>
    </w:p>
    <w:p w14:paraId="50F1CF1B" w14:textId="77777777" w:rsidR="00043885" w:rsidRPr="00A740E7" w:rsidRDefault="00043885" w:rsidP="005D4BB7">
      <w:pPr>
        <w:rPr>
          <w:b/>
        </w:rPr>
      </w:pPr>
      <w:bookmarkStart w:id="1" w:name="_Hlk153808023"/>
      <w:r w:rsidRPr="00A740E7">
        <w:rPr>
          <w:b/>
        </w:rPr>
        <w:t>Beschrijf de PR en communicatie rond het project</w:t>
      </w:r>
      <w:r w:rsidR="003915C4" w:rsidRPr="00A740E7">
        <w:rPr>
          <w:b/>
        </w:rPr>
        <w:t xml:space="preserve"> </w:t>
      </w:r>
      <w:r w:rsidR="00F5537E" w:rsidRPr="00A740E7">
        <w:rPr>
          <w:b/>
        </w:rPr>
        <w:t>voor</w:t>
      </w:r>
      <w:r w:rsidR="003915C4" w:rsidRPr="00A740E7">
        <w:rPr>
          <w:b/>
        </w:rPr>
        <w:t xml:space="preserve"> verschillende stakeholders</w:t>
      </w:r>
      <w:r w:rsidRPr="00A740E7">
        <w:rPr>
          <w:b/>
        </w:rPr>
        <w:t>.</w:t>
      </w:r>
    </w:p>
    <w:sdt>
      <w:sdtPr>
        <w:id w:val="-783816320"/>
        <w:placeholder>
          <w:docPart w:val="FC766F80DAE347129923B1C1B7665073"/>
        </w:placeholder>
        <w:showingPlcHdr/>
      </w:sdtPr>
      <w:sdtContent>
        <w:p w14:paraId="67A33199" w14:textId="77777777" w:rsidR="00043885" w:rsidRDefault="00043885" w:rsidP="005D4BB7">
          <w:r w:rsidRPr="00F33131">
            <w:rPr>
              <w:rStyle w:val="Tekstvantijdelijkeaanduiding"/>
            </w:rPr>
            <w:t>Klik of tik om tekst in te voeren.</w:t>
          </w:r>
        </w:p>
      </w:sdtContent>
    </w:sdt>
    <w:bookmarkEnd w:id="1"/>
    <w:p w14:paraId="7AB29EE8" w14:textId="77777777" w:rsidR="00C46CE5" w:rsidRPr="005D0742" w:rsidRDefault="00C46CE5" w:rsidP="005D4BB7">
      <w:pPr>
        <w:tabs>
          <w:tab w:val="left" w:pos="7380"/>
        </w:tabs>
      </w:pPr>
    </w:p>
    <w:p w14:paraId="318732CD" w14:textId="08110D31" w:rsidR="00D85A40" w:rsidRPr="005D0742" w:rsidRDefault="00D85A40" w:rsidP="00654862">
      <w:pPr>
        <w:pStyle w:val="Kop1"/>
        <w:rPr>
          <w:color w:val="auto"/>
        </w:rPr>
      </w:pPr>
      <w:r w:rsidRPr="005D0742">
        <w:rPr>
          <w:color w:val="auto"/>
        </w:rPr>
        <w:t>financi</w:t>
      </w:r>
      <w:r w:rsidR="006347DA" w:rsidRPr="005D0742">
        <w:rPr>
          <w:color w:val="auto"/>
        </w:rPr>
        <w:t>ë</w:t>
      </w:r>
      <w:r w:rsidRPr="005D0742">
        <w:rPr>
          <w:color w:val="auto"/>
        </w:rPr>
        <w:t>n</w:t>
      </w:r>
    </w:p>
    <w:p w14:paraId="2AB4BA84" w14:textId="77777777" w:rsidR="00AD7EC1" w:rsidRPr="00A740E7" w:rsidRDefault="00526023" w:rsidP="005D4BB7">
      <w:pPr>
        <w:tabs>
          <w:tab w:val="left" w:pos="7380"/>
        </w:tabs>
        <w:rPr>
          <w:b/>
        </w:rPr>
      </w:pPr>
      <w:r w:rsidRPr="00A740E7">
        <w:rPr>
          <w:b/>
        </w:rPr>
        <w:t>Waarom kan dit project zonder FNO niet uitgevoerd worden?</w:t>
      </w:r>
    </w:p>
    <w:sdt>
      <w:sdtPr>
        <w:id w:val="-4366676"/>
        <w:placeholder>
          <w:docPart w:val="DefaultPlaceholder_-1854013440"/>
        </w:placeholder>
        <w:showingPlcHdr/>
      </w:sdtPr>
      <w:sdtContent>
        <w:p w14:paraId="72641DD6" w14:textId="2C13DEF8" w:rsidR="00526023" w:rsidRDefault="00526023" w:rsidP="005D4BB7">
          <w:pPr>
            <w:tabs>
              <w:tab w:val="left" w:pos="7380"/>
            </w:tabs>
          </w:pPr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05D98A50" w14:textId="77777777" w:rsidR="00526023" w:rsidRDefault="00526023" w:rsidP="005D4BB7">
      <w:pPr>
        <w:tabs>
          <w:tab w:val="left" w:pos="7380"/>
        </w:tabs>
      </w:pPr>
    </w:p>
    <w:p w14:paraId="059BE460" w14:textId="64DD94DC" w:rsidR="00526023" w:rsidRPr="00A740E7" w:rsidRDefault="00A518B8" w:rsidP="005D4BB7">
      <w:pPr>
        <w:tabs>
          <w:tab w:val="left" w:pos="7380"/>
        </w:tabs>
        <w:rPr>
          <w:b/>
        </w:rPr>
      </w:pPr>
      <w:r w:rsidRPr="00A740E7">
        <w:rPr>
          <w:b/>
        </w:rPr>
        <w:t xml:space="preserve">Maximaal 70% van de totale projectkosten kunnen bij FNO worden aangevraagd. Onderbouw hoe de overige 30% </w:t>
      </w:r>
      <w:r w:rsidR="00197DB3" w:rsidRPr="00A740E7">
        <w:rPr>
          <w:b/>
        </w:rPr>
        <w:t>worden gedekt.</w:t>
      </w:r>
    </w:p>
    <w:sdt>
      <w:sdtPr>
        <w:id w:val="672071155"/>
        <w:placeholder>
          <w:docPart w:val="DefaultPlaceholder_-1854013440"/>
        </w:placeholder>
        <w:showingPlcHdr/>
      </w:sdtPr>
      <w:sdtContent>
        <w:p w14:paraId="4894EB06" w14:textId="77777777" w:rsidR="00197DB3" w:rsidRDefault="00197DB3" w:rsidP="005D4BB7">
          <w:pPr>
            <w:tabs>
              <w:tab w:val="left" w:pos="7380"/>
            </w:tabs>
          </w:pPr>
          <w:r w:rsidRPr="00A80CFF">
            <w:rPr>
              <w:rStyle w:val="Tekstvantijdelijkeaanduiding"/>
            </w:rPr>
            <w:t>Klik of tik om tekst in te voeren.</w:t>
          </w:r>
        </w:p>
      </w:sdtContent>
    </w:sdt>
    <w:p w14:paraId="14092F35" w14:textId="77777777" w:rsidR="00197DB3" w:rsidRPr="005D0742" w:rsidRDefault="00197DB3" w:rsidP="005D4BB7">
      <w:pPr>
        <w:tabs>
          <w:tab w:val="left" w:pos="7380"/>
        </w:tabs>
      </w:pPr>
    </w:p>
    <w:p w14:paraId="3F64B88E" w14:textId="792A6C8C" w:rsidR="00A57959" w:rsidRDefault="00641F24" w:rsidP="00AD7EC1">
      <w:r>
        <w:t>Bij het indienen van de aanvraag word</w:t>
      </w:r>
      <w:r w:rsidR="00624422">
        <w:t>t</w:t>
      </w:r>
      <w:r>
        <w:t xml:space="preserve"> </w:t>
      </w:r>
      <w:r w:rsidR="006A1BF6">
        <w:t>gevraagd</w:t>
      </w:r>
      <w:r>
        <w:t xml:space="preserve"> </w:t>
      </w:r>
      <w:r w:rsidR="00924C5B">
        <w:t>een</w:t>
      </w:r>
      <w:r>
        <w:t xml:space="preserve"> begroting </w:t>
      </w:r>
      <w:r w:rsidR="00924C5B">
        <w:t xml:space="preserve">en dekkingsplan </w:t>
      </w:r>
      <w:r>
        <w:t xml:space="preserve">als apart </w:t>
      </w:r>
      <w:r w:rsidR="00D35D72">
        <w:t xml:space="preserve">bestand </w:t>
      </w:r>
      <w:r w:rsidR="00AE6496">
        <w:t xml:space="preserve">in het portaal </w:t>
      </w:r>
      <w:r>
        <w:t xml:space="preserve">te uploaden. </w:t>
      </w:r>
      <w:r w:rsidR="0018760E">
        <w:t xml:space="preserve">Het format hiervoor </w:t>
      </w:r>
      <w:r w:rsidR="008C4284">
        <w:t>staat</w:t>
      </w:r>
      <w:r w:rsidR="00815F24">
        <w:t xml:space="preserve"> </w:t>
      </w:r>
      <w:r>
        <w:t>op</w:t>
      </w:r>
      <w:r w:rsidR="009163F2">
        <w:t xml:space="preserve"> onze </w:t>
      </w:r>
      <w:hyperlink r:id="rId11">
        <w:r w:rsidR="009163F2" w:rsidRPr="009251BA">
          <w:rPr>
            <w:rStyle w:val="Hyperlink"/>
          </w:rPr>
          <w:t>website</w:t>
        </w:r>
      </w:hyperlink>
      <w:r>
        <w:t xml:space="preserve">. </w:t>
      </w:r>
      <w:r w:rsidR="008C4284">
        <w:t xml:space="preserve">In </w:t>
      </w:r>
      <w:r w:rsidR="007F4C13">
        <w:t>di</w:t>
      </w:r>
      <w:r w:rsidR="008C4284">
        <w:t>t projectplan hoeft dus geen begroting te worden opgenomen.</w:t>
      </w:r>
    </w:p>
    <w:p w14:paraId="1608F130" w14:textId="77777777" w:rsidR="008C4284" w:rsidRDefault="008C4284" w:rsidP="00AD7EC1"/>
    <w:p w14:paraId="70196A7E" w14:textId="77777777" w:rsidR="00641F24" w:rsidRPr="005D4BB7" w:rsidRDefault="00000DA7" w:rsidP="00654862">
      <w:pPr>
        <w:pStyle w:val="Kop1"/>
        <w:rPr>
          <w:color w:val="auto"/>
        </w:rPr>
      </w:pPr>
      <w:r w:rsidRPr="005D4BB7">
        <w:rPr>
          <w:color w:val="auto"/>
        </w:rPr>
        <w:lastRenderedPageBreak/>
        <w:t>Overige opmerkingen</w:t>
      </w:r>
    </w:p>
    <w:sdt>
      <w:sdtPr>
        <w:id w:val="-1230459432"/>
        <w:placeholder>
          <w:docPart w:val="0B38CDAAED6A45109268827350B91600"/>
        </w:placeholder>
        <w:showingPlcHdr/>
      </w:sdtPr>
      <w:sdtContent>
        <w:p w14:paraId="72D19E8F" w14:textId="0F06392F" w:rsidR="00416CD9" w:rsidRDefault="0043738A" w:rsidP="00145366">
          <w:r w:rsidRPr="00F33131">
            <w:rPr>
              <w:rStyle w:val="Tekstvantijdelijkeaanduiding"/>
            </w:rPr>
            <w:t>Klik of tik om tekst in te voeren.</w:t>
          </w:r>
        </w:p>
      </w:sdtContent>
    </w:sdt>
    <w:sectPr w:rsidR="00416CD9" w:rsidSect="002359E2">
      <w:headerReference w:type="default" r:id="rId12"/>
      <w:footerReference w:type="default" r:id="rId13"/>
      <w:pgSz w:w="11906" w:h="16838" w:code="9"/>
      <w:pgMar w:top="1985" w:right="1134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7743" w14:textId="77777777" w:rsidR="002359E2" w:rsidRDefault="002359E2" w:rsidP="00644063">
      <w:pPr>
        <w:spacing w:line="240" w:lineRule="auto"/>
      </w:pPr>
      <w:r>
        <w:separator/>
      </w:r>
    </w:p>
  </w:endnote>
  <w:endnote w:type="continuationSeparator" w:id="0">
    <w:p w14:paraId="23DA3793" w14:textId="77777777" w:rsidR="002359E2" w:rsidRDefault="002359E2" w:rsidP="00644063">
      <w:pPr>
        <w:spacing w:line="240" w:lineRule="auto"/>
      </w:pPr>
      <w:r>
        <w:continuationSeparator/>
      </w:r>
    </w:p>
  </w:endnote>
  <w:endnote w:type="continuationNotice" w:id="1">
    <w:p w14:paraId="6B212A56" w14:textId="77777777" w:rsidR="002359E2" w:rsidRDefault="002359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F308" w14:textId="77777777" w:rsidR="00C45820" w:rsidRPr="00520ABC" w:rsidRDefault="002841EE" w:rsidP="00BC2172">
    <w:pPr>
      <w:pStyle w:val="Voettekst"/>
      <w:tabs>
        <w:tab w:val="clear" w:pos="4536"/>
        <w:tab w:val="clear" w:pos="9072"/>
        <w:tab w:val="right" w:pos="8504"/>
      </w:tabs>
      <w:rPr>
        <w:sz w:val="18"/>
        <w:szCs w:val="18"/>
      </w:rPr>
    </w:pPr>
    <w:r>
      <w:tab/>
    </w:r>
    <w:r w:rsidRPr="00520ABC">
      <w:rPr>
        <w:sz w:val="18"/>
        <w:szCs w:val="18"/>
      </w:rPr>
      <w:fldChar w:fldCharType="begin"/>
    </w:r>
    <w:r w:rsidRPr="008B19D2">
      <w:rPr>
        <w:sz w:val="18"/>
        <w:szCs w:val="18"/>
        <w:lang w:val="en-US"/>
      </w:rPr>
      <w:instrText>PAGE   \* MERGEFORMAT</w:instrText>
    </w:r>
    <w:r w:rsidRPr="00520ABC">
      <w:rPr>
        <w:sz w:val="18"/>
        <w:szCs w:val="18"/>
      </w:rPr>
      <w:fldChar w:fldCharType="separate"/>
    </w:r>
    <w:r w:rsidR="00BC2172" w:rsidRPr="00520ABC">
      <w:rPr>
        <w:sz w:val="18"/>
        <w:szCs w:val="18"/>
      </w:rPr>
      <w:t>1</w:t>
    </w:r>
    <w:r w:rsidRPr="00520AB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2597" w14:textId="77777777" w:rsidR="002359E2" w:rsidRDefault="002359E2" w:rsidP="00644063">
      <w:pPr>
        <w:spacing w:line="240" w:lineRule="auto"/>
      </w:pPr>
      <w:r>
        <w:separator/>
      </w:r>
    </w:p>
  </w:footnote>
  <w:footnote w:type="continuationSeparator" w:id="0">
    <w:p w14:paraId="195C02B3" w14:textId="77777777" w:rsidR="002359E2" w:rsidRDefault="002359E2" w:rsidP="00644063">
      <w:pPr>
        <w:spacing w:line="240" w:lineRule="auto"/>
      </w:pPr>
      <w:r>
        <w:continuationSeparator/>
      </w:r>
    </w:p>
  </w:footnote>
  <w:footnote w:type="continuationNotice" w:id="1">
    <w:p w14:paraId="2A486FD9" w14:textId="77777777" w:rsidR="002359E2" w:rsidRDefault="002359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6D66" w14:textId="3A3F2B03" w:rsidR="00C45820" w:rsidRDefault="007A48DB" w:rsidP="00AB304D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61E2CA" wp14:editId="3FD158C1">
          <wp:simplePos x="0" y="0"/>
          <wp:positionH relativeFrom="column">
            <wp:posOffset>-1433830</wp:posOffset>
          </wp:positionH>
          <wp:positionV relativeFrom="paragraph">
            <wp:posOffset>-443865</wp:posOffset>
          </wp:positionV>
          <wp:extent cx="7560000" cy="10692000"/>
          <wp:effectExtent l="0" t="0" r="3175" b="0"/>
          <wp:wrapNone/>
          <wp:docPr id="169370650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706500" name="Afbeelding 16937065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725"/>
    <w:multiLevelType w:val="multilevel"/>
    <w:tmpl w:val="3D344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11277"/>
    <w:multiLevelType w:val="hybridMultilevel"/>
    <w:tmpl w:val="2DA21886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E2FA8"/>
    <w:multiLevelType w:val="hybridMultilevel"/>
    <w:tmpl w:val="F19471E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07DD8"/>
    <w:multiLevelType w:val="hybridMultilevel"/>
    <w:tmpl w:val="1ED8A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99E"/>
    <w:multiLevelType w:val="hybridMultilevel"/>
    <w:tmpl w:val="688E72FC"/>
    <w:lvl w:ilvl="0" w:tplc="51827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1EFE"/>
    <w:multiLevelType w:val="hybridMultilevel"/>
    <w:tmpl w:val="2F402E52"/>
    <w:lvl w:ilvl="0" w:tplc="F1526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7F29"/>
    <w:multiLevelType w:val="hybridMultilevel"/>
    <w:tmpl w:val="558893C2"/>
    <w:lvl w:ilvl="0" w:tplc="41720C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847D3"/>
    <w:multiLevelType w:val="hybridMultilevel"/>
    <w:tmpl w:val="72047FEE"/>
    <w:lvl w:ilvl="0" w:tplc="96221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213C75"/>
    <w:multiLevelType w:val="hybridMultilevel"/>
    <w:tmpl w:val="FBE40946"/>
    <w:lvl w:ilvl="0" w:tplc="ADECE57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509D7"/>
    <w:multiLevelType w:val="hybridMultilevel"/>
    <w:tmpl w:val="70329A36"/>
    <w:lvl w:ilvl="0" w:tplc="96221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C4A67"/>
    <w:multiLevelType w:val="hybridMultilevel"/>
    <w:tmpl w:val="DC2E6838"/>
    <w:lvl w:ilvl="0" w:tplc="E06E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152DA"/>
    <w:multiLevelType w:val="hybridMultilevel"/>
    <w:tmpl w:val="7DE43AF0"/>
    <w:lvl w:ilvl="0" w:tplc="96221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5B2A7E"/>
    <w:multiLevelType w:val="hybridMultilevel"/>
    <w:tmpl w:val="E0C8F9B4"/>
    <w:lvl w:ilvl="0" w:tplc="E06E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B6987"/>
    <w:multiLevelType w:val="hybridMultilevel"/>
    <w:tmpl w:val="3D3440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D3C28"/>
    <w:multiLevelType w:val="hybridMultilevel"/>
    <w:tmpl w:val="E3E0868C"/>
    <w:lvl w:ilvl="0" w:tplc="DB0CF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07479"/>
    <w:multiLevelType w:val="hybridMultilevel"/>
    <w:tmpl w:val="4DE0E946"/>
    <w:lvl w:ilvl="0" w:tplc="41720C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01A5C"/>
    <w:multiLevelType w:val="hybridMultilevel"/>
    <w:tmpl w:val="D9D6A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658B3"/>
    <w:multiLevelType w:val="hybridMultilevel"/>
    <w:tmpl w:val="3DA2C686"/>
    <w:lvl w:ilvl="0" w:tplc="ADECE57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56413"/>
    <w:multiLevelType w:val="multilevel"/>
    <w:tmpl w:val="3D344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728DE"/>
    <w:multiLevelType w:val="hybridMultilevel"/>
    <w:tmpl w:val="7DFA7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00714"/>
    <w:multiLevelType w:val="hybridMultilevel"/>
    <w:tmpl w:val="92FC45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9C0CD9"/>
    <w:multiLevelType w:val="hybridMultilevel"/>
    <w:tmpl w:val="ACC6D8B6"/>
    <w:lvl w:ilvl="0" w:tplc="41720C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61E04"/>
    <w:multiLevelType w:val="hybridMultilevel"/>
    <w:tmpl w:val="5C4C4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41FB6"/>
    <w:multiLevelType w:val="hybridMultilevel"/>
    <w:tmpl w:val="76808D38"/>
    <w:lvl w:ilvl="0" w:tplc="96221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98641E"/>
    <w:multiLevelType w:val="hybridMultilevel"/>
    <w:tmpl w:val="5AD07278"/>
    <w:lvl w:ilvl="0" w:tplc="AD122AA6">
      <w:start w:val="1"/>
      <w:numFmt w:val="decimal"/>
      <w:lvlText w:val="%1."/>
      <w:lvlJc w:val="left"/>
      <w:pPr>
        <w:ind w:left="360" w:hanging="360"/>
      </w:pPr>
      <w:rPr>
        <w:color w:val="FF9F8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91490"/>
    <w:multiLevelType w:val="hybridMultilevel"/>
    <w:tmpl w:val="135617D8"/>
    <w:lvl w:ilvl="0" w:tplc="E06E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08E"/>
    <w:multiLevelType w:val="multilevel"/>
    <w:tmpl w:val="B06E0F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7" w15:restartNumberingAfterBreak="0">
    <w:nsid w:val="76EA44DF"/>
    <w:multiLevelType w:val="hybridMultilevel"/>
    <w:tmpl w:val="EEBE7D8A"/>
    <w:lvl w:ilvl="0" w:tplc="52C4BDD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9A2C1A"/>
    <w:multiLevelType w:val="hybridMultilevel"/>
    <w:tmpl w:val="B56C6848"/>
    <w:lvl w:ilvl="0" w:tplc="96221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1632BA"/>
    <w:multiLevelType w:val="hybridMultilevel"/>
    <w:tmpl w:val="AA761230"/>
    <w:lvl w:ilvl="0" w:tplc="1DA45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583CAC"/>
    <w:multiLevelType w:val="hybridMultilevel"/>
    <w:tmpl w:val="B6DED36A"/>
    <w:lvl w:ilvl="0" w:tplc="41720C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1222855">
    <w:abstractNumId w:val="13"/>
  </w:num>
  <w:num w:numId="2" w16cid:durableId="1516993306">
    <w:abstractNumId w:val="18"/>
  </w:num>
  <w:num w:numId="3" w16cid:durableId="2119254337">
    <w:abstractNumId w:val="0"/>
  </w:num>
  <w:num w:numId="4" w16cid:durableId="493108464">
    <w:abstractNumId w:val="16"/>
  </w:num>
  <w:num w:numId="5" w16cid:durableId="984435726">
    <w:abstractNumId w:val="8"/>
  </w:num>
  <w:num w:numId="6" w16cid:durableId="1443958017">
    <w:abstractNumId w:val="29"/>
  </w:num>
  <w:num w:numId="7" w16cid:durableId="90781002">
    <w:abstractNumId w:val="20"/>
  </w:num>
  <w:num w:numId="8" w16cid:durableId="1808428605">
    <w:abstractNumId w:val="10"/>
  </w:num>
  <w:num w:numId="9" w16cid:durableId="1828201114">
    <w:abstractNumId w:val="2"/>
  </w:num>
  <w:num w:numId="10" w16cid:durableId="477917128">
    <w:abstractNumId w:val="17"/>
  </w:num>
  <w:num w:numId="11" w16cid:durableId="2113158897">
    <w:abstractNumId w:val="12"/>
  </w:num>
  <w:num w:numId="12" w16cid:durableId="446000267">
    <w:abstractNumId w:val="25"/>
  </w:num>
  <w:num w:numId="13" w16cid:durableId="904949676">
    <w:abstractNumId w:val="27"/>
  </w:num>
  <w:num w:numId="14" w16cid:durableId="1466391861">
    <w:abstractNumId w:val="3"/>
  </w:num>
  <w:num w:numId="15" w16cid:durableId="2068408203">
    <w:abstractNumId w:val="6"/>
  </w:num>
  <w:num w:numId="16" w16cid:durableId="744911970">
    <w:abstractNumId w:val="21"/>
  </w:num>
  <w:num w:numId="17" w16cid:durableId="1750468638">
    <w:abstractNumId w:val="15"/>
  </w:num>
  <w:num w:numId="18" w16cid:durableId="2123837870">
    <w:abstractNumId w:val="24"/>
  </w:num>
  <w:num w:numId="19" w16cid:durableId="291257547">
    <w:abstractNumId w:val="30"/>
  </w:num>
  <w:num w:numId="20" w16cid:durableId="1583493847">
    <w:abstractNumId w:val="26"/>
  </w:num>
  <w:num w:numId="21" w16cid:durableId="1453866144">
    <w:abstractNumId w:val="4"/>
  </w:num>
  <w:num w:numId="22" w16cid:durableId="320698340">
    <w:abstractNumId w:val="1"/>
  </w:num>
  <w:num w:numId="23" w16cid:durableId="12537823">
    <w:abstractNumId w:val="5"/>
  </w:num>
  <w:num w:numId="24" w16cid:durableId="1798721314">
    <w:abstractNumId w:val="19"/>
  </w:num>
  <w:num w:numId="25" w16cid:durableId="744146">
    <w:abstractNumId w:val="22"/>
  </w:num>
  <w:num w:numId="26" w16cid:durableId="163129418">
    <w:abstractNumId w:val="9"/>
  </w:num>
  <w:num w:numId="27" w16cid:durableId="993215490">
    <w:abstractNumId w:val="23"/>
  </w:num>
  <w:num w:numId="28" w16cid:durableId="435104983">
    <w:abstractNumId w:val="7"/>
  </w:num>
  <w:num w:numId="29" w16cid:durableId="340351469">
    <w:abstractNumId w:val="28"/>
  </w:num>
  <w:num w:numId="30" w16cid:durableId="647245062">
    <w:abstractNumId w:val="14"/>
  </w:num>
  <w:num w:numId="31" w16cid:durableId="16344817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C2"/>
    <w:rsid w:val="00000DA7"/>
    <w:rsid w:val="00002286"/>
    <w:rsid w:val="000027C0"/>
    <w:rsid w:val="000043AA"/>
    <w:rsid w:val="00004F37"/>
    <w:rsid w:val="000117A8"/>
    <w:rsid w:val="00011878"/>
    <w:rsid w:val="000118AE"/>
    <w:rsid w:val="00013491"/>
    <w:rsid w:val="00015FEF"/>
    <w:rsid w:val="00043885"/>
    <w:rsid w:val="00053DA3"/>
    <w:rsid w:val="00060198"/>
    <w:rsid w:val="00061C7E"/>
    <w:rsid w:val="000630FF"/>
    <w:rsid w:val="00064778"/>
    <w:rsid w:val="00070A68"/>
    <w:rsid w:val="00074213"/>
    <w:rsid w:val="00076918"/>
    <w:rsid w:val="00076A42"/>
    <w:rsid w:val="00082502"/>
    <w:rsid w:val="0008283E"/>
    <w:rsid w:val="00095BE6"/>
    <w:rsid w:val="000A1152"/>
    <w:rsid w:val="000A17B1"/>
    <w:rsid w:val="000A3156"/>
    <w:rsid w:val="000A7BDB"/>
    <w:rsid w:val="000B1964"/>
    <w:rsid w:val="000C100F"/>
    <w:rsid w:val="000D1D38"/>
    <w:rsid w:val="000D6D8A"/>
    <w:rsid w:val="000E27AA"/>
    <w:rsid w:val="000E5700"/>
    <w:rsid w:val="000F3D85"/>
    <w:rsid w:val="00100F6B"/>
    <w:rsid w:val="001028B6"/>
    <w:rsid w:val="00103E9C"/>
    <w:rsid w:val="00105975"/>
    <w:rsid w:val="00110AC4"/>
    <w:rsid w:val="00114C85"/>
    <w:rsid w:val="00115D16"/>
    <w:rsid w:val="00117572"/>
    <w:rsid w:val="0012036A"/>
    <w:rsid w:val="001210BC"/>
    <w:rsid w:val="001214AB"/>
    <w:rsid w:val="00123DDD"/>
    <w:rsid w:val="00130B36"/>
    <w:rsid w:val="00136BE4"/>
    <w:rsid w:val="0014081B"/>
    <w:rsid w:val="00142384"/>
    <w:rsid w:val="0014482F"/>
    <w:rsid w:val="00145366"/>
    <w:rsid w:val="0014645B"/>
    <w:rsid w:val="00150C6F"/>
    <w:rsid w:val="00153830"/>
    <w:rsid w:val="00156294"/>
    <w:rsid w:val="001724C2"/>
    <w:rsid w:val="00176E65"/>
    <w:rsid w:val="00180589"/>
    <w:rsid w:val="00182E67"/>
    <w:rsid w:val="001833E0"/>
    <w:rsid w:val="00186541"/>
    <w:rsid w:val="0018760E"/>
    <w:rsid w:val="00190397"/>
    <w:rsid w:val="00194249"/>
    <w:rsid w:val="00197DB3"/>
    <w:rsid w:val="001A08D2"/>
    <w:rsid w:val="001A3BD0"/>
    <w:rsid w:val="001A59B9"/>
    <w:rsid w:val="001A722E"/>
    <w:rsid w:val="001B08CA"/>
    <w:rsid w:val="001B24FF"/>
    <w:rsid w:val="001B53A4"/>
    <w:rsid w:val="001B6BDC"/>
    <w:rsid w:val="001B6D8E"/>
    <w:rsid w:val="001C0FC2"/>
    <w:rsid w:val="001C122B"/>
    <w:rsid w:val="001C2C13"/>
    <w:rsid w:val="001C45BE"/>
    <w:rsid w:val="001D0D5B"/>
    <w:rsid w:val="001D696E"/>
    <w:rsid w:val="001F6852"/>
    <w:rsid w:val="00202E6B"/>
    <w:rsid w:val="002102B8"/>
    <w:rsid w:val="00210A2F"/>
    <w:rsid w:val="00221082"/>
    <w:rsid w:val="002225FC"/>
    <w:rsid w:val="002259DF"/>
    <w:rsid w:val="002304A9"/>
    <w:rsid w:val="002359E2"/>
    <w:rsid w:val="00245CBB"/>
    <w:rsid w:val="0025025B"/>
    <w:rsid w:val="00256D7F"/>
    <w:rsid w:val="00260D71"/>
    <w:rsid w:val="0026763D"/>
    <w:rsid w:val="002742A4"/>
    <w:rsid w:val="00274F81"/>
    <w:rsid w:val="002841EE"/>
    <w:rsid w:val="002860DF"/>
    <w:rsid w:val="002870DA"/>
    <w:rsid w:val="00293522"/>
    <w:rsid w:val="00294B75"/>
    <w:rsid w:val="002A6548"/>
    <w:rsid w:val="002A79EC"/>
    <w:rsid w:val="002B3046"/>
    <w:rsid w:val="002B76B2"/>
    <w:rsid w:val="002C0927"/>
    <w:rsid w:val="002C5243"/>
    <w:rsid w:val="002D4E47"/>
    <w:rsid w:val="002D5A57"/>
    <w:rsid w:val="002D76AE"/>
    <w:rsid w:val="002E1751"/>
    <w:rsid w:val="002E3D74"/>
    <w:rsid w:val="002E44E3"/>
    <w:rsid w:val="002E536A"/>
    <w:rsid w:val="002E5BFA"/>
    <w:rsid w:val="002F0080"/>
    <w:rsid w:val="002F00D1"/>
    <w:rsid w:val="002F6DF7"/>
    <w:rsid w:val="002F7CE4"/>
    <w:rsid w:val="003028A2"/>
    <w:rsid w:val="0030543A"/>
    <w:rsid w:val="00307119"/>
    <w:rsid w:val="00315FC3"/>
    <w:rsid w:val="00316F06"/>
    <w:rsid w:val="00320666"/>
    <w:rsid w:val="00322BFE"/>
    <w:rsid w:val="0032316B"/>
    <w:rsid w:val="00324F61"/>
    <w:rsid w:val="003308DD"/>
    <w:rsid w:val="00331C09"/>
    <w:rsid w:val="00336289"/>
    <w:rsid w:val="003405F3"/>
    <w:rsid w:val="00340B53"/>
    <w:rsid w:val="00344DAF"/>
    <w:rsid w:val="00346542"/>
    <w:rsid w:val="003511FB"/>
    <w:rsid w:val="00353481"/>
    <w:rsid w:val="0035631F"/>
    <w:rsid w:val="0035729F"/>
    <w:rsid w:val="00357AD9"/>
    <w:rsid w:val="003605E8"/>
    <w:rsid w:val="003639E6"/>
    <w:rsid w:val="00364588"/>
    <w:rsid w:val="00376067"/>
    <w:rsid w:val="00383452"/>
    <w:rsid w:val="003853AE"/>
    <w:rsid w:val="003915C4"/>
    <w:rsid w:val="00392FF4"/>
    <w:rsid w:val="00394CC6"/>
    <w:rsid w:val="00394CEE"/>
    <w:rsid w:val="00395E89"/>
    <w:rsid w:val="003A2A36"/>
    <w:rsid w:val="003B47CD"/>
    <w:rsid w:val="003B55CB"/>
    <w:rsid w:val="003C3ACD"/>
    <w:rsid w:val="003C4E20"/>
    <w:rsid w:val="003D0233"/>
    <w:rsid w:val="003D0919"/>
    <w:rsid w:val="003D302D"/>
    <w:rsid w:val="003E2A47"/>
    <w:rsid w:val="003F282E"/>
    <w:rsid w:val="003F61A3"/>
    <w:rsid w:val="004018D4"/>
    <w:rsid w:val="0040607F"/>
    <w:rsid w:val="00416CD9"/>
    <w:rsid w:val="00422D21"/>
    <w:rsid w:val="00423478"/>
    <w:rsid w:val="00436EBE"/>
    <w:rsid w:val="004370BF"/>
    <w:rsid w:val="0043738A"/>
    <w:rsid w:val="004379AB"/>
    <w:rsid w:val="0044236D"/>
    <w:rsid w:val="004455A4"/>
    <w:rsid w:val="00456246"/>
    <w:rsid w:val="004564DE"/>
    <w:rsid w:val="00460ED2"/>
    <w:rsid w:val="00461781"/>
    <w:rsid w:val="00475DBD"/>
    <w:rsid w:val="004779A8"/>
    <w:rsid w:val="004807CF"/>
    <w:rsid w:val="004862DC"/>
    <w:rsid w:val="00487481"/>
    <w:rsid w:val="004902AC"/>
    <w:rsid w:val="00495D1F"/>
    <w:rsid w:val="0049684B"/>
    <w:rsid w:val="00496FB7"/>
    <w:rsid w:val="004A49A1"/>
    <w:rsid w:val="004B0B41"/>
    <w:rsid w:val="004B0FD9"/>
    <w:rsid w:val="004B37EB"/>
    <w:rsid w:val="004B3AB8"/>
    <w:rsid w:val="004B4125"/>
    <w:rsid w:val="004B54A7"/>
    <w:rsid w:val="004B63B5"/>
    <w:rsid w:val="004D3EC6"/>
    <w:rsid w:val="004D6577"/>
    <w:rsid w:val="004F10FE"/>
    <w:rsid w:val="004F3C49"/>
    <w:rsid w:val="00503DA5"/>
    <w:rsid w:val="005077AF"/>
    <w:rsid w:val="00510C88"/>
    <w:rsid w:val="00513748"/>
    <w:rsid w:val="00517830"/>
    <w:rsid w:val="00517B6D"/>
    <w:rsid w:val="00520ABC"/>
    <w:rsid w:val="0052153F"/>
    <w:rsid w:val="00522112"/>
    <w:rsid w:val="00522598"/>
    <w:rsid w:val="00525895"/>
    <w:rsid w:val="00526023"/>
    <w:rsid w:val="00530AA1"/>
    <w:rsid w:val="00533D37"/>
    <w:rsid w:val="0053488E"/>
    <w:rsid w:val="00534B60"/>
    <w:rsid w:val="005373A2"/>
    <w:rsid w:val="0054548D"/>
    <w:rsid w:val="00547C47"/>
    <w:rsid w:val="00551C3B"/>
    <w:rsid w:val="00556CA1"/>
    <w:rsid w:val="005576C2"/>
    <w:rsid w:val="00562105"/>
    <w:rsid w:val="00563A76"/>
    <w:rsid w:val="00563B03"/>
    <w:rsid w:val="0056702D"/>
    <w:rsid w:val="00570C2F"/>
    <w:rsid w:val="005725E1"/>
    <w:rsid w:val="0058142C"/>
    <w:rsid w:val="00582585"/>
    <w:rsid w:val="0058374F"/>
    <w:rsid w:val="005846A3"/>
    <w:rsid w:val="005859D8"/>
    <w:rsid w:val="0058706F"/>
    <w:rsid w:val="0059626E"/>
    <w:rsid w:val="005A0584"/>
    <w:rsid w:val="005A2BA4"/>
    <w:rsid w:val="005A2D32"/>
    <w:rsid w:val="005B073E"/>
    <w:rsid w:val="005B144B"/>
    <w:rsid w:val="005C034F"/>
    <w:rsid w:val="005C2D44"/>
    <w:rsid w:val="005C3322"/>
    <w:rsid w:val="005C396F"/>
    <w:rsid w:val="005D0742"/>
    <w:rsid w:val="005D1A69"/>
    <w:rsid w:val="005D456C"/>
    <w:rsid w:val="005D4BB7"/>
    <w:rsid w:val="005D5179"/>
    <w:rsid w:val="005E467B"/>
    <w:rsid w:val="005F02EF"/>
    <w:rsid w:val="005F0ACF"/>
    <w:rsid w:val="006011EB"/>
    <w:rsid w:val="0060150F"/>
    <w:rsid w:val="00605179"/>
    <w:rsid w:val="00607D94"/>
    <w:rsid w:val="006115E6"/>
    <w:rsid w:val="00611FF6"/>
    <w:rsid w:val="006143C8"/>
    <w:rsid w:val="00622D4E"/>
    <w:rsid w:val="00623E9C"/>
    <w:rsid w:val="00624422"/>
    <w:rsid w:val="0062602E"/>
    <w:rsid w:val="00626C66"/>
    <w:rsid w:val="00633A79"/>
    <w:rsid w:val="006347DA"/>
    <w:rsid w:val="00640723"/>
    <w:rsid w:val="006407AF"/>
    <w:rsid w:val="00641F24"/>
    <w:rsid w:val="00644063"/>
    <w:rsid w:val="00647255"/>
    <w:rsid w:val="00654428"/>
    <w:rsid w:val="00654862"/>
    <w:rsid w:val="00657914"/>
    <w:rsid w:val="00663E1C"/>
    <w:rsid w:val="00666DCE"/>
    <w:rsid w:val="00667945"/>
    <w:rsid w:val="0067659C"/>
    <w:rsid w:val="006774E2"/>
    <w:rsid w:val="00683951"/>
    <w:rsid w:val="00686792"/>
    <w:rsid w:val="00687E31"/>
    <w:rsid w:val="006901A8"/>
    <w:rsid w:val="00691AC9"/>
    <w:rsid w:val="00691E63"/>
    <w:rsid w:val="00692500"/>
    <w:rsid w:val="006927BB"/>
    <w:rsid w:val="006A19D4"/>
    <w:rsid w:val="006A1BF6"/>
    <w:rsid w:val="006A2226"/>
    <w:rsid w:val="006A60FE"/>
    <w:rsid w:val="006B32D2"/>
    <w:rsid w:val="006B65BD"/>
    <w:rsid w:val="006C3124"/>
    <w:rsid w:val="006C38B4"/>
    <w:rsid w:val="006C3EC0"/>
    <w:rsid w:val="006C4C17"/>
    <w:rsid w:val="006C6751"/>
    <w:rsid w:val="006D3D35"/>
    <w:rsid w:val="006D45A4"/>
    <w:rsid w:val="006E0E67"/>
    <w:rsid w:val="006E1736"/>
    <w:rsid w:val="006E1E8F"/>
    <w:rsid w:val="006E2028"/>
    <w:rsid w:val="006E4755"/>
    <w:rsid w:val="006F4EFC"/>
    <w:rsid w:val="00700A06"/>
    <w:rsid w:val="007014E3"/>
    <w:rsid w:val="00704D1D"/>
    <w:rsid w:val="007063F2"/>
    <w:rsid w:val="00706A4A"/>
    <w:rsid w:val="00723DE5"/>
    <w:rsid w:val="007250E8"/>
    <w:rsid w:val="007312EF"/>
    <w:rsid w:val="00732CE3"/>
    <w:rsid w:val="00734380"/>
    <w:rsid w:val="00734D6B"/>
    <w:rsid w:val="007411B2"/>
    <w:rsid w:val="00744563"/>
    <w:rsid w:val="007451C9"/>
    <w:rsid w:val="00746C28"/>
    <w:rsid w:val="00754E8E"/>
    <w:rsid w:val="00761EBF"/>
    <w:rsid w:val="00764029"/>
    <w:rsid w:val="007655CB"/>
    <w:rsid w:val="00771C59"/>
    <w:rsid w:val="00775196"/>
    <w:rsid w:val="007803D0"/>
    <w:rsid w:val="0078115C"/>
    <w:rsid w:val="0078200B"/>
    <w:rsid w:val="007871AD"/>
    <w:rsid w:val="00790871"/>
    <w:rsid w:val="00794B01"/>
    <w:rsid w:val="00797159"/>
    <w:rsid w:val="0079736C"/>
    <w:rsid w:val="007A1162"/>
    <w:rsid w:val="007A2037"/>
    <w:rsid w:val="007A2D94"/>
    <w:rsid w:val="007A3B33"/>
    <w:rsid w:val="007A48DB"/>
    <w:rsid w:val="007A4DBD"/>
    <w:rsid w:val="007B0252"/>
    <w:rsid w:val="007B2C66"/>
    <w:rsid w:val="007B4808"/>
    <w:rsid w:val="007C227A"/>
    <w:rsid w:val="007C6FAE"/>
    <w:rsid w:val="007C7255"/>
    <w:rsid w:val="007C7EC6"/>
    <w:rsid w:val="007D2693"/>
    <w:rsid w:val="007D3E08"/>
    <w:rsid w:val="007D6F84"/>
    <w:rsid w:val="007E2CDB"/>
    <w:rsid w:val="007E3603"/>
    <w:rsid w:val="007E74B2"/>
    <w:rsid w:val="007F0694"/>
    <w:rsid w:val="007F1003"/>
    <w:rsid w:val="007F2794"/>
    <w:rsid w:val="007F4C13"/>
    <w:rsid w:val="007F660D"/>
    <w:rsid w:val="008019B8"/>
    <w:rsid w:val="00803F02"/>
    <w:rsid w:val="00806229"/>
    <w:rsid w:val="00815D25"/>
    <w:rsid w:val="00815F24"/>
    <w:rsid w:val="0081687E"/>
    <w:rsid w:val="00822986"/>
    <w:rsid w:val="008232CD"/>
    <w:rsid w:val="00823E8A"/>
    <w:rsid w:val="00836FC3"/>
    <w:rsid w:val="00843141"/>
    <w:rsid w:val="0086708A"/>
    <w:rsid w:val="0087081E"/>
    <w:rsid w:val="008711F8"/>
    <w:rsid w:val="00873C9A"/>
    <w:rsid w:val="0088379A"/>
    <w:rsid w:val="00884EA2"/>
    <w:rsid w:val="008878F0"/>
    <w:rsid w:val="00887D46"/>
    <w:rsid w:val="00887E88"/>
    <w:rsid w:val="0089543F"/>
    <w:rsid w:val="00895AEE"/>
    <w:rsid w:val="008A0D6E"/>
    <w:rsid w:val="008A5D18"/>
    <w:rsid w:val="008A7F94"/>
    <w:rsid w:val="008B04DA"/>
    <w:rsid w:val="008B19D2"/>
    <w:rsid w:val="008B23D8"/>
    <w:rsid w:val="008B3258"/>
    <w:rsid w:val="008B61FE"/>
    <w:rsid w:val="008C196A"/>
    <w:rsid w:val="008C4284"/>
    <w:rsid w:val="008C7A3F"/>
    <w:rsid w:val="008D5CB7"/>
    <w:rsid w:val="008E13AA"/>
    <w:rsid w:val="008E22FB"/>
    <w:rsid w:val="008E3013"/>
    <w:rsid w:val="008E50E7"/>
    <w:rsid w:val="008F00F6"/>
    <w:rsid w:val="008F03D7"/>
    <w:rsid w:val="008F37B9"/>
    <w:rsid w:val="008F3B13"/>
    <w:rsid w:val="008F6F38"/>
    <w:rsid w:val="008F79CF"/>
    <w:rsid w:val="009029E8"/>
    <w:rsid w:val="00911406"/>
    <w:rsid w:val="009163F2"/>
    <w:rsid w:val="00916B92"/>
    <w:rsid w:val="00917073"/>
    <w:rsid w:val="00924C5B"/>
    <w:rsid w:val="00924C5E"/>
    <w:rsid w:val="009251BA"/>
    <w:rsid w:val="00927C05"/>
    <w:rsid w:val="00931A51"/>
    <w:rsid w:val="00933233"/>
    <w:rsid w:val="0095157B"/>
    <w:rsid w:val="0095449A"/>
    <w:rsid w:val="00963B03"/>
    <w:rsid w:val="00964478"/>
    <w:rsid w:val="0096653B"/>
    <w:rsid w:val="00966D71"/>
    <w:rsid w:val="00967103"/>
    <w:rsid w:val="00972DF2"/>
    <w:rsid w:val="00976456"/>
    <w:rsid w:val="00980374"/>
    <w:rsid w:val="009813F1"/>
    <w:rsid w:val="009820AD"/>
    <w:rsid w:val="009A4117"/>
    <w:rsid w:val="009B349A"/>
    <w:rsid w:val="009C37AF"/>
    <w:rsid w:val="009C49F6"/>
    <w:rsid w:val="009C58F4"/>
    <w:rsid w:val="009C59B1"/>
    <w:rsid w:val="009C77FF"/>
    <w:rsid w:val="009D127D"/>
    <w:rsid w:val="009E12C7"/>
    <w:rsid w:val="009E2109"/>
    <w:rsid w:val="009E26F6"/>
    <w:rsid w:val="009E4505"/>
    <w:rsid w:val="009E55B6"/>
    <w:rsid w:val="009E6F7A"/>
    <w:rsid w:val="009F5CE7"/>
    <w:rsid w:val="00A0708D"/>
    <w:rsid w:val="00A1403A"/>
    <w:rsid w:val="00A163F3"/>
    <w:rsid w:val="00A23D31"/>
    <w:rsid w:val="00A30CF0"/>
    <w:rsid w:val="00A3178F"/>
    <w:rsid w:val="00A32123"/>
    <w:rsid w:val="00A446B2"/>
    <w:rsid w:val="00A51592"/>
    <w:rsid w:val="00A518B8"/>
    <w:rsid w:val="00A560E0"/>
    <w:rsid w:val="00A57959"/>
    <w:rsid w:val="00A70608"/>
    <w:rsid w:val="00A740E7"/>
    <w:rsid w:val="00A750B7"/>
    <w:rsid w:val="00A75563"/>
    <w:rsid w:val="00A8723A"/>
    <w:rsid w:val="00A8780D"/>
    <w:rsid w:val="00A87AF9"/>
    <w:rsid w:val="00A9666A"/>
    <w:rsid w:val="00AA6965"/>
    <w:rsid w:val="00AB304D"/>
    <w:rsid w:val="00AB3567"/>
    <w:rsid w:val="00AB5199"/>
    <w:rsid w:val="00AC5B69"/>
    <w:rsid w:val="00AD1CA1"/>
    <w:rsid w:val="00AD2FB3"/>
    <w:rsid w:val="00AD7EC1"/>
    <w:rsid w:val="00AE2B68"/>
    <w:rsid w:val="00AE5D98"/>
    <w:rsid w:val="00AE6496"/>
    <w:rsid w:val="00AF1B7A"/>
    <w:rsid w:val="00AF252C"/>
    <w:rsid w:val="00AF46FC"/>
    <w:rsid w:val="00B006C3"/>
    <w:rsid w:val="00B05985"/>
    <w:rsid w:val="00B10BAE"/>
    <w:rsid w:val="00B11C1C"/>
    <w:rsid w:val="00B14585"/>
    <w:rsid w:val="00B23C67"/>
    <w:rsid w:val="00B27E51"/>
    <w:rsid w:val="00B315E3"/>
    <w:rsid w:val="00B331F3"/>
    <w:rsid w:val="00B340D8"/>
    <w:rsid w:val="00B34C0A"/>
    <w:rsid w:val="00B412AF"/>
    <w:rsid w:val="00B457AA"/>
    <w:rsid w:val="00B477D4"/>
    <w:rsid w:val="00B53A20"/>
    <w:rsid w:val="00B53A46"/>
    <w:rsid w:val="00B628B9"/>
    <w:rsid w:val="00B63CD2"/>
    <w:rsid w:val="00B65BF3"/>
    <w:rsid w:val="00B6713D"/>
    <w:rsid w:val="00B678EF"/>
    <w:rsid w:val="00B72E50"/>
    <w:rsid w:val="00B83EFC"/>
    <w:rsid w:val="00B93999"/>
    <w:rsid w:val="00B93A73"/>
    <w:rsid w:val="00B94F08"/>
    <w:rsid w:val="00B976ED"/>
    <w:rsid w:val="00BB5A33"/>
    <w:rsid w:val="00BC0C69"/>
    <w:rsid w:val="00BC12B4"/>
    <w:rsid w:val="00BC2172"/>
    <w:rsid w:val="00BC7EBE"/>
    <w:rsid w:val="00BD2DDF"/>
    <w:rsid w:val="00BD7293"/>
    <w:rsid w:val="00BF1841"/>
    <w:rsid w:val="00BF2419"/>
    <w:rsid w:val="00BF54C1"/>
    <w:rsid w:val="00C035E4"/>
    <w:rsid w:val="00C05A48"/>
    <w:rsid w:val="00C13C67"/>
    <w:rsid w:val="00C166BA"/>
    <w:rsid w:val="00C2259D"/>
    <w:rsid w:val="00C30E1F"/>
    <w:rsid w:val="00C41AFB"/>
    <w:rsid w:val="00C41F71"/>
    <w:rsid w:val="00C42FC7"/>
    <w:rsid w:val="00C43D2B"/>
    <w:rsid w:val="00C4449D"/>
    <w:rsid w:val="00C45820"/>
    <w:rsid w:val="00C46CE5"/>
    <w:rsid w:val="00C56E09"/>
    <w:rsid w:val="00C63FA2"/>
    <w:rsid w:val="00C65584"/>
    <w:rsid w:val="00C65BAE"/>
    <w:rsid w:val="00C67DC4"/>
    <w:rsid w:val="00C70133"/>
    <w:rsid w:val="00C711F1"/>
    <w:rsid w:val="00C7244B"/>
    <w:rsid w:val="00C755A5"/>
    <w:rsid w:val="00C77CE6"/>
    <w:rsid w:val="00C80E2E"/>
    <w:rsid w:val="00C84442"/>
    <w:rsid w:val="00C853BB"/>
    <w:rsid w:val="00C91723"/>
    <w:rsid w:val="00C91DBD"/>
    <w:rsid w:val="00C94512"/>
    <w:rsid w:val="00CA2A0A"/>
    <w:rsid w:val="00CA313C"/>
    <w:rsid w:val="00CA6216"/>
    <w:rsid w:val="00CA77DC"/>
    <w:rsid w:val="00CB1031"/>
    <w:rsid w:val="00CB1A24"/>
    <w:rsid w:val="00CB2EBB"/>
    <w:rsid w:val="00CB4441"/>
    <w:rsid w:val="00CB5518"/>
    <w:rsid w:val="00CC1356"/>
    <w:rsid w:val="00CC5694"/>
    <w:rsid w:val="00CD11B9"/>
    <w:rsid w:val="00CD5530"/>
    <w:rsid w:val="00CD724F"/>
    <w:rsid w:val="00CE6126"/>
    <w:rsid w:val="00CE6DBD"/>
    <w:rsid w:val="00CE717E"/>
    <w:rsid w:val="00CF06CA"/>
    <w:rsid w:val="00CF7A3A"/>
    <w:rsid w:val="00D050F2"/>
    <w:rsid w:val="00D172D9"/>
    <w:rsid w:val="00D225AA"/>
    <w:rsid w:val="00D243FC"/>
    <w:rsid w:val="00D27E9A"/>
    <w:rsid w:val="00D30792"/>
    <w:rsid w:val="00D3176F"/>
    <w:rsid w:val="00D31F4C"/>
    <w:rsid w:val="00D34496"/>
    <w:rsid w:val="00D34695"/>
    <w:rsid w:val="00D357DB"/>
    <w:rsid w:val="00D35D72"/>
    <w:rsid w:val="00D369C4"/>
    <w:rsid w:val="00D36CE6"/>
    <w:rsid w:val="00D446F1"/>
    <w:rsid w:val="00D50CC8"/>
    <w:rsid w:val="00D51167"/>
    <w:rsid w:val="00D51BC0"/>
    <w:rsid w:val="00D5253E"/>
    <w:rsid w:val="00D575D1"/>
    <w:rsid w:val="00D6288A"/>
    <w:rsid w:val="00D66560"/>
    <w:rsid w:val="00D7187A"/>
    <w:rsid w:val="00D740E7"/>
    <w:rsid w:val="00D77972"/>
    <w:rsid w:val="00D81131"/>
    <w:rsid w:val="00D832B0"/>
    <w:rsid w:val="00D83A6C"/>
    <w:rsid w:val="00D8446C"/>
    <w:rsid w:val="00D84A3C"/>
    <w:rsid w:val="00D857D8"/>
    <w:rsid w:val="00D85A40"/>
    <w:rsid w:val="00D91F38"/>
    <w:rsid w:val="00D93E80"/>
    <w:rsid w:val="00D95D73"/>
    <w:rsid w:val="00DA61FA"/>
    <w:rsid w:val="00DB07AF"/>
    <w:rsid w:val="00DC335E"/>
    <w:rsid w:val="00DC7F91"/>
    <w:rsid w:val="00DD0812"/>
    <w:rsid w:val="00DD12EE"/>
    <w:rsid w:val="00DD78A1"/>
    <w:rsid w:val="00DE2B3B"/>
    <w:rsid w:val="00DF30B3"/>
    <w:rsid w:val="00E00287"/>
    <w:rsid w:val="00E2239B"/>
    <w:rsid w:val="00E25CBA"/>
    <w:rsid w:val="00E344D8"/>
    <w:rsid w:val="00E41058"/>
    <w:rsid w:val="00E416E7"/>
    <w:rsid w:val="00E469B4"/>
    <w:rsid w:val="00E5397E"/>
    <w:rsid w:val="00E550B9"/>
    <w:rsid w:val="00E55DFA"/>
    <w:rsid w:val="00E61AE5"/>
    <w:rsid w:val="00E67EB5"/>
    <w:rsid w:val="00E71BE2"/>
    <w:rsid w:val="00E74659"/>
    <w:rsid w:val="00E87022"/>
    <w:rsid w:val="00E9101F"/>
    <w:rsid w:val="00E95FBC"/>
    <w:rsid w:val="00E97E3E"/>
    <w:rsid w:val="00EA3056"/>
    <w:rsid w:val="00EA38E7"/>
    <w:rsid w:val="00EA4676"/>
    <w:rsid w:val="00EB1B5A"/>
    <w:rsid w:val="00EB6A37"/>
    <w:rsid w:val="00EC1A4E"/>
    <w:rsid w:val="00EC28D4"/>
    <w:rsid w:val="00ED3635"/>
    <w:rsid w:val="00ED592F"/>
    <w:rsid w:val="00ED7AB9"/>
    <w:rsid w:val="00EE25EE"/>
    <w:rsid w:val="00EE364D"/>
    <w:rsid w:val="00EF277D"/>
    <w:rsid w:val="00EF6604"/>
    <w:rsid w:val="00F0305A"/>
    <w:rsid w:val="00F05786"/>
    <w:rsid w:val="00F0726E"/>
    <w:rsid w:val="00F13694"/>
    <w:rsid w:val="00F14E8A"/>
    <w:rsid w:val="00F15343"/>
    <w:rsid w:val="00F26866"/>
    <w:rsid w:val="00F26CAC"/>
    <w:rsid w:val="00F363AA"/>
    <w:rsid w:val="00F40E89"/>
    <w:rsid w:val="00F43115"/>
    <w:rsid w:val="00F431A7"/>
    <w:rsid w:val="00F43CA1"/>
    <w:rsid w:val="00F52724"/>
    <w:rsid w:val="00F5413D"/>
    <w:rsid w:val="00F54DC2"/>
    <w:rsid w:val="00F5537E"/>
    <w:rsid w:val="00F57A71"/>
    <w:rsid w:val="00F62BD3"/>
    <w:rsid w:val="00F648B6"/>
    <w:rsid w:val="00F65969"/>
    <w:rsid w:val="00F65E05"/>
    <w:rsid w:val="00F766CA"/>
    <w:rsid w:val="00F8069E"/>
    <w:rsid w:val="00F80BC4"/>
    <w:rsid w:val="00F83943"/>
    <w:rsid w:val="00F95842"/>
    <w:rsid w:val="00F966D0"/>
    <w:rsid w:val="00FA0F3C"/>
    <w:rsid w:val="00FA6F17"/>
    <w:rsid w:val="00FB0B63"/>
    <w:rsid w:val="00FC520A"/>
    <w:rsid w:val="00FD63DB"/>
    <w:rsid w:val="00FE446B"/>
    <w:rsid w:val="00FE6F0E"/>
    <w:rsid w:val="00FF5557"/>
    <w:rsid w:val="00FF5F26"/>
    <w:rsid w:val="00FF63E9"/>
    <w:rsid w:val="0237D468"/>
    <w:rsid w:val="02B9D4A9"/>
    <w:rsid w:val="02E4BBD1"/>
    <w:rsid w:val="0926BA01"/>
    <w:rsid w:val="0B078151"/>
    <w:rsid w:val="13D4E1AD"/>
    <w:rsid w:val="168ED85F"/>
    <w:rsid w:val="17B77340"/>
    <w:rsid w:val="1CCF750E"/>
    <w:rsid w:val="2429F624"/>
    <w:rsid w:val="275AD7AE"/>
    <w:rsid w:val="27981585"/>
    <w:rsid w:val="28088339"/>
    <w:rsid w:val="29EF224C"/>
    <w:rsid w:val="31153E04"/>
    <w:rsid w:val="3138489E"/>
    <w:rsid w:val="3390849C"/>
    <w:rsid w:val="371AACE0"/>
    <w:rsid w:val="3D9F42BE"/>
    <w:rsid w:val="3F907B97"/>
    <w:rsid w:val="439496D6"/>
    <w:rsid w:val="46E958C4"/>
    <w:rsid w:val="47098042"/>
    <w:rsid w:val="48320E6D"/>
    <w:rsid w:val="4E090898"/>
    <w:rsid w:val="5023F7F5"/>
    <w:rsid w:val="55026ACB"/>
    <w:rsid w:val="555B92B1"/>
    <w:rsid w:val="57339F92"/>
    <w:rsid w:val="59A71804"/>
    <w:rsid w:val="5DE1F028"/>
    <w:rsid w:val="6108BABA"/>
    <w:rsid w:val="6135C4AD"/>
    <w:rsid w:val="62F1D437"/>
    <w:rsid w:val="6524BE5B"/>
    <w:rsid w:val="6D65A211"/>
    <w:rsid w:val="75C270C9"/>
    <w:rsid w:val="76AE4636"/>
    <w:rsid w:val="788DDE96"/>
    <w:rsid w:val="7A13276B"/>
    <w:rsid w:val="7D8B3B45"/>
    <w:rsid w:val="7DF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CA68A"/>
  <w15:docId w15:val="{F7FB73CE-A124-4AA9-9657-F0D0AE4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17A8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E9101F"/>
    <w:pPr>
      <w:keepNext/>
      <w:keepLines/>
      <w:outlineLvl w:val="0"/>
    </w:pPr>
    <w:rPr>
      <w:rFonts w:eastAsiaTheme="majorEastAsia" w:cstheme="majorBidi"/>
      <w:caps/>
      <w:color w:val="FF660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101F"/>
    <w:pPr>
      <w:keepNext/>
      <w:keepLines/>
      <w:outlineLvl w:val="1"/>
    </w:pPr>
    <w:rPr>
      <w:rFonts w:eastAsiaTheme="majorEastAsia" w:cstheme="majorBidi"/>
      <w:caps/>
      <w:color w:val="FF660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9101F"/>
    <w:pPr>
      <w:keepNext/>
      <w:keepLines/>
      <w:outlineLvl w:val="2"/>
    </w:pPr>
    <w:rPr>
      <w:rFonts w:eastAsiaTheme="majorEastAsia" w:cstheme="majorBidi"/>
      <w:b/>
      <w:color w:val="FF6600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5791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rsid w:val="005D4BB7"/>
    <w:pPr>
      <w:spacing w:line="260" w:lineRule="exact"/>
      <w:ind w:left="720"/>
      <w:contextualSpacing/>
    </w:pPr>
    <w:rPr>
      <w:rFonts w:asciiTheme="minorHAnsi" w:hAnsiTheme="minorHAnsi"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B63C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3CD2"/>
    <w:rPr>
      <w:rFonts w:ascii="Verdana" w:eastAsia="Calibri" w:hAnsi="Verdana" w:cs="Times New Roman"/>
      <w:sz w:val="18"/>
      <w:szCs w:val="40"/>
    </w:rPr>
  </w:style>
  <w:style w:type="paragraph" w:styleId="Voettekst">
    <w:name w:val="footer"/>
    <w:basedOn w:val="Standaard"/>
    <w:link w:val="VoettekstChar"/>
    <w:uiPriority w:val="99"/>
    <w:unhideWhenUsed/>
    <w:rsid w:val="00B63C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3CD2"/>
    <w:rPr>
      <w:rFonts w:ascii="Verdana" w:eastAsia="Calibri" w:hAnsi="Verdana" w:cs="Times New Roman"/>
      <w:sz w:val="18"/>
      <w:szCs w:val="40"/>
    </w:rPr>
  </w:style>
  <w:style w:type="character" w:customStyle="1" w:styleId="Kop1Char">
    <w:name w:val="Kop 1 Char"/>
    <w:basedOn w:val="Standaardalinea-lettertype"/>
    <w:link w:val="Kop1"/>
    <w:uiPriority w:val="9"/>
    <w:rsid w:val="006D3D35"/>
    <w:rPr>
      <w:rFonts w:ascii="Calibri" w:eastAsiaTheme="majorEastAsia" w:hAnsi="Calibri" w:cstheme="majorBidi"/>
      <w:caps/>
      <w:color w:val="FF6600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3D35"/>
    <w:rPr>
      <w:rFonts w:ascii="Calibri" w:eastAsiaTheme="majorEastAsia" w:hAnsi="Calibri" w:cstheme="majorBidi"/>
      <w:caps/>
      <w:color w:val="FF6600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9101F"/>
    <w:pPr>
      <w:contextualSpacing/>
    </w:pPr>
    <w:rPr>
      <w:rFonts w:eastAsiaTheme="majorEastAsia" w:cstheme="majorBidi"/>
      <w:b/>
      <w:color w:val="FF6600"/>
      <w:spacing w:val="5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3D35"/>
    <w:rPr>
      <w:rFonts w:ascii="Calibri" w:eastAsiaTheme="majorEastAsia" w:hAnsi="Calibri" w:cstheme="majorBidi"/>
      <w:b/>
      <w:color w:val="FF6600"/>
      <w:spacing w:val="5"/>
      <w:kern w:val="28"/>
      <w:sz w:val="40"/>
      <w:szCs w:val="56"/>
    </w:rPr>
  </w:style>
  <w:style w:type="character" w:customStyle="1" w:styleId="Kop3Char">
    <w:name w:val="Kop 3 Char"/>
    <w:basedOn w:val="Standaardalinea-lettertype"/>
    <w:link w:val="Kop3"/>
    <w:uiPriority w:val="9"/>
    <w:rsid w:val="006D3D35"/>
    <w:rPr>
      <w:rFonts w:ascii="Calibri" w:eastAsiaTheme="majorEastAsia" w:hAnsi="Calibri" w:cstheme="majorBidi"/>
      <w:b/>
      <w:color w:val="FF6600"/>
      <w:sz w:val="2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6B32D2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2A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D4BB7"/>
    <w:pPr>
      <w:spacing w:line="240" w:lineRule="auto"/>
    </w:pPr>
    <w:rPr>
      <w:rFonts w:asciiTheme="minorHAnsi" w:hAnsiTheme="minorHAnsi"/>
      <w:color w:val="000000" w:themeColor="text1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A2A36"/>
    <w:rPr>
      <w:color w:val="000000" w:themeColor="text1"/>
      <w:sz w:val="20"/>
      <w:szCs w:val="20"/>
    </w:rPr>
  </w:style>
  <w:style w:type="paragraph" w:styleId="Geenafstand">
    <w:name w:val="No Spacing"/>
    <w:uiPriority w:val="1"/>
    <w:rsid w:val="006407AF"/>
    <w:pPr>
      <w:spacing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nozorgvoorkansen.nl/klein-geluk/subsidie-aanvragen/eigen-regie-en-participati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neke\OneDrive%20-%20Fonds%20NutsOhra\Bureaublad\Sjablonen\KG\Sjabloon%20calltekst%20KG%20-%20nieuw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38CDAAED6A45109268827350B91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6EE67-10DD-47CF-AEA0-4E6F58696877}"/>
      </w:docPartPr>
      <w:docPartBody>
        <w:p w:rsidR="002B76C0" w:rsidRDefault="005576C2" w:rsidP="005576C2">
          <w:pPr>
            <w:pStyle w:val="0B38CDAAED6A45109268827350B91600"/>
          </w:pPr>
          <w:r w:rsidRPr="00F331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425717-18E8-4B97-92C6-F5575B5A8D02}"/>
      </w:docPartPr>
      <w:docPartBody>
        <w:p w:rsidR="000A0031" w:rsidRDefault="001B08CA">
          <w:r w:rsidRPr="00A80C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5500DE6DB3440D8923384BDD021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2202B8-D280-4826-9656-6EA590B95DD6}"/>
      </w:docPartPr>
      <w:docPartBody>
        <w:p w:rsidR="000A0031" w:rsidRDefault="001B08CA" w:rsidP="001B08CA">
          <w:pPr>
            <w:pStyle w:val="D15500DE6DB3440D8923384BDD021BFE"/>
          </w:pPr>
          <w:r w:rsidRPr="00F331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9613C5DA6047CD93DA7FF46A875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1F6A6E-0EB0-4C46-B25E-2ECA2F83C1A0}"/>
      </w:docPartPr>
      <w:docPartBody>
        <w:p w:rsidR="000A0031" w:rsidRDefault="001B08CA" w:rsidP="001B08CA">
          <w:pPr>
            <w:pStyle w:val="779613C5DA6047CD93DA7FF46A875C86"/>
          </w:pPr>
          <w:r w:rsidRPr="00F331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766F80DAE347129923B1C1B7665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E472B-512E-46A4-B5E8-A00810DB47E7}"/>
      </w:docPartPr>
      <w:docPartBody>
        <w:p w:rsidR="000A0031" w:rsidRDefault="001B08CA" w:rsidP="001B08CA">
          <w:pPr>
            <w:pStyle w:val="FC766F80DAE347129923B1C1B7665073"/>
          </w:pPr>
          <w:r w:rsidRPr="00F3313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27"/>
    <w:rsid w:val="0007141C"/>
    <w:rsid w:val="000A0031"/>
    <w:rsid w:val="000E12C4"/>
    <w:rsid w:val="00113C37"/>
    <w:rsid w:val="00186541"/>
    <w:rsid w:val="001B08CA"/>
    <w:rsid w:val="002421A9"/>
    <w:rsid w:val="002B76C0"/>
    <w:rsid w:val="00336487"/>
    <w:rsid w:val="003A335C"/>
    <w:rsid w:val="004564DE"/>
    <w:rsid w:val="00505FC3"/>
    <w:rsid w:val="00546A81"/>
    <w:rsid w:val="005576C2"/>
    <w:rsid w:val="0057375C"/>
    <w:rsid w:val="00573A7E"/>
    <w:rsid w:val="007045CD"/>
    <w:rsid w:val="00714E47"/>
    <w:rsid w:val="00732CE3"/>
    <w:rsid w:val="00763C60"/>
    <w:rsid w:val="007E4DB1"/>
    <w:rsid w:val="007F1003"/>
    <w:rsid w:val="008264BB"/>
    <w:rsid w:val="008C1127"/>
    <w:rsid w:val="00937CA1"/>
    <w:rsid w:val="0094321C"/>
    <w:rsid w:val="00960747"/>
    <w:rsid w:val="00A450D5"/>
    <w:rsid w:val="00AC3506"/>
    <w:rsid w:val="00AF6644"/>
    <w:rsid w:val="00B00B9F"/>
    <w:rsid w:val="00C8203D"/>
    <w:rsid w:val="00C91DBD"/>
    <w:rsid w:val="00CB6C3B"/>
    <w:rsid w:val="00CD45A8"/>
    <w:rsid w:val="00D603AE"/>
    <w:rsid w:val="00E06F4D"/>
    <w:rsid w:val="00E6288F"/>
    <w:rsid w:val="00E77F65"/>
    <w:rsid w:val="00F04EA3"/>
    <w:rsid w:val="00F511E6"/>
    <w:rsid w:val="00F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08CA"/>
    <w:rPr>
      <w:color w:val="808080"/>
    </w:rPr>
  </w:style>
  <w:style w:type="paragraph" w:customStyle="1" w:styleId="0B38CDAAED6A45109268827350B91600">
    <w:name w:val="0B38CDAAED6A45109268827350B91600"/>
    <w:rsid w:val="005576C2"/>
  </w:style>
  <w:style w:type="paragraph" w:customStyle="1" w:styleId="D15500DE6DB3440D8923384BDD021BFE">
    <w:name w:val="D15500DE6DB3440D8923384BDD021BFE"/>
    <w:rsid w:val="001B08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9613C5DA6047CD93DA7FF46A875C86">
    <w:name w:val="779613C5DA6047CD93DA7FF46A875C86"/>
    <w:rsid w:val="001B08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766F80DAE347129923B1C1B7665073">
    <w:name w:val="FC766F80DAE347129923B1C1B7665073"/>
    <w:rsid w:val="001B08C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A7CB8A91A17469492B2E94D8E14F0" ma:contentTypeVersion="14" ma:contentTypeDescription="Een nieuw document maken." ma:contentTypeScope="" ma:versionID="83106a4da37c0e614dbe712bbe960458">
  <xsd:schema xmlns:xsd="http://www.w3.org/2001/XMLSchema" xmlns:xs="http://www.w3.org/2001/XMLSchema" xmlns:p="http://schemas.microsoft.com/office/2006/metadata/properties" xmlns:ns2="04ff75d6-0ffb-4b3a-89f0-d3973b3d145a" xmlns:ns3="d77e21eb-7ca0-42ed-aded-068f943478a4" targetNamespace="http://schemas.microsoft.com/office/2006/metadata/properties" ma:root="true" ma:fieldsID="712191fa5af4b546801dad0950a541f2" ns2:_="" ns3:_="">
    <xsd:import namespace="04ff75d6-0ffb-4b3a-89f0-d3973b3d145a"/>
    <xsd:import namespace="d77e21eb-7ca0-42ed-aded-068f94347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75d6-0ffb-4b3a-89f0-d3973b3d1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460988a-73f2-44cc-8a1c-6466d270e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21eb-7ca0-42ed-aded-068f943478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4bc391-f3c1-4967-be0a-ad711b64b9ef}" ma:internalName="TaxCatchAll" ma:showField="CatchAllData" ma:web="d77e21eb-7ca0-42ed-aded-068f94347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f75d6-0ffb-4b3a-89f0-d3973b3d145a">
      <Terms xmlns="http://schemas.microsoft.com/office/infopath/2007/PartnerControls"/>
    </lcf76f155ced4ddcb4097134ff3c332f>
    <TaxCatchAll xmlns="d77e21eb-7ca0-42ed-aded-068f943478a4" xsi:nil="true"/>
    <SharedWithUsers xmlns="d77e21eb-7ca0-42ed-aded-068f943478a4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820A3-40F5-41AC-AB56-5A4407E4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f75d6-0ffb-4b3a-89f0-d3973b3d145a"/>
    <ds:schemaRef ds:uri="d77e21eb-7ca0-42ed-aded-068f94347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60650-1DCD-4DE3-B1B4-5D153A6B8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AC1618-4E0C-4D2A-AD5F-B6817E4F409A}">
  <ds:schemaRefs>
    <ds:schemaRef ds:uri="http://schemas.microsoft.com/office/2006/metadata/properties"/>
    <ds:schemaRef ds:uri="http://schemas.microsoft.com/office/infopath/2007/PartnerControls"/>
    <ds:schemaRef ds:uri="04ff75d6-0ffb-4b3a-89f0-d3973b3d145a"/>
    <ds:schemaRef ds:uri="d77e21eb-7ca0-42ed-aded-068f943478a4"/>
  </ds:schemaRefs>
</ds:datastoreItem>
</file>

<file path=customXml/itemProps4.xml><?xml version="1.0" encoding="utf-8"?>
<ds:datastoreItem xmlns:ds="http://schemas.openxmlformats.org/officeDocument/2006/customXml" ds:itemID="{7785E21C-02C7-4E2C-946B-B90001986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calltekst KG - nieuw (1)</Template>
  <TotalTime>8</TotalTime>
  <Pages>3</Pages>
  <Words>507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van Wijk</dc:creator>
  <cp:keywords/>
  <cp:lastModifiedBy>Judith Eekhout</cp:lastModifiedBy>
  <cp:revision>153</cp:revision>
  <cp:lastPrinted>2017-01-10T09:02:00Z</cp:lastPrinted>
  <dcterms:created xsi:type="dcterms:W3CDTF">2024-02-06T09:59:00Z</dcterms:created>
  <dcterms:modified xsi:type="dcterms:W3CDTF">2024-02-23T10:23:00Z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0x0101007ACA7CB8A91A17469492B2E94D8E14F0</vt:lpwstr>
  </property>
  <property fmtid="{D5CDD505-2E9C-101B-9397-08002B2CF9AE}" pid="3" name="xd_Signature">
    <vt:bool>false</vt:bool>
  </property>
  <property fmtid="{D5CDD505-2E9C-101B-9397-08002B2CF9AE}" pid="4" name="opmerkingen">
    <vt:lpwstr/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GUID">
    <vt:lpwstr>bafa0325-1416-440b-8e59-65fa1ce8c102</vt:lpwstr>
  </property>
</Properties>
</file>