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B86B" w14:textId="77777777" w:rsidR="002B1BAC" w:rsidRDefault="002B1BAC" w:rsidP="0065326D">
      <w:pPr>
        <w:spacing w:line="240" w:lineRule="atLeast"/>
        <w:rPr>
          <w:b/>
          <w:bCs/>
          <w:sz w:val="40"/>
        </w:rPr>
      </w:pPr>
      <w:r>
        <w:rPr>
          <w:b/>
          <w:bCs/>
          <w:sz w:val="40"/>
        </w:rPr>
        <w:t>Tussenrapportage Klein Geluk</w:t>
      </w:r>
    </w:p>
    <w:p w14:paraId="6661CB7E" w14:textId="77777777" w:rsidR="002B1BAC" w:rsidRDefault="002B1BAC" w:rsidP="0065326D">
      <w:pPr>
        <w:spacing w:line="240" w:lineRule="atLeast"/>
        <w:rPr>
          <w:b/>
          <w:bCs/>
          <w:sz w:val="40"/>
        </w:rPr>
      </w:pPr>
    </w:p>
    <w:p w14:paraId="50C88CD2" w14:textId="77777777" w:rsidR="002B1BAC" w:rsidRDefault="002B1BAC" w:rsidP="0065326D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Materialen, dagbesteding en evenementen</w:t>
      </w:r>
    </w:p>
    <w:p w14:paraId="38CF2B48" w14:textId="77777777" w:rsidR="002B1BAC" w:rsidRDefault="002B1BAC" w:rsidP="0065326D">
      <w:pPr>
        <w:spacing w:line="240" w:lineRule="atLeast"/>
        <w:rPr>
          <w:b/>
          <w:bCs/>
          <w:sz w:val="28"/>
          <w:szCs w:val="28"/>
        </w:rPr>
      </w:pPr>
    </w:p>
    <w:p w14:paraId="7EBC3E92" w14:textId="3CB9EFE9" w:rsidR="002B1BAC" w:rsidRPr="00F45789" w:rsidRDefault="002B1BAC" w:rsidP="0065326D">
      <w:pPr>
        <w:pStyle w:val="Lijstalinea"/>
        <w:numPr>
          <w:ilvl w:val="0"/>
          <w:numId w:val="15"/>
        </w:numPr>
        <w:spacing w:line="240" w:lineRule="atLeast"/>
        <w:rPr>
          <w:b/>
          <w:bCs/>
          <w:sz w:val="24"/>
          <w:szCs w:val="24"/>
        </w:rPr>
      </w:pPr>
      <w:r w:rsidRPr="00F45789">
        <w:rPr>
          <w:b/>
          <w:bCs/>
          <w:sz w:val="24"/>
          <w:szCs w:val="24"/>
        </w:rPr>
        <w:t>PROJECT</w:t>
      </w:r>
    </w:p>
    <w:p w14:paraId="16B969F1" w14:textId="77777777" w:rsidR="002B1BAC" w:rsidRDefault="002B1BAC" w:rsidP="0065326D">
      <w:pPr>
        <w:spacing w:line="240" w:lineRule="atLeast"/>
        <w:rPr>
          <w:sz w:val="28"/>
          <w:szCs w:val="28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5718"/>
      </w:tblGrid>
      <w:tr w:rsidR="002B1BAC" w14:paraId="05906101" w14:textId="77777777" w:rsidTr="00463B62"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029D" w14:textId="77777777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267D" w14:textId="77777777" w:rsidR="002B1BAC" w:rsidRDefault="002B1BAC" w:rsidP="0065326D">
            <w:pPr>
              <w:rPr>
                <w:sz w:val="24"/>
                <w:szCs w:val="24"/>
              </w:rPr>
            </w:pPr>
          </w:p>
        </w:tc>
      </w:tr>
      <w:tr w:rsidR="002B1BAC" w14:paraId="2A57C5C5" w14:textId="77777777" w:rsidTr="00463B62"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23CE" w14:textId="77777777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Projectnummer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5168" w14:textId="77777777" w:rsidR="002B1BAC" w:rsidRDefault="002B1BAC" w:rsidP="0065326D">
            <w:pPr>
              <w:rPr>
                <w:sz w:val="24"/>
                <w:szCs w:val="24"/>
              </w:rPr>
            </w:pPr>
          </w:p>
        </w:tc>
      </w:tr>
      <w:tr w:rsidR="002B1BAC" w14:paraId="2B6234DD" w14:textId="77777777" w:rsidTr="00463B62"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D8E2" w14:textId="77777777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Startdatum project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0010" w14:textId="77777777" w:rsidR="002B1BAC" w:rsidRDefault="002B1BAC" w:rsidP="0065326D">
            <w:pPr>
              <w:rPr>
                <w:sz w:val="24"/>
                <w:szCs w:val="24"/>
              </w:rPr>
            </w:pPr>
          </w:p>
        </w:tc>
      </w:tr>
      <w:tr w:rsidR="002B1BAC" w14:paraId="608AD4BD" w14:textId="77777777" w:rsidTr="00463B62"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CDF6" w14:textId="77777777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Einddatum project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41BE" w14:textId="77777777" w:rsidR="002B1BAC" w:rsidRDefault="002B1BAC" w:rsidP="0065326D">
            <w:pPr>
              <w:rPr>
                <w:sz w:val="24"/>
                <w:szCs w:val="24"/>
              </w:rPr>
            </w:pPr>
          </w:p>
        </w:tc>
      </w:tr>
      <w:tr w:rsidR="002B1BAC" w14:paraId="29862984" w14:textId="77777777" w:rsidTr="00463B62"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31C6" w14:textId="77777777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rapportage</w:t>
            </w:r>
          </w:p>
        </w:tc>
        <w:tc>
          <w:tcPr>
            <w:tcW w:w="5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4DFA" w14:textId="77777777" w:rsidR="002B1BAC" w:rsidRDefault="002B1BAC" w:rsidP="0065326D">
            <w:pPr>
              <w:rPr>
                <w:sz w:val="24"/>
                <w:szCs w:val="24"/>
              </w:rPr>
            </w:pPr>
          </w:p>
        </w:tc>
      </w:tr>
    </w:tbl>
    <w:p w14:paraId="1AF3818D" w14:textId="77777777" w:rsidR="002B1BAC" w:rsidRDefault="002B1BAC" w:rsidP="0065326D">
      <w:pPr>
        <w:rPr>
          <w:sz w:val="28"/>
          <w:szCs w:val="28"/>
        </w:rPr>
      </w:pPr>
    </w:p>
    <w:p w14:paraId="0ABDB479" w14:textId="2ACBB153" w:rsidR="002B1BAC" w:rsidRPr="00F45789" w:rsidRDefault="002B1BAC" w:rsidP="0065326D">
      <w:pPr>
        <w:pStyle w:val="Lijstalinea"/>
        <w:numPr>
          <w:ilvl w:val="0"/>
          <w:numId w:val="15"/>
        </w:numPr>
        <w:spacing w:line="240" w:lineRule="atLeast"/>
        <w:rPr>
          <w:b/>
          <w:bCs/>
          <w:sz w:val="24"/>
          <w:szCs w:val="24"/>
        </w:rPr>
      </w:pPr>
      <w:r w:rsidRPr="00F45789">
        <w:rPr>
          <w:b/>
          <w:bCs/>
          <w:sz w:val="24"/>
          <w:szCs w:val="24"/>
        </w:rPr>
        <w:t>GEGEVENS PROJECTLEIDER</w:t>
      </w:r>
    </w:p>
    <w:p w14:paraId="2AC14CEA" w14:textId="77777777" w:rsidR="002B1BAC" w:rsidRDefault="002B1BAC" w:rsidP="0065326D">
      <w:pPr>
        <w:rPr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670"/>
      </w:tblGrid>
      <w:tr w:rsidR="002B1BAC" w14:paraId="04D0877E" w14:textId="77777777" w:rsidTr="00463B6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875F" w14:textId="77777777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239A" w14:textId="77777777" w:rsidR="002B1BAC" w:rsidRDefault="002B1BAC" w:rsidP="0065326D">
            <w:pPr>
              <w:rPr>
                <w:sz w:val="24"/>
                <w:szCs w:val="24"/>
              </w:rPr>
            </w:pPr>
          </w:p>
        </w:tc>
      </w:tr>
      <w:tr w:rsidR="002B1BAC" w14:paraId="2319FC3F" w14:textId="77777777" w:rsidTr="00463B6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9742" w14:textId="77777777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9872" w14:textId="77777777" w:rsidR="002B1BAC" w:rsidRDefault="002B1BAC" w:rsidP="0065326D">
            <w:pPr>
              <w:rPr>
                <w:sz w:val="24"/>
                <w:szCs w:val="24"/>
              </w:rPr>
            </w:pPr>
          </w:p>
        </w:tc>
      </w:tr>
      <w:tr w:rsidR="002B1BAC" w14:paraId="75D1F37B" w14:textId="77777777" w:rsidTr="00463B6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C485" w14:textId="77777777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EEAC" w14:textId="77777777" w:rsidR="002B1BAC" w:rsidRDefault="002B1BAC" w:rsidP="0065326D">
            <w:pPr>
              <w:rPr>
                <w:sz w:val="24"/>
                <w:szCs w:val="24"/>
              </w:rPr>
            </w:pPr>
          </w:p>
        </w:tc>
      </w:tr>
    </w:tbl>
    <w:p w14:paraId="12769BF7" w14:textId="77777777" w:rsidR="002B1BAC" w:rsidRDefault="002B1BAC" w:rsidP="0065326D">
      <w:pPr>
        <w:rPr>
          <w:sz w:val="24"/>
          <w:szCs w:val="24"/>
        </w:rPr>
      </w:pPr>
    </w:p>
    <w:p w14:paraId="6B4A0F7F" w14:textId="57A4DCCC" w:rsidR="002B1BAC" w:rsidRDefault="002B1BAC" w:rsidP="0065326D">
      <w:pPr>
        <w:pStyle w:val="Lijstalinea"/>
        <w:numPr>
          <w:ilvl w:val="0"/>
          <w:numId w:val="15"/>
        </w:num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UITVOERING PROJECT</w:t>
      </w:r>
    </w:p>
    <w:p w14:paraId="134160E4" w14:textId="77777777" w:rsidR="002B1BAC" w:rsidRDefault="002B1BAC" w:rsidP="0065326D">
      <w:pPr>
        <w:rPr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2B1BAC" w14:paraId="76245B84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D814" w14:textId="77777777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3a. Doelstelling van het project (volgens het projectplan) </w:t>
            </w:r>
          </w:p>
        </w:tc>
      </w:tr>
      <w:tr w:rsidR="002B1BAC" w14:paraId="5299A8F3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D880" w14:textId="77777777" w:rsidR="002B1BAC" w:rsidRDefault="002B1BAC" w:rsidP="0065326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BF35541" w14:textId="77777777" w:rsidR="002B1BAC" w:rsidRDefault="002B1BAC" w:rsidP="0065326D">
      <w:pPr>
        <w:rPr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2B1BAC" w14:paraId="24FDED17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9CCA" w14:textId="66898A61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3b. Geef een korte samenvatting van het verloop van het project tot nu toe. Welke resultaten zijn er tot nu toe behaald? </w:t>
            </w:r>
          </w:p>
        </w:tc>
      </w:tr>
      <w:tr w:rsidR="002B1BAC" w14:paraId="30FF0814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6100" w14:textId="77777777" w:rsidR="002B1BAC" w:rsidRDefault="002B1BAC" w:rsidP="0065326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2E5C141" w14:textId="77777777" w:rsidR="002B1BAC" w:rsidRDefault="002B1BAC" w:rsidP="0065326D">
      <w:pPr>
        <w:rPr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2B1BAC" w14:paraId="727BEDDA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BA3A" w14:textId="4B3DBC30" w:rsidR="002B1BAC" w:rsidRDefault="002B1BAC" w:rsidP="0065326D">
            <w:r>
              <w:rPr>
                <w:sz w:val="24"/>
                <w:szCs w:val="24"/>
              </w:rPr>
              <w:t xml:space="preserve">3c. Wat gaat er goed en wat gaat er minder goed tijdens de uitvoering van </w:t>
            </w:r>
            <w:r w:rsidR="00280128">
              <w:rPr>
                <w:sz w:val="24"/>
                <w:szCs w:val="24"/>
              </w:rPr>
              <w:t>het</w:t>
            </w:r>
            <w:r>
              <w:rPr>
                <w:sz w:val="24"/>
                <w:szCs w:val="24"/>
              </w:rPr>
              <w:t xml:space="preserve"> project? </w:t>
            </w:r>
          </w:p>
        </w:tc>
      </w:tr>
      <w:tr w:rsidR="002B1BAC" w14:paraId="74BA988E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B98A" w14:textId="77777777" w:rsidR="002B1BAC" w:rsidRDefault="002B1BAC" w:rsidP="0065326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57B6CFB" w14:textId="77777777" w:rsidR="002B1BAC" w:rsidRDefault="002B1BAC" w:rsidP="0065326D">
      <w:pPr>
        <w:rPr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2B1BAC" w14:paraId="2BD031EC" w14:textId="77777777" w:rsidTr="0006329B">
        <w:trPr>
          <w:tblHeader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BA84" w14:textId="77777777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3d. In hoeverre wijkt u tijdens de uitvoering van het project af van het projectplan?</w:t>
            </w:r>
          </w:p>
        </w:tc>
      </w:tr>
      <w:tr w:rsidR="002B1BAC" w14:paraId="667884AC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BEFE" w14:textId="77777777" w:rsidR="002B1BAC" w:rsidRDefault="002B1BAC" w:rsidP="0065326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Inhoudelijk</w:t>
            </w:r>
          </w:p>
          <w:p w14:paraId="3B92017F" w14:textId="77777777" w:rsidR="002B1BAC" w:rsidRDefault="002B1BAC" w:rsidP="0065326D">
            <w:pPr>
              <w:pStyle w:val="Lijstalinea"/>
              <w:numPr>
                <w:ilvl w:val="0"/>
                <w:numId w:val="1"/>
              </w:numPr>
              <w:spacing w:line="260" w:lineRule="atLeast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van toepassing</w:t>
            </w:r>
          </w:p>
          <w:p w14:paraId="6B503C33" w14:textId="77777777" w:rsidR="002B1BAC" w:rsidRDefault="002B1BAC" w:rsidP="0065326D">
            <w:pPr>
              <w:pStyle w:val="Lijstalinea"/>
              <w:numPr>
                <w:ilvl w:val="0"/>
                <w:numId w:val="1"/>
              </w:numPr>
              <w:spacing w:line="260" w:lineRule="atLeast"/>
              <w:ind w:left="357" w:hanging="357"/>
            </w:pPr>
            <w:r>
              <w:rPr>
                <w:sz w:val="24"/>
                <w:szCs w:val="24"/>
              </w:rPr>
              <w:t>Afwijkingen (</w:t>
            </w:r>
            <w:r>
              <w:rPr>
                <w:i/>
                <w:iCs/>
                <w:sz w:val="24"/>
                <w:szCs w:val="24"/>
              </w:rPr>
              <w:t>licht dit toe)</w:t>
            </w:r>
          </w:p>
          <w:p w14:paraId="00227348" w14:textId="77777777" w:rsidR="002B1BAC" w:rsidRDefault="002B1BAC" w:rsidP="0065326D">
            <w:pPr>
              <w:rPr>
                <w:sz w:val="24"/>
                <w:szCs w:val="24"/>
              </w:rPr>
            </w:pPr>
          </w:p>
          <w:p w14:paraId="44AD4349" w14:textId="77777777" w:rsidR="002B1BAC" w:rsidRDefault="002B1BAC" w:rsidP="0065326D">
            <w:r>
              <w:rPr>
                <w:sz w:val="24"/>
                <w:szCs w:val="24"/>
                <w:u w:val="single"/>
              </w:rPr>
              <w:t>Tijdsplanning</w:t>
            </w:r>
          </w:p>
          <w:p w14:paraId="45FB0EDA" w14:textId="77777777" w:rsidR="002B1BAC" w:rsidRDefault="002B1BAC" w:rsidP="0065326D">
            <w:pPr>
              <w:pStyle w:val="Lijstalinea"/>
              <w:numPr>
                <w:ilvl w:val="0"/>
                <w:numId w:val="1"/>
              </w:numPr>
              <w:spacing w:line="260" w:lineRule="atLeast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van toepassing</w:t>
            </w:r>
          </w:p>
          <w:p w14:paraId="4B75A66C" w14:textId="77777777" w:rsidR="002B1BAC" w:rsidRPr="000242AD" w:rsidRDefault="002B1BAC" w:rsidP="0065326D">
            <w:pPr>
              <w:pStyle w:val="Lijstalinea"/>
              <w:numPr>
                <w:ilvl w:val="0"/>
                <w:numId w:val="1"/>
              </w:numPr>
              <w:spacing w:line="260" w:lineRule="atLeast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Afwijkingen </w:t>
            </w:r>
            <w:r w:rsidRPr="00BB16CF">
              <w:rPr>
                <w:i/>
                <w:iCs/>
                <w:sz w:val="24"/>
                <w:szCs w:val="24"/>
              </w:rPr>
              <w:t>(licht dit toe)</w:t>
            </w:r>
          </w:p>
          <w:p w14:paraId="7B7E6648" w14:textId="77777777" w:rsidR="002B1BAC" w:rsidRDefault="002B1BAC" w:rsidP="0065326D">
            <w:pPr>
              <w:rPr>
                <w:sz w:val="24"/>
                <w:szCs w:val="24"/>
                <w:u w:val="single"/>
              </w:rPr>
            </w:pPr>
          </w:p>
          <w:p w14:paraId="3B26CB52" w14:textId="77777777" w:rsidR="002B1BAC" w:rsidRDefault="002B1BAC" w:rsidP="0065326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Financieel</w:t>
            </w:r>
          </w:p>
          <w:p w14:paraId="5A52E9AC" w14:textId="77777777" w:rsidR="002B1BAC" w:rsidRDefault="002B1BAC" w:rsidP="0065326D">
            <w:pPr>
              <w:pStyle w:val="Lijstalinea"/>
              <w:numPr>
                <w:ilvl w:val="0"/>
                <w:numId w:val="1"/>
              </w:numPr>
              <w:spacing w:line="260" w:lineRule="atLeast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Niet van toepassing</w:t>
            </w:r>
          </w:p>
          <w:p w14:paraId="39DB4001" w14:textId="77777777" w:rsidR="002B1BAC" w:rsidRPr="000242AD" w:rsidRDefault="002B1BAC" w:rsidP="0065326D">
            <w:pPr>
              <w:pStyle w:val="Lijstalinea"/>
              <w:numPr>
                <w:ilvl w:val="0"/>
                <w:numId w:val="1"/>
              </w:numPr>
              <w:spacing w:line="260" w:lineRule="atLeast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Afwijkingen </w:t>
            </w:r>
            <w:r w:rsidRPr="00BB16CF">
              <w:rPr>
                <w:i/>
                <w:iCs/>
                <w:sz w:val="24"/>
                <w:szCs w:val="24"/>
              </w:rPr>
              <w:t>(licht dit toe)</w:t>
            </w:r>
          </w:p>
          <w:p w14:paraId="62DD2FD3" w14:textId="77777777" w:rsidR="002B1BAC" w:rsidRDefault="002B1BAC" w:rsidP="0065326D">
            <w:pPr>
              <w:rPr>
                <w:sz w:val="24"/>
                <w:szCs w:val="24"/>
                <w:u w:val="single"/>
              </w:rPr>
            </w:pPr>
          </w:p>
          <w:p w14:paraId="5A809142" w14:textId="77777777" w:rsidR="002B1BAC" w:rsidRDefault="002B1BAC" w:rsidP="0065326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Overig</w:t>
            </w:r>
          </w:p>
          <w:p w14:paraId="1151887E" w14:textId="77777777" w:rsidR="002B1BAC" w:rsidRPr="000242AD" w:rsidRDefault="002B1BAC" w:rsidP="0065326D">
            <w:pPr>
              <w:pStyle w:val="Lijstalinea"/>
              <w:numPr>
                <w:ilvl w:val="0"/>
                <w:numId w:val="1"/>
              </w:numPr>
              <w:spacing w:line="260" w:lineRule="atLeast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van toepassing</w:t>
            </w:r>
          </w:p>
          <w:p w14:paraId="7FEDF262" w14:textId="46C69DD0" w:rsidR="002B1BAC" w:rsidRDefault="002B1BAC" w:rsidP="0065326D">
            <w:pPr>
              <w:pStyle w:val="Lijstalinea"/>
              <w:numPr>
                <w:ilvl w:val="0"/>
                <w:numId w:val="1"/>
              </w:numPr>
              <w:spacing w:line="260" w:lineRule="atLeast"/>
              <w:ind w:left="357" w:hanging="357"/>
            </w:pPr>
            <w:r>
              <w:rPr>
                <w:sz w:val="24"/>
                <w:szCs w:val="24"/>
              </w:rPr>
              <w:t xml:space="preserve">Afwijkingen </w:t>
            </w:r>
            <w:r w:rsidRPr="00051107">
              <w:rPr>
                <w:i/>
                <w:iCs/>
                <w:sz w:val="24"/>
                <w:szCs w:val="24"/>
              </w:rPr>
              <w:t>(</w:t>
            </w:r>
            <w:r w:rsidR="000242AD" w:rsidRPr="00051107">
              <w:rPr>
                <w:i/>
                <w:iCs/>
                <w:sz w:val="24"/>
                <w:szCs w:val="24"/>
              </w:rPr>
              <w:t>l</w:t>
            </w:r>
            <w:r w:rsidRPr="00051107">
              <w:rPr>
                <w:i/>
                <w:iCs/>
                <w:sz w:val="24"/>
                <w:szCs w:val="24"/>
              </w:rPr>
              <w:t>icht dit toe)</w:t>
            </w:r>
          </w:p>
        </w:tc>
      </w:tr>
    </w:tbl>
    <w:p w14:paraId="3886AA0E" w14:textId="77777777" w:rsidR="002B1BAC" w:rsidRDefault="002B1BAC" w:rsidP="0065326D">
      <w:pPr>
        <w:rPr>
          <w:b/>
          <w:bCs/>
          <w:sz w:val="24"/>
          <w:szCs w:val="24"/>
        </w:rPr>
      </w:pPr>
    </w:p>
    <w:p w14:paraId="2136A052" w14:textId="7E00BAA0" w:rsidR="002B1BAC" w:rsidRDefault="002B1BAC" w:rsidP="0065326D">
      <w:pPr>
        <w:pStyle w:val="Lijstalinea"/>
        <w:numPr>
          <w:ilvl w:val="0"/>
          <w:numId w:val="15"/>
        </w:num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DOELGROEP</w:t>
      </w:r>
    </w:p>
    <w:p w14:paraId="47B13D55" w14:textId="77777777" w:rsidR="002B1BAC" w:rsidRDefault="002B1BAC" w:rsidP="0065326D">
      <w:pPr>
        <w:rPr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2B1BAC" w14:paraId="69F4C477" w14:textId="77777777" w:rsidTr="00463B62"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D405" w14:textId="6B2E1EE9" w:rsidR="002B1BAC" w:rsidRDefault="002B1BAC" w:rsidP="0065326D">
            <w:r>
              <w:rPr>
                <w:sz w:val="24"/>
                <w:szCs w:val="24"/>
              </w:rPr>
              <w:t xml:space="preserve">Hoeveel mensen met een langdurige beperking op het vlak van gezondheid beoogde u </w:t>
            </w:r>
            <w:r w:rsidRPr="2074E61A">
              <w:rPr>
                <w:sz w:val="24"/>
                <w:szCs w:val="24"/>
              </w:rPr>
              <w:t xml:space="preserve">te </w:t>
            </w:r>
            <w:r>
              <w:rPr>
                <w:sz w:val="24"/>
                <w:szCs w:val="24"/>
              </w:rPr>
              <w:t xml:space="preserve">bereiken met dit project? Verwacht u dit aantal te halen? </w:t>
            </w:r>
          </w:p>
        </w:tc>
      </w:tr>
      <w:tr w:rsidR="002B1BAC" w14:paraId="2A1E8104" w14:textId="77777777" w:rsidTr="00463B62">
        <w:tc>
          <w:tcPr>
            <w:tcW w:w="8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04C9" w14:textId="77777777" w:rsidR="002B1BAC" w:rsidRDefault="002B1BAC" w:rsidP="0065326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F4842CD" w14:textId="77777777" w:rsidR="002B1BAC" w:rsidRDefault="002B1BAC" w:rsidP="0065326D">
      <w:pPr>
        <w:rPr>
          <w:b/>
          <w:bCs/>
          <w:sz w:val="24"/>
          <w:szCs w:val="24"/>
        </w:rPr>
      </w:pPr>
    </w:p>
    <w:p w14:paraId="4237B632" w14:textId="12A52606" w:rsidR="002B1BAC" w:rsidRDefault="002B1BAC" w:rsidP="0065326D">
      <w:pPr>
        <w:pStyle w:val="Lijstalinea"/>
        <w:numPr>
          <w:ilvl w:val="0"/>
          <w:numId w:val="15"/>
        </w:num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BORGING EN CONTINUERING</w:t>
      </w:r>
      <w:r w:rsidR="00B22A9A">
        <w:rPr>
          <w:b/>
          <w:bCs/>
          <w:sz w:val="24"/>
          <w:szCs w:val="24"/>
        </w:rPr>
        <w:t xml:space="preserve"> VAN HET PROJECT</w:t>
      </w:r>
    </w:p>
    <w:p w14:paraId="6E558297" w14:textId="77777777" w:rsidR="002B1BAC" w:rsidRDefault="002B1BAC" w:rsidP="0065326D">
      <w:pPr>
        <w:rPr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2B1BAC" w14:paraId="7D016E70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C04F" w14:textId="77777777" w:rsidR="002B1BAC" w:rsidRDefault="002B1BAC" w:rsidP="0065326D">
            <w:r>
              <w:t>Heeft u acties ondernomen voor het voortzetten van de projectactiviteiten na de projectperiode? Zo ja, welke? (Denk aan gesprekken met gemeenten, zorgverzekeraars, ondernemers etc.)</w:t>
            </w:r>
          </w:p>
        </w:tc>
      </w:tr>
      <w:tr w:rsidR="002B1BAC" w14:paraId="254E3670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B36D" w14:textId="77777777" w:rsidR="002B1BAC" w:rsidRPr="0006329B" w:rsidRDefault="002B1BAC" w:rsidP="0065326D">
            <w:pPr>
              <w:rPr>
                <w:sz w:val="24"/>
                <w:szCs w:val="24"/>
              </w:rPr>
            </w:pPr>
          </w:p>
        </w:tc>
      </w:tr>
    </w:tbl>
    <w:p w14:paraId="448B385C" w14:textId="77777777" w:rsidR="002B1BAC" w:rsidRDefault="002B1BAC" w:rsidP="0065326D">
      <w:pPr>
        <w:rPr>
          <w:b/>
          <w:bCs/>
          <w:sz w:val="24"/>
          <w:szCs w:val="24"/>
        </w:rPr>
      </w:pPr>
    </w:p>
    <w:p w14:paraId="2BFDFAD0" w14:textId="130FD39A" w:rsidR="002B1BAC" w:rsidRDefault="002B1BAC" w:rsidP="0065326D">
      <w:pPr>
        <w:pStyle w:val="Lijstalinea"/>
        <w:numPr>
          <w:ilvl w:val="0"/>
          <w:numId w:val="15"/>
        </w:num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 EN COMMUNICATIE </w:t>
      </w:r>
    </w:p>
    <w:p w14:paraId="498BCBCA" w14:textId="77777777" w:rsidR="002B1BAC" w:rsidRDefault="002B1BAC" w:rsidP="0065326D">
      <w:pPr>
        <w:rPr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2B1BAC" w14:paraId="46DE9AB1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D023" w14:textId="36823A47" w:rsidR="002B1BAC" w:rsidRPr="00BE2476" w:rsidRDefault="002B1BAC" w:rsidP="0065326D">
            <w:r>
              <w:rPr>
                <w:sz w:val="24"/>
                <w:szCs w:val="24"/>
              </w:rPr>
              <w:t xml:space="preserve">Heeft u tijdens de projectactiviteiten actie ondernomen op het gebied van PR, communicatie en/of publicaties? </w:t>
            </w:r>
            <w:r w:rsidR="009C70B3">
              <w:rPr>
                <w:sz w:val="24"/>
                <w:szCs w:val="24"/>
              </w:rPr>
              <w:t xml:space="preserve">En heeft u Klein Geluk hierin genoemd?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Voeg van deze acties evt. een bijlage toe en/of een link). </w:t>
            </w:r>
          </w:p>
        </w:tc>
      </w:tr>
      <w:tr w:rsidR="002B1BAC" w14:paraId="7071695C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592E" w14:textId="77777777" w:rsidR="002B1BAC" w:rsidRDefault="002B1BAC" w:rsidP="00CE42BE">
            <w:pPr>
              <w:pStyle w:val="Lijstalinea"/>
              <w:numPr>
                <w:ilvl w:val="0"/>
                <w:numId w:val="1"/>
              </w:numPr>
              <w:spacing w:line="260" w:lineRule="atLeast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 – nog niet</w:t>
            </w:r>
          </w:p>
          <w:p w14:paraId="34273498" w14:textId="77777777" w:rsidR="002B1BAC" w:rsidRDefault="002B1BAC" w:rsidP="00CE42BE">
            <w:pPr>
              <w:pStyle w:val="Lijstalinea"/>
              <w:numPr>
                <w:ilvl w:val="0"/>
                <w:numId w:val="1"/>
              </w:numPr>
              <w:spacing w:line="260" w:lineRule="atLeast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Ja, namelijk:</w:t>
            </w:r>
          </w:p>
          <w:p w14:paraId="5F1980DC" w14:textId="77777777" w:rsidR="002B1BAC" w:rsidRDefault="002B1BAC" w:rsidP="0006329B">
            <w:pPr>
              <w:pStyle w:val="Lijstalinea"/>
              <w:spacing w:line="260" w:lineRule="atLeast"/>
              <w:ind w:left="0"/>
              <w:rPr>
                <w:sz w:val="24"/>
                <w:szCs w:val="24"/>
              </w:rPr>
            </w:pPr>
          </w:p>
        </w:tc>
      </w:tr>
    </w:tbl>
    <w:p w14:paraId="49E3EEC6" w14:textId="77777777" w:rsidR="002B1BAC" w:rsidRDefault="002B1BAC" w:rsidP="0065326D">
      <w:pPr>
        <w:rPr>
          <w:b/>
          <w:bCs/>
          <w:sz w:val="24"/>
          <w:szCs w:val="24"/>
        </w:rPr>
      </w:pPr>
    </w:p>
    <w:p w14:paraId="484C019D" w14:textId="669C1D68" w:rsidR="002B1BAC" w:rsidRDefault="002B1BAC" w:rsidP="0065326D">
      <w:pPr>
        <w:pStyle w:val="Lijstalinea"/>
        <w:numPr>
          <w:ilvl w:val="0"/>
          <w:numId w:val="15"/>
        </w:num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TIPS VOOR BUREAU FNO</w:t>
      </w:r>
    </w:p>
    <w:p w14:paraId="26E6BC27" w14:textId="77777777" w:rsidR="002B1BAC" w:rsidRDefault="002B1BAC" w:rsidP="0065326D">
      <w:pPr>
        <w:rPr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2B1BAC" w14:paraId="5CFA7E43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EF05" w14:textId="5DEBCFE6" w:rsidR="002B1BAC" w:rsidRDefault="002B1BAC" w:rsidP="0065326D">
            <w:pPr>
              <w:rPr>
                <w:sz w:val="24"/>
                <w:szCs w:val="24"/>
              </w:rPr>
            </w:pPr>
            <w:r>
              <w:t>Heeft u tips</w:t>
            </w:r>
            <w:r w:rsidR="00BD1689">
              <w:t xml:space="preserve"> of</w:t>
            </w:r>
            <w:r>
              <w:t xml:space="preserve"> suggesties voor </w:t>
            </w:r>
            <w:r w:rsidR="003B3A36">
              <w:t>de medewerkers van</w:t>
            </w:r>
            <w:r>
              <w:t xml:space="preserve"> Klein Geluk</w:t>
            </w:r>
            <w:r w:rsidR="003B3A36">
              <w:t>?</w:t>
            </w:r>
          </w:p>
        </w:tc>
      </w:tr>
      <w:tr w:rsidR="002B1BAC" w14:paraId="4CACD8D4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BC77" w14:textId="77777777" w:rsidR="002B1BAC" w:rsidRDefault="002B1BAC" w:rsidP="0065326D">
            <w:pPr>
              <w:pStyle w:val="Lijstalinea"/>
              <w:spacing w:line="260" w:lineRule="atLeast"/>
              <w:rPr>
                <w:sz w:val="24"/>
                <w:szCs w:val="24"/>
              </w:rPr>
            </w:pPr>
          </w:p>
        </w:tc>
      </w:tr>
    </w:tbl>
    <w:p w14:paraId="1E070E51" w14:textId="77777777" w:rsidR="002B1BAC" w:rsidRDefault="002B1BAC" w:rsidP="0065326D">
      <w:pPr>
        <w:rPr>
          <w:b/>
          <w:bCs/>
          <w:sz w:val="24"/>
          <w:szCs w:val="24"/>
        </w:rPr>
      </w:pPr>
    </w:p>
    <w:p w14:paraId="0FBCEFFA" w14:textId="19E6B058" w:rsidR="002B1BAC" w:rsidRDefault="002B1BAC" w:rsidP="0065326D">
      <w:pPr>
        <w:pStyle w:val="Lijstalinea"/>
        <w:numPr>
          <w:ilvl w:val="0"/>
          <w:numId w:val="15"/>
        </w:num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OVERIGE OPMERKINGEN </w:t>
      </w:r>
    </w:p>
    <w:p w14:paraId="5E4F0649" w14:textId="77777777" w:rsidR="002B1BAC" w:rsidRDefault="002B1BAC" w:rsidP="0065326D">
      <w:pPr>
        <w:rPr>
          <w:b/>
          <w:bCs/>
          <w:sz w:val="24"/>
          <w:szCs w:val="24"/>
        </w:rPr>
      </w:pPr>
    </w:p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2B1BAC" w14:paraId="5B902C6D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0EC4" w14:textId="0565CBD4" w:rsidR="002B1BAC" w:rsidRDefault="002B1BAC" w:rsidP="0065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Ruimte voor </w:t>
            </w:r>
            <w:r w:rsidR="0006329B">
              <w:rPr>
                <w:sz w:val="24"/>
                <w:szCs w:val="24"/>
              </w:rPr>
              <w:t xml:space="preserve">overige </w:t>
            </w:r>
            <w:r>
              <w:rPr>
                <w:sz w:val="24"/>
                <w:szCs w:val="24"/>
              </w:rPr>
              <w:t>opmerkingen</w:t>
            </w:r>
          </w:p>
        </w:tc>
      </w:tr>
      <w:tr w:rsidR="002B1BAC" w14:paraId="719FA205" w14:textId="77777777" w:rsidTr="00463B62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266B" w14:textId="77777777" w:rsidR="002B1BAC" w:rsidRDefault="002B1BAC" w:rsidP="0065326D">
            <w:pPr>
              <w:pStyle w:val="Lijstalinea"/>
              <w:spacing w:line="260" w:lineRule="atLeast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417A124" w14:textId="77777777" w:rsidR="002B1BAC" w:rsidRDefault="002B1BAC" w:rsidP="0065326D">
      <w:pPr>
        <w:rPr>
          <w:b/>
          <w:bCs/>
          <w:sz w:val="24"/>
          <w:szCs w:val="24"/>
        </w:rPr>
      </w:pPr>
    </w:p>
    <w:p w14:paraId="3E9F965E" w14:textId="456C3A4B" w:rsidR="006143C8" w:rsidRPr="002B1BAC" w:rsidRDefault="006143C8" w:rsidP="0065326D"/>
    <w:sectPr w:rsidR="006143C8" w:rsidRPr="002B1BAC" w:rsidSect="00644063">
      <w:headerReference w:type="default" r:id="rId10"/>
      <w:footerReference w:type="default" r:id="rId11"/>
      <w:pgSz w:w="11906" w:h="16838" w:code="9"/>
      <w:pgMar w:top="1985" w:right="1134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38BC" w14:textId="77777777" w:rsidR="00E14C4D" w:rsidRDefault="00E14C4D" w:rsidP="00644063">
      <w:pPr>
        <w:spacing w:line="240" w:lineRule="auto"/>
      </w:pPr>
      <w:r>
        <w:separator/>
      </w:r>
    </w:p>
  </w:endnote>
  <w:endnote w:type="continuationSeparator" w:id="0">
    <w:p w14:paraId="1925865B" w14:textId="77777777" w:rsidR="00E14C4D" w:rsidRDefault="00E14C4D" w:rsidP="00644063">
      <w:pPr>
        <w:spacing w:line="240" w:lineRule="auto"/>
      </w:pPr>
      <w:r>
        <w:continuationSeparator/>
      </w:r>
    </w:p>
  </w:endnote>
  <w:endnote w:type="continuationNotice" w:id="1">
    <w:p w14:paraId="4A0E5F9A" w14:textId="77777777" w:rsidR="00E14C4D" w:rsidRDefault="00E14C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8202" w14:textId="77777777" w:rsidR="00644063" w:rsidRPr="00520ABC" w:rsidRDefault="00D50CC8" w:rsidP="00BC2172">
    <w:pPr>
      <w:pStyle w:val="Voettekst"/>
      <w:tabs>
        <w:tab w:val="clear" w:pos="4536"/>
        <w:tab w:val="clear" w:pos="9072"/>
        <w:tab w:val="right" w:pos="8504"/>
      </w:tabs>
      <w:rPr>
        <w:sz w:val="18"/>
        <w:szCs w:val="18"/>
      </w:rPr>
    </w:pPr>
    <w:r>
      <w:tab/>
    </w:r>
    <w:r w:rsidR="00BC2172" w:rsidRPr="00520ABC">
      <w:rPr>
        <w:sz w:val="18"/>
        <w:szCs w:val="18"/>
      </w:rPr>
      <w:fldChar w:fldCharType="begin"/>
    </w:r>
    <w:r w:rsidR="00BC2172" w:rsidRPr="00520ABC">
      <w:rPr>
        <w:sz w:val="18"/>
        <w:szCs w:val="18"/>
      </w:rPr>
      <w:instrText>PAGE   \* MERGEFORMAT</w:instrText>
    </w:r>
    <w:r w:rsidR="00BC2172" w:rsidRPr="00520ABC">
      <w:rPr>
        <w:sz w:val="18"/>
        <w:szCs w:val="18"/>
      </w:rPr>
      <w:fldChar w:fldCharType="separate"/>
    </w:r>
    <w:r w:rsidR="00BC2172" w:rsidRPr="00520ABC">
      <w:rPr>
        <w:sz w:val="18"/>
        <w:szCs w:val="18"/>
      </w:rPr>
      <w:t>1</w:t>
    </w:r>
    <w:r w:rsidR="00BC2172" w:rsidRPr="00520AB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11D4" w14:textId="77777777" w:rsidR="00E14C4D" w:rsidRDefault="00E14C4D" w:rsidP="00644063">
      <w:pPr>
        <w:spacing w:line="240" w:lineRule="auto"/>
      </w:pPr>
      <w:r>
        <w:separator/>
      </w:r>
    </w:p>
  </w:footnote>
  <w:footnote w:type="continuationSeparator" w:id="0">
    <w:p w14:paraId="46D8C08D" w14:textId="77777777" w:rsidR="00E14C4D" w:rsidRDefault="00E14C4D" w:rsidP="00644063">
      <w:pPr>
        <w:spacing w:line="240" w:lineRule="auto"/>
      </w:pPr>
      <w:r>
        <w:continuationSeparator/>
      </w:r>
    </w:p>
  </w:footnote>
  <w:footnote w:type="continuationNotice" w:id="1">
    <w:p w14:paraId="65424162" w14:textId="77777777" w:rsidR="00E14C4D" w:rsidRDefault="00E14C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74E8" w14:textId="60A4E8D7" w:rsidR="00644063" w:rsidRPr="00353481" w:rsidRDefault="00027FDA" w:rsidP="0035348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1FF1F" wp14:editId="7A08D18B">
          <wp:simplePos x="0" y="0"/>
          <wp:positionH relativeFrom="column">
            <wp:posOffset>-1411605</wp:posOffset>
          </wp:positionH>
          <wp:positionV relativeFrom="paragraph">
            <wp:posOffset>1054735</wp:posOffset>
          </wp:positionV>
          <wp:extent cx="1257300" cy="3419475"/>
          <wp:effectExtent l="0" t="0" r="0" b="9525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41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050"/>
    <w:multiLevelType w:val="multilevel"/>
    <w:tmpl w:val="6EA88ED4"/>
    <w:lvl w:ilvl="0">
      <w:numFmt w:val="bullet"/>
      <w:lvlText w:val="o"/>
      <w:lvlJc w:val="left"/>
      <w:pPr>
        <w:ind w:left="-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1" w15:restartNumberingAfterBreak="0">
    <w:nsid w:val="269277B9"/>
    <w:multiLevelType w:val="multilevel"/>
    <w:tmpl w:val="72CC89A2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A744C79"/>
    <w:multiLevelType w:val="multilevel"/>
    <w:tmpl w:val="1E1C651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F417ED1"/>
    <w:multiLevelType w:val="multilevel"/>
    <w:tmpl w:val="CF7EC27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326A4EC7"/>
    <w:multiLevelType w:val="hybridMultilevel"/>
    <w:tmpl w:val="E0A4AD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C3E37"/>
    <w:multiLevelType w:val="hybridMultilevel"/>
    <w:tmpl w:val="2B8609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D92C55"/>
    <w:multiLevelType w:val="multilevel"/>
    <w:tmpl w:val="07E65088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B6B1F80"/>
    <w:multiLevelType w:val="hybridMultilevel"/>
    <w:tmpl w:val="779AE5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F78B7"/>
    <w:multiLevelType w:val="multilevel"/>
    <w:tmpl w:val="A82ADC2C"/>
    <w:lvl w:ilvl="0">
      <w:numFmt w:val="bullet"/>
      <w:lvlText w:val="o"/>
      <w:lvlJc w:val="left"/>
      <w:pPr>
        <w:ind w:left="-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9" w15:restartNumberingAfterBreak="0">
    <w:nsid w:val="5ACC098C"/>
    <w:multiLevelType w:val="hybridMultilevel"/>
    <w:tmpl w:val="BD2E44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6102F"/>
    <w:multiLevelType w:val="multilevel"/>
    <w:tmpl w:val="18805C38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9AD6809"/>
    <w:multiLevelType w:val="multilevel"/>
    <w:tmpl w:val="010A488A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6A016418"/>
    <w:multiLevelType w:val="multilevel"/>
    <w:tmpl w:val="7BEA2F8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6DC91053"/>
    <w:multiLevelType w:val="hybridMultilevel"/>
    <w:tmpl w:val="EF2E61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F24BA"/>
    <w:multiLevelType w:val="hybridMultilevel"/>
    <w:tmpl w:val="2B1672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165011">
    <w:abstractNumId w:val="8"/>
  </w:num>
  <w:num w:numId="2" w16cid:durableId="1922180473">
    <w:abstractNumId w:val="11"/>
  </w:num>
  <w:num w:numId="3" w16cid:durableId="1088387933">
    <w:abstractNumId w:val="10"/>
  </w:num>
  <w:num w:numId="4" w16cid:durableId="34889501">
    <w:abstractNumId w:val="6"/>
  </w:num>
  <w:num w:numId="5" w16cid:durableId="369763344">
    <w:abstractNumId w:val="3"/>
  </w:num>
  <w:num w:numId="6" w16cid:durableId="897974724">
    <w:abstractNumId w:val="2"/>
  </w:num>
  <w:num w:numId="7" w16cid:durableId="1495759742">
    <w:abstractNumId w:val="0"/>
  </w:num>
  <w:num w:numId="8" w16cid:durableId="1682661617">
    <w:abstractNumId w:val="1"/>
  </w:num>
  <w:num w:numId="9" w16cid:durableId="1462305685">
    <w:abstractNumId w:val="12"/>
  </w:num>
  <w:num w:numId="10" w16cid:durableId="164588487">
    <w:abstractNumId w:val="7"/>
  </w:num>
  <w:num w:numId="11" w16cid:durableId="713579543">
    <w:abstractNumId w:val="4"/>
  </w:num>
  <w:num w:numId="12" w16cid:durableId="1106343588">
    <w:abstractNumId w:val="14"/>
  </w:num>
  <w:num w:numId="13" w16cid:durableId="400324311">
    <w:abstractNumId w:val="9"/>
  </w:num>
  <w:num w:numId="14" w16cid:durableId="139998894">
    <w:abstractNumId w:val="13"/>
  </w:num>
  <w:num w:numId="15" w16cid:durableId="16764984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DA"/>
    <w:rsid w:val="000117A8"/>
    <w:rsid w:val="00013491"/>
    <w:rsid w:val="000242AD"/>
    <w:rsid w:val="00027FDA"/>
    <w:rsid w:val="00051107"/>
    <w:rsid w:val="0006329B"/>
    <w:rsid w:val="00074213"/>
    <w:rsid w:val="000A0CD7"/>
    <w:rsid w:val="000A1599"/>
    <w:rsid w:val="00130B36"/>
    <w:rsid w:val="0014081B"/>
    <w:rsid w:val="00156294"/>
    <w:rsid w:val="00180589"/>
    <w:rsid w:val="001A59B9"/>
    <w:rsid w:val="001D0D5B"/>
    <w:rsid w:val="00202E6B"/>
    <w:rsid w:val="00280128"/>
    <w:rsid w:val="002B1BAC"/>
    <w:rsid w:val="002D76AE"/>
    <w:rsid w:val="002E5BFA"/>
    <w:rsid w:val="00316F06"/>
    <w:rsid w:val="003508E7"/>
    <w:rsid w:val="00353481"/>
    <w:rsid w:val="00387266"/>
    <w:rsid w:val="00394CC6"/>
    <w:rsid w:val="003B3A36"/>
    <w:rsid w:val="003B55CB"/>
    <w:rsid w:val="004233FF"/>
    <w:rsid w:val="00436134"/>
    <w:rsid w:val="004807CF"/>
    <w:rsid w:val="004B54A7"/>
    <w:rsid w:val="004F4C64"/>
    <w:rsid w:val="00520ABC"/>
    <w:rsid w:val="00530AA1"/>
    <w:rsid w:val="005526F7"/>
    <w:rsid w:val="00584E2C"/>
    <w:rsid w:val="006143C8"/>
    <w:rsid w:val="00644063"/>
    <w:rsid w:val="0065326D"/>
    <w:rsid w:val="00706A4A"/>
    <w:rsid w:val="007B0252"/>
    <w:rsid w:val="007E2CDB"/>
    <w:rsid w:val="007F2794"/>
    <w:rsid w:val="008019B8"/>
    <w:rsid w:val="00803F02"/>
    <w:rsid w:val="00887D46"/>
    <w:rsid w:val="008A7F94"/>
    <w:rsid w:val="008B04DA"/>
    <w:rsid w:val="008E13AA"/>
    <w:rsid w:val="00902C30"/>
    <w:rsid w:val="00964478"/>
    <w:rsid w:val="00976456"/>
    <w:rsid w:val="009C70B3"/>
    <w:rsid w:val="009C77FF"/>
    <w:rsid w:val="009D127D"/>
    <w:rsid w:val="00A8780D"/>
    <w:rsid w:val="00AB4A72"/>
    <w:rsid w:val="00B006C3"/>
    <w:rsid w:val="00B22A9A"/>
    <w:rsid w:val="00B27E51"/>
    <w:rsid w:val="00BB16CF"/>
    <w:rsid w:val="00BC2172"/>
    <w:rsid w:val="00BD1689"/>
    <w:rsid w:val="00C41F71"/>
    <w:rsid w:val="00C63FA2"/>
    <w:rsid w:val="00C711F1"/>
    <w:rsid w:val="00CE42BE"/>
    <w:rsid w:val="00CE6DBD"/>
    <w:rsid w:val="00D25B7D"/>
    <w:rsid w:val="00D50CC8"/>
    <w:rsid w:val="00DC7F91"/>
    <w:rsid w:val="00E14C4D"/>
    <w:rsid w:val="00E61AE5"/>
    <w:rsid w:val="00ED7AB9"/>
    <w:rsid w:val="00F01643"/>
    <w:rsid w:val="00F26CAC"/>
    <w:rsid w:val="00F45789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DBAFC"/>
  <w15:chartTrackingRefBased/>
  <w15:docId w15:val="{93A69A9E-8EE8-4168-A485-9F358249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17A8"/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0A1599"/>
    <w:pPr>
      <w:keepNext/>
      <w:keepLines/>
      <w:outlineLvl w:val="0"/>
    </w:pPr>
    <w:rPr>
      <w:rFonts w:eastAsiaTheme="majorEastAsia" w:cstheme="majorBidi"/>
      <w:cap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1599"/>
    <w:pPr>
      <w:keepNext/>
      <w:keepLines/>
      <w:outlineLvl w:val="1"/>
    </w:pPr>
    <w:rPr>
      <w:rFonts w:eastAsiaTheme="majorEastAsia" w:cstheme="majorBidi"/>
      <w:cap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1599"/>
    <w:pPr>
      <w:keepNext/>
      <w:keepLines/>
      <w:outlineLvl w:val="2"/>
    </w:pPr>
    <w:rPr>
      <w:rFonts w:eastAsiaTheme="majorEastAsia" w:cstheme="majorBidi"/>
      <w:b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406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4063"/>
  </w:style>
  <w:style w:type="paragraph" w:styleId="Voettekst">
    <w:name w:val="footer"/>
    <w:basedOn w:val="Standaard"/>
    <w:link w:val="VoettekstChar"/>
    <w:uiPriority w:val="99"/>
    <w:unhideWhenUsed/>
    <w:rsid w:val="0064406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4063"/>
  </w:style>
  <w:style w:type="character" w:customStyle="1" w:styleId="Kop1Char">
    <w:name w:val="Kop 1 Char"/>
    <w:basedOn w:val="Standaardalinea-lettertype"/>
    <w:link w:val="Kop1"/>
    <w:uiPriority w:val="9"/>
    <w:rsid w:val="000A1599"/>
    <w:rPr>
      <w:rFonts w:ascii="Calibri" w:eastAsiaTheme="majorEastAsia" w:hAnsi="Calibri" w:cstheme="majorBidi"/>
      <w:caps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A1599"/>
    <w:rPr>
      <w:rFonts w:ascii="Calibri" w:eastAsiaTheme="majorEastAsia" w:hAnsi="Calibri" w:cstheme="majorBidi"/>
      <w:cap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A1599"/>
    <w:rPr>
      <w:rFonts w:ascii="Calibri" w:eastAsiaTheme="majorEastAsia" w:hAnsi="Calibri" w:cstheme="majorBidi"/>
      <w:b/>
      <w:sz w:val="20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A1599"/>
    <w:pPr>
      <w:contextualSpacing/>
    </w:pPr>
    <w:rPr>
      <w:rFonts w:eastAsiaTheme="majorEastAsia" w:cstheme="majorBidi"/>
      <w:b/>
      <w:spacing w:val="5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A1599"/>
    <w:rPr>
      <w:rFonts w:ascii="Calibri" w:eastAsiaTheme="majorEastAsia" w:hAnsi="Calibri" w:cstheme="majorBidi"/>
      <w:b/>
      <w:spacing w:val="5"/>
      <w:kern w:val="28"/>
      <w:sz w:val="40"/>
      <w:szCs w:val="56"/>
    </w:rPr>
  </w:style>
  <w:style w:type="paragraph" w:styleId="Geenafstand">
    <w:name w:val="No Spacing"/>
    <w:uiPriority w:val="1"/>
    <w:rsid w:val="008E13AA"/>
    <w:pPr>
      <w:spacing w:line="240" w:lineRule="auto"/>
    </w:pPr>
    <w:rPr>
      <w:rFonts w:ascii="Calibri" w:hAnsi="Calibri"/>
    </w:rPr>
  </w:style>
  <w:style w:type="table" w:styleId="Tabelraster">
    <w:name w:val="Table Grid"/>
    <w:basedOn w:val="Standaardtabel"/>
    <w:uiPriority w:val="39"/>
    <w:rsid w:val="000A15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B5E82"/>
    <w:rPr>
      <w:color w:val="0563C1"/>
      <w:u w:val="single"/>
    </w:rPr>
  </w:style>
  <w:style w:type="paragraph" w:styleId="Lijstalinea">
    <w:name w:val="List Paragraph"/>
    <w:basedOn w:val="Standaard"/>
    <w:qFormat/>
    <w:rsid w:val="00FB5E82"/>
    <w:pPr>
      <w:suppressAutoHyphens/>
      <w:autoSpaceDN w:val="0"/>
      <w:spacing w:line="20" w:lineRule="atLeast"/>
      <w:ind w:left="720"/>
      <w:contextualSpacing/>
    </w:pPr>
    <w:rPr>
      <w:rFonts w:eastAsia="Calibri" w:cs="Times New Roman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neke\OneDrive%20-%20Fonds%20NutsOhra\Bureaublad\Sjablonen\KG\Sjabloon%20memo%20KG-%20nieuw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7e21eb-7ca0-42ed-aded-068f943478a4" xsi:nil="true"/>
    <lcf76f155ced4ddcb4097134ff3c332f xmlns="04ff75d6-0ffb-4b3a-89f0-d3973b3d145a">
      <Terms xmlns="http://schemas.microsoft.com/office/infopath/2007/PartnerControls"/>
    </lcf76f155ced4ddcb4097134ff3c332f>
    <SharedWithUsers xmlns="d77e21eb-7ca0-42ed-aded-068f943478a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A7CB8A91A17469492B2E94D8E14F0" ma:contentTypeVersion="12" ma:contentTypeDescription="Een nieuw document maken." ma:contentTypeScope="" ma:versionID="8fa76f3bc0be3d351a3a555c1c032fcd">
  <xsd:schema xmlns:xsd="http://www.w3.org/2001/XMLSchema" xmlns:xs="http://www.w3.org/2001/XMLSchema" xmlns:p="http://schemas.microsoft.com/office/2006/metadata/properties" xmlns:ns2="04ff75d6-0ffb-4b3a-89f0-d3973b3d145a" xmlns:ns3="d77e21eb-7ca0-42ed-aded-068f943478a4" targetNamespace="http://schemas.microsoft.com/office/2006/metadata/properties" ma:root="true" ma:fieldsID="6c5cdb519117e34fe76c892596d63f30" ns2:_="" ns3:_="">
    <xsd:import namespace="04ff75d6-0ffb-4b3a-89f0-d3973b3d145a"/>
    <xsd:import namespace="d77e21eb-7ca0-42ed-aded-068f9434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75d6-0ffb-4b3a-89f0-d3973b3d1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460988a-73f2-44cc-8a1c-6466d270e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21eb-7ca0-42ed-aded-068f943478a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4bc391-f3c1-4967-be0a-ad711b64b9ef}" ma:internalName="TaxCatchAll" ma:showField="CatchAllData" ma:web="d77e21eb-7ca0-42ed-aded-068f94347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5E21C-02C7-4E2C-946B-B90001986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5A43B-2865-460D-9D2F-8D344B5F5199}">
  <ds:schemaRefs>
    <ds:schemaRef ds:uri="http://schemas.microsoft.com/office/2006/metadata/properties"/>
    <ds:schemaRef ds:uri="http://schemas.microsoft.com/office/infopath/2007/PartnerControls"/>
    <ds:schemaRef ds:uri="d77e21eb-7ca0-42ed-aded-068f943478a4"/>
    <ds:schemaRef ds:uri="04ff75d6-0ffb-4b3a-89f0-d3973b3d145a"/>
  </ds:schemaRefs>
</ds:datastoreItem>
</file>

<file path=customXml/itemProps3.xml><?xml version="1.0" encoding="utf-8"?>
<ds:datastoreItem xmlns:ds="http://schemas.openxmlformats.org/officeDocument/2006/customXml" ds:itemID="{5FDB8147-F402-4B53-B5DC-45909258B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f75d6-0ffb-4b3a-89f0-d3973b3d145a"/>
    <ds:schemaRef ds:uri="d77e21eb-7ca0-42ed-aded-068f9434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memo KG- nieuw</Template>
  <TotalTime>26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van Wijk</dc:creator>
  <cp:keywords/>
  <dc:description/>
  <cp:lastModifiedBy>Irma</cp:lastModifiedBy>
  <cp:revision>19</cp:revision>
  <cp:lastPrinted>2022-08-25T10:59:00Z</cp:lastPrinted>
  <dcterms:created xsi:type="dcterms:W3CDTF">2023-01-25T08:29:00Z</dcterms:created>
  <dcterms:modified xsi:type="dcterms:W3CDTF">2023-01-25T08:56:00Z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0x0101007ACA7CB8A91A17469492B2E94D8E14F0</vt:lpwstr>
  </property>
  <property fmtid="{D5CDD505-2E9C-101B-9397-08002B2CF9AE}" pid="3" name="opmerkingen">
    <vt:lpwstr/>
  </property>
  <property fmtid="{D5CDD505-2E9C-101B-9397-08002B2CF9AE}" pid="4" name="GUID">
    <vt:lpwstr>bafa0325-1416-440b-8e59-65fa1ce8c102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SharedWithUsers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