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1E34" w14:textId="77777777" w:rsidR="00FB5E82" w:rsidRPr="00807B1E" w:rsidRDefault="00FB5E82" w:rsidP="000A0CD7">
      <w:pPr>
        <w:spacing w:line="240" w:lineRule="atLeast"/>
        <w:rPr>
          <w:rFonts w:asciiTheme="minorHAnsi" w:hAnsiTheme="minorHAnsi" w:cstheme="minorHAnsi"/>
          <w:b/>
          <w:bCs/>
          <w:sz w:val="40"/>
        </w:rPr>
      </w:pPr>
      <w:r w:rsidRPr="00807B1E">
        <w:rPr>
          <w:rFonts w:asciiTheme="minorHAnsi" w:hAnsiTheme="minorHAnsi" w:cstheme="minorHAnsi"/>
          <w:b/>
          <w:bCs/>
          <w:sz w:val="40"/>
        </w:rPr>
        <w:t>Eindverantwoording Klein Geluk</w:t>
      </w:r>
    </w:p>
    <w:p w14:paraId="60349837" w14:textId="77777777" w:rsidR="00FB5E82" w:rsidRPr="00807B1E" w:rsidRDefault="00FB5E82" w:rsidP="000A0CD7">
      <w:pPr>
        <w:spacing w:line="240" w:lineRule="atLeast"/>
        <w:rPr>
          <w:rFonts w:asciiTheme="minorHAnsi" w:hAnsiTheme="minorHAnsi" w:cstheme="minorHAnsi"/>
          <w:b/>
          <w:bCs/>
          <w:sz w:val="40"/>
        </w:rPr>
      </w:pPr>
    </w:p>
    <w:p w14:paraId="5CC06253" w14:textId="77777777" w:rsidR="00FB5E82" w:rsidRPr="00807B1E" w:rsidRDefault="00FB5E82" w:rsidP="000A0CD7">
      <w:pPr>
        <w:spacing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807B1E">
        <w:rPr>
          <w:rFonts w:asciiTheme="minorHAnsi" w:hAnsiTheme="minorHAnsi" w:cstheme="minorHAnsi"/>
          <w:b/>
          <w:bCs/>
          <w:sz w:val="28"/>
          <w:szCs w:val="28"/>
        </w:rPr>
        <w:t>Materialen, dagbesteding en evenementen</w:t>
      </w:r>
    </w:p>
    <w:p w14:paraId="5B88FD04" w14:textId="77777777" w:rsidR="00FB5E82" w:rsidRPr="00807B1E" w:rsidRDefault="00FB5E82" w:rsidP="000A0CD7">
      <w:pPr>
        <w:spacing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15F6DC0" w14:textId="28887738" w:rsidR="00FB5E82" w:rsidRPr="00FB5E82" w:rsidRDefault="00FB5E82" w:rsidP="000A0CD7">
      <w:pPr>
        <w:pStyle w:val="ListParagraph"/>
        <w:numPr>
          <w:ilvl w:val="0"/>
          <w:numId w:val="12"/>
        </w:numPr>
        <w:spacing w:line="24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FB5E82">
        <w:rPr>
          <w:rFonts w:asciiTheme="minorHAnsi" w:hAnsiTheme="minorHAnsi" w:cstheme="minorHAnsi"/>
          <w:b/>
          <w:bCs/>
          <w:sz w:val="24"/>
          <w:szCs w:val="24"/>
        </w:rPr>
        <w:t>PROJECT</w:t>
      </w:r>
    </w:p>
    <w:p w14:paraId="35023CC9" w14:textId="77777777" w:rsidR="00FB5E82" w:rsidRPr="00807B1E" w:rsidRDefault="00FB5E82" w:rsidP="000A0CD7">
      <w:pPr>
        <w:spacing w:line="240" w:lineRule="atLeast"/>
        <w:rPr>
          <w:rFonts w:asciiTheme="minorHAnsi" w:hAnsiTheme="minorHAnsi" w:cstheme="minorHAnsi"/>
          <w:sz w:val="28"/>
          <w:szCs w:val="28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2"/>
        <w:gridCol w:w="5718"/>
      </w:tblGrid>
      <w:tr w:rsidR="00FB5E82" w:rsidRPr="00807B1E" w14:paraId="0C94D9E8" w14:textId="77777777" w:rsidTr="00D02980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2C349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>Titel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A04F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E82" w:rsidRPr="00807B1E" w14:paraId="4E0247A4" w14:textId="77777777" w:rsidTr="00D02980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5FA4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>Projectnummer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DF8F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E82" w:rsidRPr="00807B1E" w14:paraId="389F5908" w14:textId="77777777" w:rsidTr="00D02980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33E7C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>Startdatum project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0811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E82" w:rsidRPr="00807B1E" w14:paraId="24E7C345" w14:textId="77777777" w:rsidTr="00D02980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74E43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>Einddatum project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4FB0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E82" w:rsidRPr="00807B1E" w14:paraId="1C023B74" w14:textId="77777777" w:rsidTr="00D02980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AE79D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>Datum rapportage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4FB1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AF9840" w14:textId="77777777" w:rsidR="00FB5E82" w:rsidRPr="00807B1E" w:rsidRDefault="00FB5E82" w:rsidP="000A0CD7">
      <w:pPr>
        <w:rPr>
          <w:rFonts w:asciiTheme="minorHAnsi" w:hAnsiTheme="minorHAnsi" w:cstheme="minorHAnsi"/>
          <w:sz w:val="28"/>
          <w:szCs w:val="28"/>
        </w:rPr>
      </w:pPr>
    </w:p>
    <w:p w14:paraId="17709131" w14:textId="226177AE" w:rsidR="00FB5E82" w:rsidRPr="00FB5E82" w:rsidRDefault="00FB5E82" w:rsidP="000A0CD7">
      <w:pPr>
        <w:pStyle w:val="ListParagraph"/>
        <w:numPr>
          <w:ilvl w:val="0"/>
          <w:numId w:val="12"/>
        </w:numPr>
        <w:spacing w:line="24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FB5E82">
        <w:rPr>
          <w:rFonts w:asciiTheme="minorHAnsi" w:hAnsiTheme="minorHAnsi" w:cstheme="minorHAnsi"/>
          <w:b/>
          <w:bCs/>
          <w:sz w:val="24"/>
          <w:szCs w:val="24"/>
        </w:rPr>
        <w:t>GEGEVENS PROJECTLEIDER</w:t>
      </w:r>
    </w:p>
    <w:p w14:paraId="547EB248" w14:textId="77777777" w:rsidR="00FB5E82" w:rsidRPr="00807B1E" w:rsidRDefault="00FB5E82" w:rsidP="000A0CD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5670"/>
      </w:tblGrid>
      <w:tr w:rsidR="00FB5E82" w:rsidRPr="00807B1E" w14:paraId="2B4A3CC4" w14:textId="77777777" w:rsidTr="00D0298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57D0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>Naam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905E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E82" w:rsidRPr="00807B1E" w14:paraId="3C53AAD3" w14:textId="77777777" w:rsidTr="00D0298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A0424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>Telefoonnummer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DCA38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E82" w:rsidRPr="00807B1E" w14:paraId="68059162" w14:textId="77777777" w:rsidTr="00D0298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D2A61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>E-mailadres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FC141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A75456" w14:textId="77777777" w:rsidR="00FB5E82" w:rsidRPr="00807B1E" w:rsidRDefault="00FB5E82" w:rsidP="000A0CD7">
      <w:pPr>
        <w:rPr>
          <w:rFonts w:asciiTheme="minorHAnsi" w:hAnsiTheme="minorHAnsi" w:cstheme="minorHAnsi"/>
          <w:sz w:val="24"/>
          <w:szCs w:val="24"/>
        </w:rPr>
      </w:pPr>
    </w:p>
    <w:p w14:paraId="065B4B20" w14:textId="513FEF43" w:rsidR="00FB5E82" w:rsidRPr="00807B1E" w:rsidRDefault="00FB5E82" w:rsidP="000A0CD7">
      <w:pPr>
        <w:pStyle w:val="ListParagraph"/>
        <w:numPr>
          <w:ilvl w:val="0"/>
          <w:numId w:val="12"/>
        </w:numPr>
        <w:spacing w:line="24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807B1E">
        <w:rPr>
          <w:rFonts w:asciiTheme="minorHAnsi" w:hAnsiTheme="minorHAnsi" w:cstheme="minorHAnsi"/>
          <w:b/>
          <w:bCs/>
          <w:sz w:val="24"/>
          <w:szCs w:val="24"/>
        </w:rPr>
        <w:t>EVALUATIE  UITVOERING PROJECT</w:t>
      </w:r>
    </w:p>
    <w:p w14:paraId="775DC2F8" w14:textId="77777777" w:rsidR="00FB5E82" w:rsidRPr="00807B1E" w:rsidRDefault="00FB5E82" w:rsidP="000A0CD7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FB5E82" w:rsidRPr="00807B1E" w14:paraId="1B0EE442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D94B6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3a. Doelstelling van het project (volgens het projectplan) </w:t>
            </w:r>
          </w:p>
        </w:tc>
      </w:tr>
      <w:tr w:rsidR="00FB5E82" w:rsidRPr="00807B1E" w14:paraId="28B610CD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7F29" w14:textId="77777777" w:rsidR="00FB5E82" w:rsidRPr="00807B1E" w:rsidRDefault="00FB5E82" w:rsidP="000A0CD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6BAF5832" w14:textId="77777777" w:rsidR="00FB5E82" w:rsidRPr="00807B1E" w:rsidRDefault="00FB5E82" w:rsidP="000A0CD7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FB5E82" w:rsidRPr="00807B1E" w14:paraId="20ABF686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75A32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3b. Samenvatting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van de projectactiviteiten</w:t>
            </w:r>
          </w:p>
        </w:tc>
      </w:tr>
      <w:tr w:rsidR="00FB5E82" w:rsidRPr="00807B1E" w14:paraId="7C869915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3BAA" w14:textId="77777777" w:rsidR="00FB5E82" w:rsidRPr="00807B1E" w:rsidRDefault="00FB5E82" w:rsidP="000A0CD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2ABC0E7" w14:textId="77777777" w:rsidR="00FB5E82" w:rsidRPr="00807B1E" w:rsidRDefault="00FB5E82" w:rsidP="000A0CD7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FB5E82" w:rsidRPr="00807B1E" w14:paraId="7BF3E76C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432F7" w14:textId="77777777" w:rsidR="00FB5E82" w:rsidRPr="00807B1E" w:rsidRDefault="00FB5E82" w:rsidP="000A0CD7">
            <w:pPr>
              <w:rPr>
                <w:rFonts w:asciiTheme="minorHAnsi" w:hAnsiTheme="minorHAnsi" w:cstheme="minorHAnsi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3c. Wat heeft het project opgeleverd? </w:t>
            </w:r>
            <w:r w:rsidRPr="00807B1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Noem de belangrijkste eindresultaten</w:t>
            </w:r>
          </w:p>
        </w:tc>
      </w:tr>
      <w:tr w:rsidR="00FB5E82" w:rsidRPr="00807B1E" w14:paraId="05F3D57E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1531" w14:textId="77777777" w:rsidR="00FB5E82" w:rsidRPr="00807B1E" w:rsidRDefault="00FB5E82" w:rsidP="000A0CD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651EA55" w14:textId="77777777" w:rsidR="00FB5E82" w:rsidRPr="00807B1E" w:rsidRDefault="00FB5E82" w:rsidP="000A0CD7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FB5E82" w:rsidRPr="00807B1E" w14:paraId="3B006095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BB7C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3d. Wat ging er goed en wat ging minder goed tijdens de uitvoering van het project? </w:t>
            </w:r>
          </w:p>
        </w:tc>
      </w:tr>
      <w:tr w:rsidR="00FB5E82" w:rsidRPr="00807B1E" w14:paraId="6BB2BF2A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1A7C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5CB055" w14:textId="77777777" w:rsidR="00FB5E82" w:rsidRPr="00807B1E" w:rsidRDefault="00FB5E82" w:rsidP="000A0CD7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FB5E82" w:rsidRPr="00807B1E" w14:paraId="6350FCC9" w14:textId="77777777" w:rsidTr="7122B48B">
        <w:trPr>
          <w:tblHeader/>
        </w:trPr>
        <w:tc>
          <w:tcPr>
            <w:tcW w:w="8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934E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>3e. In hoeverre is tijdens de uitvoering van het project afgeweken van het projectplan?</w:t>
            </w:r>
          </w:p>
        </w:tc>
      </w:tr>
      <w:tr w:rsidR="00FB5E82" w:rsidRPr="00807B1E" w14:paraId="1D64F185" w14:textId="77777777" w:rsidTr="7122B48B">
        <w:tc>
          <w:tcPr>
            <w:tcW w:w="8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3F43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Inhoudelijk</w:t>
            </w:r>
          </w:p>
          <w:p w14:paraId="6678A8E8" w14:textId="77777777" w:rsidR="00FB5E82" w:rsidRPr="00807B1E" w:rsidRDefault="00FB5E82" w:rsidP="000A0CD7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>Niet van toepassing</w:t>
            </w:r>
          </w:p>
          <w:p w14:paraId="3DF4B5A2" w14:textId="77777777" w:rsidR="00FB5E82" w:rsidRPr="00807B1E" w:rsidRDefault="00FB5E82" w:rsidP="7122B48B">
            <w:pPr>
              <w:pStyle w:val="ListParagraph"/>
              <w:numPr>
                <w:ilvl w:val="0"/>
                <w:numId w:val="1"/>
              </w:numPr>
              <w:spacing w:line="260" w:lineRule="atLeast"/>
              <w:rPr>
                <w:rFonts w:asciiTheme="minorHAnsi" w:hAnsiTheme="minorHAnsi" w:cstheme="minorBidi"/>
                <w:i/>
                <w:iCs/>
              </w:rPr>
            </w:pPr>
            <w:r w:rsidRPr="7122B48B">
              <w:rPr>
                <w:rFonts w:asciiTheme="minorHAnsi" w:hAnsiTheme="minorHAnsi" w:cstheme="minorBidi"/>
                <w:sz w:val="24"/>
                <w:szCs w:val="24"/>
              </w:rPr>
              <w:t xml:space="preserve">Afwijkingen </w:t>
            </w:r>
            <w:r w:rsidRPr="7122B48B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(licht dit toe)</w:t>
            </w:r>
          </w:p>
          <w:p w14:paraId="6FE8CA29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A07D95" w14:textId="77777777" w:rsidR="00FB5E82" w:rsidRPr="00807B1E" w:rsidRDefault="00FB5E82" w:rsidP="000A0CD7">
            <w:pPr>
              <w:rPr>
                <w:rFonts w:asciiTheme="minorHAnsi" w:hAnsiTheme="minorHAnsi" w:cstheme="minorHAnsi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Tijdsplanning</w:t>
            </w:r>
          </w:p>
          <w:p w14:paraId="37FE8C2E" w14:textId="77777777" w:rsidR="00FB5E82" w:rsidRPr="00807B1E" w:rsidRDefault="00FB5E82" w:rsidP="000A0CD7">
            <w:pPr>
              <w:pStyle w:val="ListParagraph"/>
              <w:numPr>
                <w:ilvl w:val="0"/>
                <w:numId w:val="2"/>
              </w:numPr>
              <w:spacing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>Niet van toepassing</w:t>
            </w:r>
          </w:p>
          <w:p w14:paraId="3B548C64" w14:textId="77777777" w:rsidR="00FB5E82" w:rsidRPr="00807B1E" w:rsidRDefault="00FB5E82" w:rsidP="7122B48B">
            <w:pPr>
              <w:pStyle w:val="ListParagraph"/>
              <w:numPr>
                <w:ilvl w:val="0"/>
                <w:numId w:val="2"/>
              </w:numPr>
              <w:spacing w:line="260" w:lineRule="atLeast"/>
              <w:rPr>
                <w:rFonts w:asciiTheme="minorHAnsi" w:hAnsiTheme="minorHAnsi" w:cstheme="minorBidi"/>
                <w:i/>
                <w:iCs/>
              </w:rPr>
            </w:pPr>
            <w:r w:rsidRPr="7122B48B">
              <w:rPr>
                <w:rFonts w:asciiTheme="minorHAnsi" w:hAnsiTheme="minorHAnsi" w:cstheme="minorBidi"/>
                <w:sz w:val="24"/>
                <w:szCs w:val="24"/>
              </w:rPr>
              <w:t xml:space="preserve">Afwijkingen </w:t>
            </w:r>
            <w:r w:rsidRPr="7122B48B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(licht dit toe)</w:t>
            </w:r>
          </w:p>
          <w:p w14:paraId="359A9D57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51853039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Financieel</w:t>
            </w:r>
          </w:p>
          <w:p w14:paraId="7D97D2D2" w14:textId="77777777" w:rsidR="00FB5E82" w:rsidRPr="00807B1E" w:rsidRDefault="00FB5E82" w:rsidP="000A0CD7">
            <w:pPr>
              <w:pStyle w:val="ListParagraph"/>
              <w:numPr>
                <w:ilvl w:val="0"/>
                <w:numId w:val="3"/>
              </w:numPr>
              <w:spacing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>Niet van toepassing</w:t>
            </w:r>
          </w:p>
          <w:p w14:paraId="447FB381" w14:textId="77777777" w:rsidR="00FB5E82" w:rsidRPr="00807B1E" w:rsidRDefault="00FB5E82" w:rsidP="7122B48B">
            <w:pPr>
              <w:pStyle w:val="ListParagraph"/>
              <w:numPr>
                <w:ilvl w:val="0"/>
                <w:numId w:val="3"/>
              </w:numPr>
              <w:spacing w:line="260" w:lineRule="atLeast"/>
              <w:rPr>
                <w:rFonts w:asciiTheme="minorHAnsi" w:hAnsiTheme="minorHAnsi" w:cstheme="minorBidi"/>
                <w:i/>
                <w:iCs/>
              </w:rPr>
            </w:pPr>
            <w:r w:rsidRPr="7122B48B">
              <w:rPr>
                <w:rFonts w:asciiTheme="minorHAnsi" w:hAnsiTheme="minorHAnsi" w:cstheme="minorBidi"/>
                <w:sz w:val="24"/>
                <w:szCs w:val="24"/>
              </w:rPr>
              <w:t xml:space="preserve">Afwijkingen </w:t>
            </w:r>
            <w:r w:rsidRPr="7122B48B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(licht dit toe)</w:t>
            </w:r>
          </w:p>
          <w:p w14:paraId="72164762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5BBD6D8A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Overig</w:t>
            </w:r>
          </w:p>
          <w:p w14:paraId="0D20398D" w14:textId="77777777" w:rsidR="00FB5E82" w:rsidRPr="00807B1E" w:rsidRDefault="00FB5E82" w:rsidP="000A0CD7">
            <w:pPr>
              <w:pStyle w:val="ListParagraph"/>
              <w:numPr>
                <w:ilvl w:val="0"/>
                <w:numId w:val="4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>Niet van toepassing</w:t>
            </w:r>
          </w:p>
          <w:p w14:paraId="284C97B6" w14:textId="5D1BDA6E" w:rsidR="00FB5E82" w:rsidRPr="00807B1E" w:rsidRDefault="00FB5E82" w:rsidP="7122B48B">
            <w:pPr>
              <w:pStyle w:val="ListParagraph"/>
              <w:numPr>
                <w:ilvl w:val="0"/>
                <w:numId w:val="4"/>
              </w:numPr>
              <w:spacing w:line="260" w:lineRule="atLeast"/>
              <w:rPr>
                <w:rFonts w:asciiTheme="minorHAnsi" w:hAnsiTheme="minorHAnsi" w:cstheme="minorBidi"/>
              </w:rPr>
            </w:pPr>
            <w:r w:rsidRPr="7122B48B">
              <w:rPr>
                <w:rFonts w:asciiTheme="minorHAnsi" w:hAnsiTheme="minorHAnsi" w:cstheme="minorBidi"/>
                <w:sz w:val="24"/>
                <w:szCs w:val="24"/>
              </w:rPr>
              <w:t xml:space="preserve">Afwijkingen </w:t>
            </w:r>
            <w:r w:rsidRPr="7122B48B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(licht dit toe)</w:t>
            </w:r>
          </w:p>
        </w:tc>
      </w:tr>
    </w:tbl>
    <w:p w14:paraId="44922AF9" w14:textId="77777777" w:rsidR="00FB5E82" w:rsidRPr="00807B1E" w:rsidRDefault="00FB5E82" w:rsidP="000A0CD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6875A04" w14:textId="502547DB" w:rsidR="00FB5E82" w:rsidRDefault="00FB5E82" w:rsidP="000A0CD7">
      <w:pPr>
        <w:pStyle w:val="ListParagraph"/>
        <w:numPr>
          <w:ilvl w:val="0"/>
          <w:numId w:val="12"/>
        </w:numPr>
        <w:spacing w:line="240" w:lineRule="atLeas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FINANCIE</w:t>
      </w:r>
      <w:r w:rsidR="000A0CD7">
        <w:rPr>
          <w:rFonts w:asciiTheme="minorHAnsi" w:hAnsiTheme="minorHAnsi" w:cstheme="minorHAnsi"/>
          <w:b/>
          <w:bCs/>
          <w:sz w:val="24"/>
          <w:szCs w:val="24"/>
        </w:rPr>
        <w:t>LE EINDVERANTWOORDING</w:t>
      </w:r>
    </w:p>
    <w:p w14:paraId="019510D7" w14:textId="5BA807B1" w:rsidR="00FB5E82" w:rsidRPr="00FB5E82" w:rsidRDefault="00FB5E82" w:rsidP="000A0CD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5E82" w14:paraId="1CADC6C0" w14:textId="77777777" w:rsidTr="00FB5E82">
        <w:tc>
          <w:tcPr>
            <w:tcW w:w="8494" w:type="dxa"/>
          </w:tcPr>
          <w:p w14:paraId="1DDF5ADE" w14:textId="564AAE1E" w:rsidR="00FB5E82" w:rsidRPr="00FB5E82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4a. Begroting en dekkingsplan, financiële eind</w:t>
            </w:r>
            <w:r w:rsidR="000A0CD7">
              <w:rPr>
                <w:rFonts w:asciiTheme="minorHAnsi" w:hAnsiTheme="minorHAnsi" w:cstheme="minorHAnsi"/>
                <w:sz w:val="24"/>
                <w:szCs w:val="24"/>
              </w:rPr>
              <w:t>verantwoording</w:t>
            </w:r>
          </w:p>
        </w:tc>
      </w:tr>
      <w:tr w:rsidR="00FB5E82" w14:paraId="2BBAC23C" w14:textId="77777777" w:rsidTr="00FB5E82">
        <w:tc>
          <w:tcPr>
            <w:tcW w:w="8494" w:type="dxa"/>
          </w:tcPr>
          <w:p w14:paraId="7B2D72A9" w14:textId="23F32FFF" w:rsidR="004F4C64" w:rsidRPr="004F4C64" w:rsidRDefault="00D25B7D" w:rsidP="000A0CD7">
            <w:pPr>
              <w:pStyle w:val="ListParagraph"/>
              <w:numPr>
                <w:ilvl w:val="0"/>
                <w:numId w:val="10"/>
              </w:numPr>
              <w:suppressAutoHyphens w:val="0"/>
              <w:autoSpaceDN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 ontvangen graag een overzicht van de gerealiseerde kosten. </w:t>
            </w:r>
            <w:r w:rsidR="004F4C64" w:rsidRPr="004F4C64">
              <w:rPr>
                <w:rFonts w:asciiTheme="minorHAnsi" w:hAnsiTheme="minorHAnsi" w:cstheme="minorHAnsi"/>
                <w:sz w:val="24"/>
                <w:szCs w:val="24"/>
              </w:rPr>
              <w:t xml:space="preserve">Wilt 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deze invullen op het 2</w:t>
            </w:r>
            <w:r w:rsidRPr="00D25B7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tabblad van </w:t>
            </w:r>
            <w:r w:rsidR="004F4C64" w:rsidRPr="004F4C64">
              <w:rPr>
                <w:rFonts w:asciiTheme="minorHAnsi" w:hAnsiTheme="minorHAnsi" w:cstheme="minorHAnsi"/>
                <w:sz w:val="24"/>
                <w:szCs w:val="24"/>
              </w:rPr>
              <w:t xml:space="preserve">het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definitieve versie </w:t>
            </w:r>
            <w:r w:rsidR="004F4C64" w:rsidRPr="004F4C64">
              <w:rPr>
                <w:rFonts w:asciiTheme="minorHAnsi" w:hAnsiTheme="minorHAnsi" w:cstheme="minorHAnsi"/>
                <w:sz w:val="24"/>
                <w:szCs w:val="24"/>
              </w:rPr>
              <w:t xml:space="preserve">Excelbestand </w:t>
            </w:r>
            <w:r w:rsidR="004F4C64" w:rsidRPr="004F4C6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begroting en dekkingsplan</w:t>
            </w:r>
            <w:r w:rsidRPr="00D25B7D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51AE6DE5" w14:textId="503DDCA8" w:rsidR="00FB5E82" w:rsidRDefault="004F4C64" w:rsidP="000A0CD7">
            <w:pPr>
              <w:pStyle w:val="ListParagraph"/>
              <w:numPr>
                <w:ilvl w:val="0"/>
                <w:numId w:val="10"/>
              </w:numPr>
              <w:suppressAutoHyphens w:val="0"/>
              <w:autoSpaceDN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4C64">
              <w:rPr>
                <w:rFonts w:asciiTheme="minorHAnsi" w:hAnsiTheme="minorHAnsi" w:cstheme="minorHAnsi"/>
                <w:sz w:val="24"/>
                <w:szCs w:val="24"/>
              </w:rPr>
              <w:t>Dit 2</w:t>
            </w:r>
            <w:r w:rsidRPr="004F4C6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e</w:t>
            </w:r>
            <w:r w:rsidRPr="004F4C64">
              <w:rPr>
                <w:rFonts w:asciiTheme="minorHAnsi" w:hAnsiTheme="minorHAnsi" w:cstheme="minorHAnsi"/>
                <w:sz w:val="24"/>
                <w:szCs w:val="24"/>
              </w:rPr>
              <w:t xml:space="preserve"> tabblad moet worden getekend door dezelfde tekenbevoegde persoon die als eindverantwoordelijke bij aanvang van het project het Subsidie Acceptatie Formulier heeft ondertekend. Zie ook onze </w:t>
            </w:r>
            <w:hyperlink r:id="rId10" w:history="1">
              <w:r w:rsidRPr="004F4C6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subsidievoorwaarden</w:t>
              </w:r>
            </w:hyperlink>
            <w:r w:rsidRPr="004F4C64">
              <w:rPr>
                <w:rFonts w:asciiTheme="minorHAnsi" w:hAnsiTheme="minorHAnsi" w:cstheme="minorHAnsi"/>
                <w:sz w:val="24"/>
                <w:szCs w:val="24"/>
              </w:rPr>
              <w:t>, met name artikel 10.</w:t>
            </w:r>
          </w:p>
        </w:tc>
      </w:tr>
    </w:tbl>
    <w:p w14:paraId="583BFA0D" w14:textId="081DA162" w:rsidR="00FB5E82" w:rsidRDefault="00FB5E82" w:rsidP="000A0CD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4C64" w14:paraId="2B68487E" w14:textId="77777777" w:rsidTr="004F4C64">
        <w:tc>
          <w:tcPr>
            <w:tcW w:w="8494" w:type="dxa"/>
          </w:tcPr>
          <w:p w14:paraId="5E84E594" w14:textId="0339AF42" w:rsidR="004F4C64" w:rsidRDefault="004F4C64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4b. Kopie van betaalde facturen</w:t>
            </w:r>
          </w:p>
        </w:tc>
      </w:tr>
      <w:tr w:rsidR="004F4C64" w14:paraId="71681E64" w14:textId="77777777" w:rsidTr="004F4C64">
        <w:tc>
          <w:tcPr>
            <w:tcW w:w="8494" w:type="dxa"/>
          </w:tcPr>
          <w:p w14:paraId="2894F0B6" w14:textId="77777777" w:rsidR="004F4C64" w:rsidRPr="004F4C64" w:rsidRDefault="004F4C64" w:rsidP="000A0CD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4C64">
              <w:rPr>
                <w:rFonts w:asciiTheme="minorHAnsi" w:hAnsiTheme="minorHAnsi" w:cstheme="minorHAnsi"/>
                <w:sz w:val="24"/>
                <w:szCs w:val="24"/>
              </w:rPr>
              <w:t xml:space="preserve">We ontvangen graag de facturen die horen bij de gerealiseerde kosten waarvoor u subsidie van Klein Geluk heeft ontvangen. </w:t>
            </w:r>
          </w:p>
          <w:p w14:paraId="5AB1C890" w14:textId="1BC188EC" w:rsidR="004F4C64" w:rsidRPr="004F4C64" w:rsidRDefault="004F4C64" w:rsidP="000A0CD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Wij vragen u de facturen dezelfde naam te geven als de gerealiseerde kosten. </w:t>
            </w:r>
            <w:r w:rsidR="00D25B7D">
              <w:rPr>
                <w:rFonts w:asciiTheme="minorHAnsi" w:hAnsiTheme="minorHAnsi" w:cstheme="minorHAnsi"/>
                <w:sz w:val="24"/>
                <w:szCs w:val="24"/>
              </w:rPr>
              <w:t xml:space="preserve">Zo kunnen wij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="00D25B7D">
              <w:rPr>
                <w:rFonts w:asciiTheme="minorHAnsi" w:hAnsiTheme="minorHAnsi" w:cstheme="minorHAnsi"/>
                <w:sz w:val="24"/>
                <w:szCs w:val="24"/>
              </w:rPr>
              <w:t>financiële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A0CD7">
              <w:rPr>
                <w:rFonts w:asciiTheme="minorHAnsi" w:hAnsiTheme="minorHAnsi" w:cstheme="minorHAnsi"/>
                <w:sz w:val="24"/>
                <w:szCs w:val="24"/>
              </w:rPr>
              <w:t>eind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verantwoording vlot beoordelen. </w:t>
            </w:r>
          </w:p>
        </w:tc>
      </w:tr>
    </w:tbl>
    <w:p w14:paraId="73C4D955" w14:textId="77777777" w:rsidR="004F4C64" w:rsidRPr="00FB5E82" w:rsidRDefault="004F4C64" w:rsidP="000A0CD7">
      <w:pPr>
        <w:rPr>
          <w:rFonts w:asciiTheme="minorHAnsi" w:hAnsiTheme="minorHAnsi" w:cstheme="minorHAnsi"/>
          <w:sz w:val="24"/>
          <w:szCs w:val="24"/>
        </w:rPr>
      </w:pPr>
    </w:p>
    <w:p w14:paraId="7D4D0CE3" w14:textId="197D436B" w:rsidR="00FB5E82" w:rsidRPr="00807B1E" w:rsidRDefault="00FB5E82" w:rsidP="000A0CD7">
      <w:pPr>
        <w:pStyle w:val="ListParagraph"/>
        <w:numPr>
          <w:ilvl w:val="0"/>
          <w:numId w:val="12"/>
        </w:numPr>
        <w:spacing w:line="24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807B1E">
        <w:rPr>
          <w:rFonts w:asciiTheme="minorHAnsi" w:hAnsiTheme="minorHAnsi" w:cstheme="minorHAnsi"/>
          <w:b/>
          <w:bCs/>
          <w:sz w:val="24"/>
          <w:szCs w:val="24"/>
        </w:rPr>
        <w:t>DOELGROEP</w:t>
      </w:r>
    </w:p>
    <w:p w14:paraId="0FF468C3" w14:textId="77777777" w:rsidR="00FB5E82" w:rsidRPr="00807B1E" w:rsidRDefault="00FB5E82" w:rsidP="000A0CD7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FB5E82" w:rsidRPr="00807B1E" w14:paraId="445F3E33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C3E7" w14:textId="77777777" w:rsidR="00FB5E82" w:rsidRPr="00807B1E" w:rsidRDefault="00FB5E82" w:rsidP="000A0C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>a. Hoeveel mensen met een langdurige beperking op het vlak van gezondheid beoogde u te bereiken met dit project?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B5E82" w:rsidRPr="00807B1E" w14:paraId="3BC3335C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F6BB" w14:textId="77777777" w:rsidR="00FB5E82" w:rsidRPr="00807B1E" w:rsidRDefault="00FB5E82" w:rsidP="000A0CD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A961894" w14:textId="77777777" w:rsidR="00FB5E82" w:rsidRPr="00807B1E" w:rsidRDefault="00FB5E82" w:rsidP="000A0CD7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FB5E82" w:rsidRPr="00807B1E" w14:paraId="71029448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BC88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>b. Hoeveel mensen met een langdurige beperking op het vlak van gezondheid heeft u daadwerkelijk bereikt met dit project?</w:t>
            </w:r>
          </w:p>
        </w:tc>
      </w:tr>
      <w:tr w:rsidR="00FB5E82" w:rsidRPr="00807B1E" w14:paraId="058A1943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7722" w14:textId="77777777" w:rsidR="00FB5E82" w:rsidRPr="00807B1E" w:rsidRDefault="00FB5E82" w:rsidP="000A0CD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B5E82" w:rsidRPr="00807B1E" w14:paraId="4A142E6E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E4E0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>Indien het beoogde aantal niet is gehaald, geef dan aan welke factoren hieraan ten grondslag lagen:</w:t>
            </w:r>
          </w:p>
        </w:tc>
      </w:tr>
      <w:tr w:rsidR="00FB5E82" w:rsidRPr="00807B1E" w14:paraId="31D2228D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0FA0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844241" w14:textId="77777777" w:rsidR="00FB5E82" w:rsidRPr="00807B1E" w:rsidRDefault="00FB5E82" w:rsidP="000A0CD7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FB5E82" w:rsidRPr="00807B1E" w14:paraId="68E0CC2D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EAFF3" w14:textId="7B37EA15" w:rsidR="00FB5E82" w:rsidRPr="00807B1E" w:rsidRDefault="00FB5E82" w:rsidP="000A0CD7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807B1E">
              <w:rPr>
                <w:rFonts w:asciiTheme="minorHAnsi" w:hAnsiTheme="minorHAnsi" w:cstheme="minorHAnsi"/>
              </w:rPr>
              <w:t>c. Hoe heeft u de doelgroep betrokken bij de</w:t>
            </w:r>
            <w:r>
              <w:rPr>
                <w:rFonts w:asciiTheme="minorHAnsi" w:hAnsiTheme="minorHAnsi" w:cstheme="minorHAnsi"/>
              </w:rPr>
              <w:t xml:space="preserve"> verschillende fasen </w:t>
            </w:r>
            <w:r w:rsidR="000A0CD7">
              <w:rPr>
                <w:rFonts w:asciiTheme="minorHAnsi" w:hAnsiTheme="minorHAnsi" w:cstheme="minorHAnsi"/>
              </w:rPr>
              <w:t>in</w:t>
            </w:r>
            <w:r>
              <w:rPr>
                <w:rFonts w:asciiTheme="minorHAnsi" w:hAnsiTheme="minorHAnsi" w:cstheme="minorHAnsi"/>
              </w:rPr>
              <w:t xml:space="preserve"> de </w:t>
            </w:r>
            <w:r w:rsidRPr="00807B1E">
              <w:rPr>
                <w:rFonts w:asciiTheme="minorHAnsi" w:hAnsiTheme="minorHAnsi" w:cstheme="minorHAnsi"/>
              </w:rPr>
              <w:t xml:space="preserve">uitvoering van het project? </w:t>
            </w:r>
            <w:r>
              <w:rPr>
                <w:rFonts w:asciiTheme="minorHAnsi" w:hAnsiTheme="minorHAnsi" w:cstheme="minorHAnsi"/>
                <w:i/>
                <w:iCs/>
              </w:rPr>
              <w:t>(opzet, uitvoering en evaluatie)</w:t>
            </w:r>
          </w:p>
        </w:tc>
      </w:tr>
      <w:tr w:rsidR="00FB5E82" w:rsidRPr="00807B1E" w14:paraId="5E683564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5BE74" w14:textId="77777777" w:rsidR="00FB5E82" w:rsidRPr="00807B1E" w:rsidRDefault="00FB5E82" w:rsidP="000A0CD7">
            <w:pPr>
              <w:rPr>
                <w:rFonts w:asciiTheme="minorHAnsi" w:hAnsiTheme="minorHAnsi" w:cstheme="minorHAnsi"/>
              </w:rPr>
            </w:pPr>
          </w:p>
        </w:tc>
      </w:tr>
    </w:tbl>
    <w:p w14:paraId="5ED52195" w14:textId="77777777" w:rsidR="00FB5E82" w:rsidRPr="00807B1E" w:rsidRDefault="00FB5E82" w:rsidP="000A0CD7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5E82" w14:paraId="1D8EFB71" w14:textId="77777777" w:rsidTr="00D02980">
        <w:tc>
          <w:tcPr>
            <w:tcW w:w="8500" w:type="dxa"/>
          </w:tcPr>
          <w:p w14:paraId="31762C51" w14:textId="2B1C2463" w:rsidR="00FB5E82" w:rsidRPr="00B757FD" w:rsidRDefault="00FB5E82" w:rsidP="000A0CD7">
            <w:pPr>
              <w:spacing w:line="260" w:lineRule="atLeas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5d. Wij zijn erg benieuwd wat de resultaten zijn, die voortkwamen uit de evaluatie met de doelgroep. Hieronder is ruimte vrijgemaakt, zodat u op verschillende manieren de reacties van de doelgroep kunt weergeven</w:t>
            </w:r>
            <w:r w:rsidR="000A0CD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B5E82" w14:paraId="64D37617" w14:textId="77777777" w:rsidTr="00D02980">
        <w:tc>
          <w:tcPr>
            <w:tcW w:w="8500" w:type="dxa"/>
          </w:tcPr>
          <w:p w14:paraId="1150D3A1" w14:textId="77777777" w:rsidR="00FB5E82" w:rsidRDefault="00FB5E82" w:rsidP="000A0CD7">
            <w:pPr>
              <w:spacing w:line="26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F664FD0" w14:textId="77777777" w:rsidR="00FB5E82" w:rsidRPr="00807B1E" w:rsidRDefault="00FB5E82" w:rsidP="000A0CD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D943D3F" w14:textId="63158683" w:rsidR="00FB5E82" w:rsidRPr="00807B1E" w:rsidRDefault="00FB5E82" w:rsidP="000A0CD7">
      <w:pPr>
        <w:pStyle w:val="ListParagraph"/>
        <w:numPr>
          <w:ilvl w:val="0"/>
          <w:numId w:val="12"/>
        </w:numPr>
        <w:spacing w:line="24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807B1E">
        <w:rPr>
          <w:rFonts w:asciiTheme="minorHAnsi" w:hAnsiTheme="minorHAnsi" w:cstheme="minorHAnsi"/>
          <w:b/>
          <w:bCs/>
          <w:sz w:val="24"/>
          <w:szCs w:val="24"/>
        </w:rPr>
        <w:t>BORGING EN CONTINUERING VAN HET PROJECT</w:t>
      </w:r>
    </w:p>
    <w:p w14:paraId="5AFE645D" w14:textId="77777777" w:rsidR="00FB5E82" w:rsidRPr="00807B1E" w:rsidRDefault="00FB5E82" w:rsidP="000A0CD7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FB5E82" w:rsidRPr="00807B1E" w14:paraId="4E70F054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D32C0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a. Hoe groot acht u de kans dat de projectactiviteiten die nu door Klein Geluk worden gesubsidieerd, na afloop van de subsidie blijven bestaan? </w:t>
            </w:r>
          </w:p>
        </w:tc>
      </w:tr>
      <w:tr w:rsidR="00FB5E82" w:rsidRPr="00807B1E" w14:paraId="61F8986D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94AA" w14:textId="55DD23D2" w:rsidR="00FB5E82" w:rsidRPr="00807B1E" w:rsidRDefault="00FB5E82" w:rsidP="000A0CD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01428E8" w14:textId="313F057E" w:rsidR="00FB5E82" w:rsidRPr="00807B1E" w:rsidRDefault="00FB5E82" w:rsidP="000A0CD7">
            <w:pPr>
              <w:rPr>
                <w:rFonts w:asciiTheme="minorHAnsi" w:hAnsiTheme="minorHAnsi" w:cstheme="minorHAnsi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0      </w:t>
            </w:r>
            <w:r w:rsidR="000A0C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      1      </w:t>
            </w:r>
            <w:r w:rsidR="000A0C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      2            3            4            5            6             7            8    </w:t>
            </w:r>
            <w:r w:rsidR="000A0C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        9            10</w:t>
            </w:r>
          </w:p>
          <w:p w14:paraId="14B795C0" w14:textId="0974E4E0" w:rsidR="00FB5E82" w:rsidRPr="00807B1E" w:rsidRDefault="000A0CD7" w:rsidP="000A0CD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</w:t>
            </w:r>
            <w:r w:rsidR="00FB5E82" w:rsidRPr="00807B1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eheel niet                                                                                                                      volledig</w:t>
            </w:r>
          </w:p>
        </w:tc>
      </w:tr>
      <w:tr w:rsidR="00FB5E82" w:rsidRPr="00807B1E" w14:paraId="288E890A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B8D6C" w14:textId="77777777" w:rsidR="00FB5E82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Kunt u dit toelichten? </w:t>
            </w:r>
          </w:p>
          <w:p w14:paraId="18FC77D9" w14:textId="4C7E80AF" w:rsidR="000A0CD7" w:rsidRPr="00807B1E" w:rsidRDefault="000A0CD7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2C09DD" w14:textId="77777777" w:rsidR="00FB5E82" w:rsidRPr="00807B1E" w:rsidRDefault="00FB5E82" w:rsidP="000A0CD7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FB5E82" w:rsidRPr="00807B1E" w14:paraId="659B0F05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5D31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b. Zijn er acties ondernomen om de projectactiviteiten na afloop van de subsidie te borgen/continueren? </w:t>
            </w:r>
          </w:p>
        </w:tc>
      </w:tr>
      <w:tr w:rsidR="00FB5E82" w:rsidRPr="00807B1E" w14:paraId="2C4577F5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C1414" w14:textId="77777777" w:rsidR="00FB5E82" w:rsidRPr="00807B1E" w:rsidRDefault="00FB5E82" w:rsidP="000A0CD7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Nee </w:t>
            </w:r>
          </w:p>
          <w:p w14:paraId="6B6575D8" w14:textId="77777777" w:rsidR="00FB5E82" w:rsidRPr="000A0CD7" w:rsidRDefault="00FB5E82" w:rsidP="000A0CD7">
            <w:pPr>
              <w:pStyle w:val="ListParagraph"/>
              <w:numPr>
                <w:ilvl w:val="0"/>
                <w:numId w:val="5"/>
              </w:numPr>
              <w:spacing w:line="26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Ja, namelijk: </w:t>
            </w:r>
          </w:p>
          <w:p w14:paraId="66BAEDE6" w14:textId="380D2587" w:rsidR="000A0CD7" w:rsidRPr="000A0CD7" w:rsidRDefault="000A0CD7" w:rsidP="000A0CD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017BEF6" w14:textId="77777777" w:rsidR="00FB5E82" w:rsidRPr="00807B1E" w:rsidRDefault="00FB5E82" w:rsidP="000A0CD7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FB5E82" w:rsidRPr="00807B1E" w14:paraId="30DAEC47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8563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c. Heeft u in het kader van het borgen/continueren van de projectactiviteiten contact gezocht met andere partijen? </w:t>
            </w:r>
            <w:r w:rsidRPr="00807B1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(Denk aan gesprekken met gemeenten, zorgverzekeraars, ondernemers etc)</w:t>
            </w:r>
          </w:p>
        </w:tc>
      </w:tr>
      <w:tr w:rsidR="00FB5E82" w:rsidRPr="00807B1E" w14:paraId="1340A02B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2194" w14:textId="77777777" w:rsidR="00FB5E82" w:rsidRPr="00807B1E" w:rsidRDefault="00FB5E82" w:rsidP="000A0CD7">
            <w:pPr>
              <w:pStyle w:val="ListParagraph"/>
              <w:numPr>
                <w:ilvl w:val="0"/>
                <w:numId w:val="6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Nee </w:t>
            </w:r>
          </w:p>
          <w:p w14:paraId="4FC3A329" w14:textId="77777777" w:rsidR="00FB5E82" w:rsidRPr="000A0CD7" w:rsidRDefault="00FB5E82" w:rsidP="000A0CD7">
            <w:pPr>
              <w:pStyle w:val="ListParagraph"/>
              <w:numPr>
                <w:ilvl w:val="0"/>
                <w:numId w:val="6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Ja, namelijk: </w:t>
            </w:r>
          </w:p>
          <w:p w14:paraId="7BC01709" w14:textId="6898FA35" w:rsidR="000A0CD7" w:rsidRPr="000A0CD7" w:rsidRDefault="000A0CD7" w:rsidP="000A0CD7">
            <w:pPr>
              <w:rPr>
                <w:rFonts w:asciiTheme="minorHAnsi" w:hAnsiTheme="minorHAnsi" w:cstheme="minorHAnsi"/>
              </w:rPr>
            </w:pPr>
          </w:p>
        </w:tc>
      </w:tr>
    </w:tbl>
    <w:p w14:paraId="314D5AAD" w14:textId="77777777" w:rsidR="00FB5E82" w:rsidRPr="00807B1E" w:rsidRDefault="00FB5E82" w:rsidP="000A0CD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F9C7C81" w14:textId="3754AF65" w:rsidR="00FB5E82" w:rsidRPr="00807B1E" w:rsidRDefault="00FB5E82" w:rsidP="000A0CD7">
      <w:pPr>
        <w:pStyle w:val="ListParagraph"/>
        <w:numPr>
          <w:ilvl w:val="0"/>
          <w:numId w:val="12"/>
        </w:numPr>
        <w:spacing w:line="24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807B1E">
        <w:rPr>
          <w:rFonts w:asciiTheme="minorHAnsi" w:hAnsiTheme="minorHAnsi" w:cstheme="minorHAnsi"/>
          <w:b/>
          <w:bCs/>
          <w:sz w:val="24"/>
          <w:szCs w:val="24"/>
        </w:rPr>
        <w:t>PR EN COMMUNICATIE</w:t>
      </w:r>
    </w:p>
    <w:p w14:paraId="31616304" w14:textId="77777777" w:rsidR="00FB5E82" w:rsidRPr="00807B1E" w:rsidRDefault="00FB5E82" w:rsidP="000A0CD7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FB5E82" w:rsidRPr="00807B1E" w14:paraId="73CBF13F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5790" w14:textId="00D866BF" w:rsidR="00FB5E82" w:rsidRPr="00807B1E" w:rsidRDefault="00FB5E82" w:rsidP="000A0C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>a. Heeft u tijdens de projectactiviteiten actie ondernomen op het gebied van PR, communicatie en/of publicaties? (</w:t>
            </w:r>
            <w:r w:rsidRPr="00807B1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Voeg van deze acties evt. een bijlage toe en/of een link)</w:t>
            </w:r>
          </w:p>
        </w:tc>
      </w:tr>
      <w:tr w:rsidR="00FB5E82" w:rsidRPr="00807B1E" w14:paraId="02A2CE9A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2F818" w14:textId="77777777" w:rsidR="00FB5E82" w:rsidRPr="00807B1E" w:rsidRDefault="00FB5E82" w:rsidP="000A0CD7">
            <w:pPr>
              <w:pStyle w:val="ListParagraph"/>
              <w:numPr>
                <w:ilvl w:val="0"/>
                <w:numId w:val="7"/>
              </w:numPr>
              <w:spacing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Nee </w:t>
            </w:r>
          </w:p>
          <w:p w14:paraId="69B87F59" w14:textId="77777777" w:rsidR="00FB5E82" w:rsidRDefault="00FB5E82" w:rsidP="000A0CD7">
            <w:pPr>
              <w:pStyle w:val="ListParagraph"/>
              <w:numPr>
                <w:ilvl w:val="0"/>
                <w:numId w:val="7"/>
              </w:numPr>
              <w:spacing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>Ja, namelijk:</w:t>
            </w:r>
          </w:p>
          <w:p w14:paraId="4587B7CB" w14:textId="02E015FF" w:rsidR="000A0CD7" w:rsidRPr="000A0CD7" w:rsidRDefault="000A0CD7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ADC93FB" w14:textId="77777777" w:rsidR="00FB5E82" w:rsidRPr="00807B1E" w:rsidRDefault="00FB5E82" w:rsidP="000A0CD7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FB5E82" w:rsidRPr="00807B1E" w14:paraId="3630DB73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5DA34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>b. Zijn er na afloop van de projectactiviteiten nog acties gepland op het gebied van PR, communicatie en/of publicaties?</w:t>
            </w:r>
          </w:p>
        </w:tc>
      </w:tr>
      <w:tr w:rsidR="00FB5E82" w:rsidRPr="00807B1E" w14:paraId="630DDAB0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AD76" w14:textId="77777777" w:rsidR="00FB5E82" w:rsidRPr="00807B1E" w:rsidRDefault="00FB5E82" w:rsidP="000A0CD7">
            <w:pPr>
              <w:pStyle w:val="ListParagraph"/>
              <w:numPr>
                <w:ilvl w:val="0"/>
                <w:numId w:val="8"/>
              </w:numPr>
              <w:spacing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Nee </w:t>
            </w:r>
          </w:p>
          <w:p w14:paraId="7686B922" w14:textId="77777777" w:rsidR="00FB5E82" w:rsidRDefault="00FB5E82" w:rsidP="000A0CD7">
            <w:pPr>
              <w:pStyle w:val="ListParagraph"/>
              <w:numPr>
                <w:ilvl w:val="0"/>
                <w:numId w:val="8"/>
              </w:numPr>
              <w:spacing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>Ja, namelijk:</w:t>
            </w:r>
          </w:p>
          <w:p w14:paraId="1CCC4207" w14:textId="49199C1C" w:rsidR="000A0CD7" w:rsidRPr="000A0CD7" w:rsidRDefault="000A0CD7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58B6B1B" w14:textId="77777777" w:rsidR="00FB5E82" w:rsidRPr="00807B1E" w:rsidRDefault="00FB5E82" w:rsidP="000A0CD7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FB5E82" w:rsidRPr="00807B1E" w14:paraId="2ADD5E1B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A420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c. Heeft u Klein Geluk genoemd in uw PR en communicatie-uitingen? </w:t>
            </w:r>
          </w:p>
        </w:tc>
      </w:tr>
      <w:tr w:rsidR="00FB5E82" w:rsidRPr="00807B1E" w14:paraId="3F3E8614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FCAA" w14:textId="77777777" w:rsidR="00FB5E82" w:rsidRPr="00807B1E" w:rsidRDefault="00FB5E82" w:rsidP="000A0CD7">
            <w:pPr>
              <w:pStyle w:val="ListParagraph"/>
              <w:numPr>
                <w:ilvl w:val="0"/>
                <w:numId w:val="9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>Nee</w:t>
            </w:r>
          </w:p>
          <w:p w14:paraId="50979767" w14:textId="77777777" w:rsidR="00FB5E82" w:rsidRPr="000A0CD7" w:rsidRDefault="00FB5E82" w:rsidP="000A0CD7">
            <w:pPr>
              <w:pStyle w:val="ListParagraph"/>
              <w:numPr>
                <w:ilvl w:val="0"/>
                <w:numId w:val="9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Ja, namelijk: </w:t>
            </w:r>
          </w:p>
          <w:p w14:paraId="283CCAD8" w14:textId="6EE48A39" w:rsidR="000A0CD7" w:rsidRPr="000A0CD7" w:rsidRDefault="000A0CD7" w:rsidP="000A0CD7">
            <w:pPr>
              <w:rPr>
                <w:rFonts w:asciiTheme="minorHAnsi" w:hAnsiTheme="minorHAnsi" w:cstheme="minorHAnsi"/>
              </w:rPr>
            </w:pPr>
          </w:p>
        </w:tc>
      </w:tr>
    </w:tbl>
    <w:p w14:paraId="5CAA7D4A" w14:textId="77777777" w:rsidR="00FB5E82" w:rsidRPr="00807B1E" w:rsidRDefault="00FB5E82" w:rsidP="000A0CD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395596D" w14:textId="1AFBFF18" w:rsidR="00FB5E82" w:rsidRPr="00807B1E" w:rsidRDefault="00FB5E82" w:rsidP="000A0CD7">
      <w:pPr>
        <w:pStyle w:val="ListParagraph"/>
        <w:numPr>
          <w:ilvl w:val="0"/>
          <w:numId w:val="12"/>
        </w:numPr>
        <w:spacing w:line="240" w:lineRule="atLeas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EVALUATIE PROGRAMMADOELEN</w:t>
      </w:r>
    </w:p>
    <w:p w14:paraId="63946065" w14:textId="77777777" w:rsidR="00FB5E82" w:rsidRPr="00807B1E" w:rsidRDefault="00FB5E82" w:rsidP="000A0CD7">
      <w:pPr>
        <w:rPr>
          <w:rFonts w:asciiTheme="minorHAnsi" w:hAnsiTheme="minorHAnsi" w:cstheme="minorHAnsi"/>
          <w:sz w:val="24"/>
          <w:szCs w:val="24"/>
        </w:rPr>
      </w:pPr>
      <w:r w:rsidRPr="00807B1E">
        <w:rPr>
          <w:rFonts w:asciiTheme="minorHAnsi" w:hAnsiTheme="minorHAnsi" w:cstheme="minorHAnsi"/>
          <w:sz w:val="24"/>
          <w:szCs w:val="24"/>
        </w:rPr>
        <w:t xml:space="preserve">Het programma Klein Geluk heeft als doel het verbeteren van de kwaliteit van leven van mensen met een langdurige beperking op het gebied van gezondheid. </w:t>
      </w:r>
    </w:p>
    <w:p w14:paraId="4E42EC91" w14:textId="77777777" w:rsidR="00FB5E82" w:rsidRPr="00807B1E" w:rsidRDefault="00FB5E82" w:rsidP="000A0CD7">
      <w:pPr>
        <w:rPr>
          <w:rFonts w:asciiTheme="minorHAnsi" w:hAnsiTheme="minorHAnsi" w:cstheme="minorHAnsi"/>
          <w:sz w:val="24"/>
          <w:szCs w:val="24"/>
        </w:rPr>
      </w:pPr>
      <w:r w:rsidRPr="00807B1E">
        <w:rPr>
          <w:rFonts w:asciiTheme="minorHAnsi" w:hAnsiTheme="minorHAnsi" w:cstheme="minorHAnsi"/>
          <w:sz w:val="24"/>
          <w:szCs w:val="24"/>
        </w:rPr>
        <w:t xml:space="preserve">De volgende drie vragen gaan over de drie belangrijkste factoren die de kwaliteit van leven beïnvloeden: </w:t>
      </w:r>
      <w:r>
        <w:rPr>
          <w:rFonts w:asciiTheme="minorHAnsi" w:hAnsiTheme="minorHAnsi" w:cstheme="minorHAnsi"/>
          <w:sz w:val="24"/>
          <w:szCs w:val="24"/>
        </w:rPr>
        <w:t>eigen regie</w:t>
      </w:r>
      <w:r w:rsidRPr="00807B1E">
        <w:rPr>
          <w:rFonts w:asciiTheme="minorHAnsi" w:hAnsiTheme="minorHAnsi" w:cstheme="minorHAnsi"/>
          <w:sz w:val="24"/>
          <w:szCs w:val="24"/>
        </w:rPr>
        <w:t xml:space="preserve">, participatie en welbevinden. </w:t>
      </w:r>
    </w:p>
    <w:p w14:paraId="787A4366" w14:textId="77777777" w:rsidR="00FB5E82" w:rsidRPr="00807B1E" w:rsidRDefault="00FB5E82" w:rsidP="000A0CD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5E82" w:rsidRPr="00807B1E" w14:paraId="7FA8D5B8" w14:textId="77777777" w:rsidTr="00D02980">
        <w:tc>
          <w:tcPr>
            <w:tcW w:w="8500" w:type="dxa"/>
          </w:tcPr>
          <w:p w14:paraId="0578A043" w14:textId="77777777" w:rsidR="00FB5E82" w:rsidRPr="00807B1E" w:rsidRDefault="00FB5E82" w:rsidP="000A0CD7">
            <w:pPr>
              <w:spacing w:line="260" w:lineRule="atLeas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a. Als het gaat om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het </w:t>
            </w: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>zelf kunnen bepalen hoe je leven eruit ziet (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eigen regie</w:t>
            </w:r>
            <w:r w:rsidRPr="00807B1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). </w:t>
            </w: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Hoe heeft uw project daaraan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kunnen bijdragen?</w:t>
            </w: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FB5E82" w:rsidRPr="00807B1E" w14:paraId="4B6856EE" w14:textId="77777777" w:rsidTr="00D02980">
        <w:tc>
          <w:tcPr>
            <w:tcW w:w="8500" w:type="dxa"/>
          </w:tcPr>
          <w:p w14:paraId="0B1BFA92" w14:textId="77777777" w:rsidR="00FB5E82" w:rsidRPr="00807B1E" w:rsidRDefault="00FB5E82" w:rsidP="000A0CD7">
            <w:pPr>
              <w:spacing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DBC285" w14:textId="77777777" w:rsidR="00FB5E82" w:rsidRPr="00807B1E" w:rsidRDefault="00FB5E82" w:rsidP="000A0CD7">
      <w:pPr>
        <w:rPr>
          <w:rFonts w:asciiTheme="minorHAnsi" w:hAnsiTheme="minorHAnsi" w:cstheme="minorHAnsi"/>
          <w:sz w:val="24"/>
          <w:szCs w:val="24"/>
        </w:rPr>
      </w:pPr>
      <w:r w:rsidRPr="00807B1E">
        <w:rPr>
          <w:rFonts w:asciiTheme="minorHAnsi" w:hAnsiTheme="minorHAnsi" w:cstheme="minorHAnsi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5E82" w:rsidRPr="00807B1E" w14:paraId="60193213" w14:textId="77777777" w:rsidTr="00D02980">
        <w:tc>
          <w:tcPr>
            <w:tcW w:w="8500" w:type="dxa"/>
          </w:tcPr>
          <w:p w14:paraId="15C27542" w14:textId="77777777" w:rsidR="00FB5E82" w:rsidRPr="00807B1E" w:rsidRDefault="00FB5E82" w:rsidP="000A0CD7">
            <w:pPr>
              <w:spacing w:line="260" w:lineRule="atLeas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b. Wanneer het gaat om het hebben van sociale relaties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 meedoen in de samenleving </w:t>
            </w: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807B1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participatie). </w:t>
            </w: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Hoe heeft uw project daaraan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kunnen bij</w:t>
            </w: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dragen? </w:t>
            </w:r>
          </w:p>
        </w:tc>
      </w:tr>
      <w:tr w:rsidR="00FB5E82" w:rsidRPr="00807B1E" w14:paraId="2533DA90" w14:textId="77777777" w:rsidTr="00D02980">
        <w:tc>
          <w:tcPr>
            <w:tcW w:w="8500" w:type="dxa"/>
          </w:tcPr>
          <w:p w14:paraId="41A2FF95" w14:textId="77777777" w:rsidR="00FB5E82" w:rsidRPr="00807B1E" w:rsidRDefault="00FB5E82" w:rsidP="000A0CD7">
            <w:pPr>
              <w:spacing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547B36" w14:textId="77777777" w:rsidR="00FB5E82" w:rsidRPr="00807B1E" w:rsidRDefault="00FB5E82" w:rsidP="000A0CD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5E82" w:rsidRPr="00807B1E" w14:paraId="0E022A67" w14:textId="77777777" w:rsidTr="00D02980">
        <w:tc>
          <w:tcPr>
            <w:tcW w:w="8500" w:type="dxa"/>
          </w:tcPr>
          <w:p w14:paraId="3107A999" w14:textId="77777777" w:rsidR="00FB5E82" w:rsidRPr="00807B1E" w:rsidRDefault="00FB5E82" w:rsidP="000A0CD7">
            <w:pPr>
              <w:spacing w:line="260" w:lineRule="atLeas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>c. Wanneer het gaat om het zich fysiek en mentaal goed voelen (</w:t>
            </w:r>
            <w:r w:rsidRPr="00807B1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welbevinden). </w:t>
            </w: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Hoe heeft uw project daaraan kunnen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bij</w:t>
            </w: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dragen? </w:t>
            </w:r>
          </w:p>
        </w:tc>
      </w:tr>
      <w:tr w:rsidR="00FB5E82" w:rsidRPr="00807B1E" w14:paraId="0F7BFEA0" w14:textId="77777777" w:rsidTr="00D02980">
        <w:tc>
          <w:tcPr>
            <w:tcW w:w="8500" w:type="dxa"/>
          </w:tcPr>
          <w:p w14:paraId="04216067" w14:textId="77777777" w:rsidR="00FB5E82" w:rsidRPr="00807B1E" w:rsidRDefault="00FB5E82" w:rsidP="000A0CD7">
            <w:pPr>
              <w:spacing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E4043D" w14:textId="77777777" w:rsidR="00FB5E82" w:rsidRPr="00807B1E" w:rsidRDefault="00FB5E82" w:rsidP="000A0CD7">
      <w:pPr>
        <w:rPr>
          <w:rFonts w:asciiTheme="minorHAnsi" w:hAnsiTheme="minorHAnsi" w:cstheme="minorHAnsi"/>
          <w:sz w:val="24"/>
          <w:szCs w:val="24"/>
        </w:rPr>
      </w:pPr>
    </w:p>
    <w:p w14:paraId="20834FE9" w14:textId="2F04AA49" w:rsidR="00FB5E82" w:rsidRPr="00807B1E" w:rsidRDefault="00FB5E82" w:rsidP="000A0CD7">
      <w:pPr>
        <w:pStyle w:val="ListParagraph"/>
        <w:numPr>
          <w:ilvl w:val="0"/>
          <w:numId w:val="12"/>
        </w:numPr>
        <w:spacing w:line="24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807B1E">
        <w:rPr>
          <w:rFonts w:asciiTheme="minorHAnsi" w:hAnsiTheme="minorHAnsi" w:cstheme="minorHAnsi"/>
          <w:b/>
          <w:bCs/>
          <w:sz w:val="24"/>
          <w:szCs w:val="24"/>
        </w:rPr>
        <w:t>TIPS VOOR BUREAU FNO</w:t>
      </w:r>
    </w:p>
    <w:p w14:paraId="689D5683" w14:textId="77777777" w:rsidR="00FB5E82" w:rsidRPr="00807B1E" w:rsidRDefault="00FB5E82" w:rsidP="000A0CD7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FB5E82" w:rsidRPr="003A5292" w14:paraId="432BE957" w14:textId="77777777" w:rsidTr="199D3F87">
        <w:tc>
          <w:tcPr>
            <w:tcW w:w="8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CDA9E" w14:textId="76C91DA9" w:rsidR="00FB5E82" w:rsidRPr="003A5292" w:rsidRDefault="00FB5E82" w:rsidP="199D3F87">
            <w:pPr>
              <w:rPr>
                <w:rFonts w:asciiTheme="minorHAnsi" w:hAnsiTheme="minorHAnsi"/>
                <w:sz w:val="24"/>
                <w:szCs w:val="24"/>
              </w:rPr>
            </w:pPr>
            <w:r w:rsidRPr="199D3F87">
              <w:rPr>
                <w:rFonts w:asciiTheme="minorHAnsi" w:hAnsiTheme="minorHAnsi"/>
                <w:sz w:val="24"/>
                <w:szCs w:val="24"/>
              </w:rPr>
              <w:t>Heeft u tips</w:t>
            </w:r>
            <w:r w:rsidR="517CA277" w:rsidRPr="199D3F87">
              <w:rPr>
                <w:rFonts w:asciiTheme="minorHAnsi" w:hAnsiTheme="minorHAnsi"/>
                <w:sz w:val="24"/>
                <w:szCs w:val="24"/>
              </w:rPr>
              <w:t xml:space="preserve"> of</w:t>
            </w:r>
            <w:r w:rsidRPr="199D3F87">
              <w:rPr>
                <w:rFonts w:asciiTheme="minorHAnsi" w:hAnsiTheme="minorHAnsi"/>
                <w:sz w:val="24"/>
                <w:szCs w:val="24"/>
              </w:rPr>
              <w:t xml:space="preserve"> suggesties voor de medewerkers van Klein Geluk?</w:t>
            </w:r>
          </w:p>
        </w:tc>
      </w:tr>
      <w:tr w:rsidR="00FB5E82" w:rsidRPr="00807B1E" w14:paraId="4D067472" w14:textId="77777777" w:rsidTr="199D3F87">
        <w:tc>
          <w:tcPr>
            <w:tcW w:w="8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97E2" w14:textId="77777777" w:rsidR="00FB5E82" w:rsidRPr="00807B1E" w:rsidRDefault="00FB5E82" w:rsidP="000A0CD7">
            <w:pPr>
              <w:pStyle w:val="ListParagraph"/>
              <w:spacing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AE0DDD" w14:textId="77777777" w:rsidR="00FB5E82" w:rsidRPr="00807B1E" w:rsidRDefault="00FB5E82" w:rsidP="000A0CD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F567F99" w14:textId="7CFAF82D" w:rsidR="00FB5E82" w:rsidRPr="00807B1E" w:rsidRDefault="00FB5E82" w:rsidP="000A0CD7">
      <w:pPr>
        <w:pStyle w:val="ListParagraph"/>
        <w:numPr>
          <w:ilvl w:val="0"/>
          <w:numId w:val="12"/>
        </w:numPr>
        <w:spacing w:line="24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807B1E">
        <w:rPr>
          <w:rFonts w:asciiTheme="minorHAnsi" w:hAnsiTheme="minorHAnsi" w:cstheme="minorHAnsi"/>
          <w:b/>
          <w:bCs/>
          <w:sz w:val="24"/>
          <w:szCs w:val="24"/>
        </w:rPr>
        <w:t>OVERIGE OPMERKINGEN</w:t>
      </w:r>
    </w:p>
    <w:p w14:paraId="2469DFC9" w14:textId="77777777" w:rsidR="00FB5E82" w:rsidRPr="00807B1E" w:rsidRDefault="00FB5E82" w:rsidP="000A0CD7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FB5E82" w:rsidRPr="00807B1E" w14:paraId="76949B32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D546" w14:textId="77777777" w:rsidR="00FB5E82" w:rsidRPr="00807B1E" w:rsidRDefault="00FB5E82" w:rsidP="000A0C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Ruimte voor</w:t>
            </w: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 overige opmerkingen</w:t>
            </w:r>
          </w:p>
        </w:tc>
      </w:tr>
      <w:tr w:rsidR="00FB5E82" w:rsidRPr="00807B1E" w14:paraId="6E66AE9F" w14:textId="77777777" w:rsidTr="00D02980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B2EB" w14:textId="77777777" w:rsidR="00FB5E82" w:rsidRPr="00807B1E" w:rsidRDefault="00FB5E82" w:rsidP="000A0CD7">
            <w:pPr>
              <w:pStyle w:val="ListParagraph"/>
              <w:spacing w:line="260" w:lineRule="atLeast"/>
              <w:rPr>
                <w:rFonts w:asciiTheme="minorHAnsi" w:hAnsiTheme="minorHAnsi" w:cstheme="minorHAnsi"/>
              </w:rPr>
            </w:pPr>
            <w:r w:rsidRPr="00807B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7445EE03" w14:textId="77777777" w:rsidR="00FB5E82" w:rsidRPr="000A0CD7" w:rsidRDefault="00FB5E82" w:rsidP="000A0CD7">
      <w:pPr>
        <w:rPr>
          <w:rFonts w:asciiTheme="minorHAnsi" w:hAnsiTheme="minorHAnsi" w:cstheme="minorHAnsi"/>
          <w:sz w:val="24"/>
          <w:szCs w:val="24"/>
        </w:rPr>
      </w:pPr>
    </w:p>
    <w:p w14:paraId="39C8EACB" w14:textId="77777777" w:rsidR="00FB5E82" w:rsidRPr="000A0CD7" w:rsidRDefault="00FB5E82" w:rsidP="000A0CD7">
      <w:pPr>
        <w:rPr>
          <w:rFonts w:asciiTheme="minorHAnsi" w:hAnsiTheme="minorHAnsi" w:cstheme="minorHAnsi"/>
          <w:sz w:val="24"/>
          <w:szCs w:val="24"/>
        </w:rPr>
      </w:pPr>
    </w:p>
    <w:p w14:paraId="6BE43167" w14:textId="77777777" w:rsidR="00FB5E82" w:rsidRPr="000A0CD7" w:rsidRDefault="00FB5E82" w:rsidP="000A0CD7">
      <w:pPr>
        <w:rPr>
          <w:rFonts w:asciiTheme="minorHAnsi" w:hAnsiTheme="minorHAnsi" w:cstheme="minorHAnsi"/>
          <w:sz w:val="24"/>
          <w:szCs w:val="24"/>
        </w:rPr>
      </w:pPr>
    </w:p>
    <w:p w14:paraId="3E9F965E" w14:textId="32B537BA" w:rsidR="006143C8" w:rsidRDefault="00FB5E82" w:rsidP="000A0CD7">
      <w:pPr>
        <w:widowControl w:val="0"/>
        <w:autoSpaceDE w:val="0"/>
        <w:adjustRightInd w:val="0"/>
      </w:pPr>
      <w:r w:rsidRPr="000A0CD7">
        <w:rPr>
          <w:rFonts w:asciiTheme="minorHAnsi" w:hAnsiTheme="minorHAnsi" w:cstheme="minorHAnsi"/>
          <w:b/>
          <w:bCs/>
          <w:sz w:val="24"/>
          <w:szCs w:val="24"/>
        </w:rPr>
        <w:t>Na goedkeuring van deze eindverantwoording wordt de subsidie definitief omgezet in een gift</w:t>
      </w:r>
      <w:r w:rsidR="000A0CD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sectPr w:rsidR="006143C8" w:rsidSect="00644063">
      <w:headerReference w:type="default" r:id="rId11"/>
      <w:footerReference w:type="default" r:id="rId12"/>
      <w:pgSz w:w="11906" w:h="16838" w:code="9"/>
      <w:pgMar w:top="1985" w:right="1134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E9BB" w14:textId="77777777" w:rsidR="00027FDA" w:rsidRDefault="00027FDA" w:rsidP="00644063">
      <w:pPr>
        <w:spacing w:line="240" w:lineRule="auto"/>
      </w:pPr>
      <w:r>
        <w:separator/>
      </w:r>
    </w:p>
  </w:endnote>
  <w:endnote w:type="continuationSeparator" w:id="0">
    <w:p w14:paraId="52F0A67B" w14:textId="77777777" w:rsidR="00027FDA" w:rsidRDefault="00027FDA" w:rsidP="00644063">
      <w:pPr>
        <w:spacing w:line="240" w:lineRule="auto"/>
      </w:pPr>
      <w:r>
        <w:continuationSeparator/>
      </w:r>
    </w:p>
  </w:endnote>
  <w:endnote w:type="continuationNotice" w:id="1">
    <w:p w14:paraId="43F6761B" w14:textId="77777777" w:rsidR="00071F81" w:rsidRDefault="00071F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8202" w14:textId="77777777" w:rsidR="00644063" w:rsidRPr="00520ABC" w:rsidRDefault="00D50CC8" w:rsidP="00BC2172">
    <w:pPr>
      <w:pStyle w:val="Footer"/>
      <w:tabs>
        <w:tab w:val="clear" w:pos="4536"/>
        <w:tab w:val="clear" w:pos="9072"/>
        <w:tab w:val="right" w:pos="8504"/>
      </w:tabs>
      <w:rPr>
        <w:sz w:val="18"/>
        <w:szCs w:val="18"/>
      </w:rPr>
    </w:pPr>
    <w:r>
      <w:tab/>
    </w:r>
    <w:r w:rsidR="00BC2172" w:rsidRPr="00520ABC">
      <w:rPr>
        <w:sz w:val="18"/>
        <w:szCs w:val="18"/>
      </w:rPr>
      <w:fldChar w:fldCharType="begin"/>
    </w:r>
    <w:r w:rsidR="00BC2172" w:rsidRPr="00520ABC">
      <w:rPr>
        <w:sz w:val="18"/>
        <w:szCs w:val="18"/>
      </w:rPr>
      <w:instrText>PAGE   \* MERGEFORMAT</w:instrText>
    </w:r>
    <w:r w:rsidR="00BC2172" w:rsidRPr="00520ABC">
      <w:rPr>
        <w:sz w:val="18"/>
        <w:szCs w:val="18"/>
      </w:rPr>
      <w:fldChar w:fldCharType="separate"/>
    </w:r>
    <w:r w:rsidR="00BC2172" w:rsidRPr="00520ABC">
      <w:rPr>
        <w:sz w:val="18"/>
        <w:szCs w:val="18"/>
      </w:rPr>
      <w:t>1</w:t>
    </w:r>
    <w:r w:rsidR="00BC2172" w:rsidRPr="00520AB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7602" w14:textId="77777777" w:rsidR="00027FDA" w:rsidRDefault="00027FDA" w:rsidP="00644063">
      <w:pPr>
        <w:spacing w:line="240" w:lineRule="auto"/>
      </w:pPr>
      <w:r>
        <w:separator/>
      </w:r>
    </w:p>
  </w:footnote>
  <w:footnote w:type="continuationSeparator" w:id="0">
    <w:p w14:paraId="1FA7F3D2" w14:textId="77777777" w:rsidR="00027FDA" w:rsidRDefault="00027FDA" w:rsidP="00644063">
      <w:pPr>
        <w:spacing w:line="240" w:lineRule="auto"/>
      </w:pPr>
      <w:r>
        <w:continuationSeparator/>
      </w:r>
    </w:p>
  </w:footnote>
  <w:footnote w:type="continuationNotice" w:id="1">
    <w:p w14:paraId="3B070A56" w14:textId="77777777" w:rsidR="00071F81" w:rsidRDefault="00071F8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74E8" w14:textId="60A4E8D7" w:rsidR="00644063" w:rsidRPr="00353481" w:rsidRDefault="00027FDA" w:rsidP="0035348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41FF1F" wp14:editId="7A08D18B">
          <wp:simplePos x="0" y="0"/>
          <wp:positionH relativeFrom="column">
            <wp:posOffset>-1411605</wp:posOffset>
          </wp:positionH>
          <wp:positionV relativeFrom="paragraph">
            <wp:posOffset>1054735</wp:posOffset>
          </wp:positionV>
          <wp:extent cx="1257300" cy="3419475"/>
          <wp:effectExtent l="0" t="0" r="0" b="9525"/>
          <wp:wrapNone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41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050"/>
    <w:multiLevelType w:val="multilevel"/>
    <w:tmpl w:val="6EA88ED4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277B9"/>
    <w:multiLevelType w:val="multilevel"/>
    <w:tmpl w:val="72CC89A2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2A744C79"/>
    <w:multiLevelType w:val="multilevel"/>
    <w:tmpl w:val="1E1C6510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F417ED1"/>
    <w:multiLevelType w:val="multilevel"/>
    <w:tmpl w:val="CF7EC270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326A4EC7"/>
    <w:multiLevelType w:val="hybridMultilevel"/>
    <w:tmpl w:val="E0A4AD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92C55"/>
    <w:multiLevelType w:val="multilevel"/>
    <w:tmpl w:val="07E65088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4B6B1F80"/>
    <w:multiLevelType w:val="hybridMultilevel"/>
    <w:tmpl w:val="779AE5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3F78B7"/>
    <w:multiLevelType w:val="multilevel"/>
    <w:tmpl w:val="A82ADC2C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5ACC098C"/>
    <w:multiLevelType w:val="hybridMultilevel"/>
    <w:tmpl w:val="BD2E44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26102F"/>
    <w:multiLevelType w:val="multilevel"/>
    <w:tmpl w:val="18805C38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69AD6809"/>
    <w:multiLevelType w:val="multilevel"/>
    <w:tmpl w:val="010A488A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6A016418"/>
    <w:multiLevelType w:val="multilevel"/>
    <w:tmpl w:val="7BEA2F80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6FCF24BA"/>
    <w:multiLevelType w:val="hybridMultilevel"/>
    <w:tmpl w:val="2B1672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165011">
    <w:abstractNumId w:val="7"/>
  </w:num>
  <w:num w:numId="2" w16cid:durableId="1922180473">
    <w:abstractNumId w:val="10"/>
  </w:num>
  <w:num w:numId="3" w16cid:durableId="1088387933">
    <w:abstractNumId w:val="9"/>
  </w:num>
  <w:num w:numId="4" w16cid:durableId="34889501">
    <w:abstractNumId w:val="5"/>
  </w:num>
  <w:num w:numId="5" w16cid:durableId="369763344">
    <w:abstractNumId w:val="3"/>
  </w:num>
  <w:num w:numId="6" w16cid:durableId="897974724">
    <w:abstractNumId w:val="2"/>
  </w:num>
  <w:num w:numId="7" w16cid:durableId="1495759742">
    <w:abstractNumId w:val="0"/>
  </w:num>
  <w:num w:numId="8" w16cid:durableId="1682661617">
    <w:abstractNumId w:val="1"/>
  </w:num>
  <w:num w:numId="9" w16cid:durableId="1462305685">
    <w:abstractNumId w:val="11"/>
  </w:num>
  <w:num w:numId="10" w16cid:durableId="164588487">
    <w:abstractNumId w:val="6"/>
  </w:num>
  <w:num w:numId="11" w16cid:durableId="713579543">
    <w:abstractNumId w:val="4"/>
  </w:num>
  <w:num w:numId="12" w16cid:durableId="1106343588">
    <w:abstractNumId w:val="12"/>
  </w:num>
  <w:num w:numId="13" w16cid:durableId="4003243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DA"/>
    <w:rsid w:val="000117A8"/>
    <w:rsid w:val="00013491"/>
    <w:rsid w:val="0002538E"/>
    <w:rsid w:val="00027FDA"/>
    <w:rsid w:val="00071F81"/>
    <w:rsid w:val="00074213"/>
    <w:rsid w:val="000A0CD7"/>
    <w:rsid w:val="000A1599"/>
    <w:rsid w:val="00130B36"/>
    <w:rsid w:val="0014081B"/>
    <w:rsid w:val="00156294"/>
    <w:rsid w:val="00180589"/>
    <w:rsid w:val="001A59B9"/>
    <w:rsid w:val="001D0D5B"/>
    <w:rsid w:val="00202E6B"/>
    <w:rsid w:val="002D76AE"/>
    <w:rsid w:val="002E5BFA"/>
    <w:rsid w:val="00316F06"/>
    <w:rsid w:val="003508E7"/>
    <w:rsid w:val="00353481"/>
    <w:rsid w:val="00387266"/>
    <w:rsid w:val="00394CC6"/>
    <w:rsid w:val="003B55CB"/>
    <w:rsid w:val="004233FF"/>
    <w:rsid w:val="004807CF"/>
    <w:rsid w:val="004B54A7"/>
    <w:rsid w:val="004F4C64"/>
    <w:rsid w:val="00520ABC"/>
    <w:rsid w:val="00530AA1"/>
    <w:rsid w:val="005526F7"/>
    <w:rsid w:val="006143C8"/>
    <w:rsid w:val="00644063"/>
    <w:rsid w:val="00695AB9"/>
    <w:rsid w:val="00706A4A"/>
    <w:rsid w:val="007B0252"/>
    <w:rsid w:val="007E2CDB"/>
    <w:rsid w:val="007F2794"/>
    <w:rsid w:val="008019B8"/>
    <w:rsid w:val="0080247A"/>
    <w:rsid w:val="00803F02"/>
    <w:rsid w:val="00887D46"/>
    <w:rsid w:val="008A7F94"/>
    <w:rsid w:val="008B04DA"/>
    <w:rsid w:val="008E13AA"/>
    <w:rsid w:val="00964478"/>
    <w:rsid w:val="00976456"/>
    <w:rsid w:val="009C77FF"/>
    <w:rsid w:val="009D127D"/>
    <w:rsid w:val="00A8780D"/>
    <w:rsid w:val="00B006C3"/>
    <w:rsid w:val="00B27E51"/>
    <w:rsid w:val="00BC2172"/>
    <w:rsid w:val="00C41F71"/>
    <w:rsid w:val="00C63FA2"/>
    <w:rsid w:val="00C711F1"/>
    <w:rsid w:val="00CE6DBD"/>
    <w:rsid w:val="00D02980"/>
    <w:rsid w:val="00D25B7D"/>
    <w:rsid w:val="00D50CC8"/>
    <w:rsid w:val="00DC7F91"/>
    <w:rsid w:val="00E61AE5"/>
    <w:rsid w:val="00ED7AB9"/>
    <w:rsid w:val="00F01643"/>
    <w:rsid w:val="00F26CAC"/>
    <w:rsid w:val="00FB5E82"/>
    <w:rsid w:val="11F41531"/>
    <w:rsid w:val="12FC33A8"/>
    <w:rsid w:val="199D3F87"/>
    <w:rsid w:val="4B4FE922"/>
    <w:rsid w:val="517CA277"/>
    <w:rsid w:val="6EA1FF29"/>
    <w:rsid w:val="7122B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DBAFC"/>
  <w15:chartTrackingRefBased/>
  <w15:docId w15:val="{797664B5-7768-49D7-A189-890DAE11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A8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599"/>
    <w:pPr>
      <w:keepNext/>
      <w:keepLines/>
      <w:outlineLvl w:val="0"/>
    </w:pPr>
    <w:rPr>
      <w:rFonts w:eastAsiaTheme="majorEastAsia" w:cstheme="majorBidi"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599"/>
    <w:pPr>
      <w:keepNext/>
      <w:keepLines/>
      <w:outlineLvl w:val="1"/>
    </w:pPr>
    <w:rPr>
      <w:rFonts w:eastAsiaTheme="majorEastAsia" w:cstheme="majorBidi"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599"/>
    <w:pPr>
      <w:keepNext/>
      <w:keepLines/>
      <w:outlineLvl w:val="2"/>
    </w:pPr>
    <w:rPr>
      <w:rFonts w:eastAsiaTheme="majorEastAsia" w:cstheme="majorBidi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06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3"/>
  </w:style>
  <w:style w:type="paragraph" w:styleId="Footer">
    <w:name w:val="footer"/>
    <w:basedOn w:val="Normal"/>
    <w:link w:val="FooterChar"/>
    <w:uiPriority w:val="99"/>
    <w:unhideWhenUsed/>
    <w:rsid w:val="0064406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3"/>
  </w:style>
  <w:style w:type="character" w:customStyle="1" w:styleId="Heading1Char">
    <w:name w:val="Heading 1 Char"/>
    <w:basedOn w:val="DefaultParagraphFont"/>
    <w:link w:val="Heading1"/>
    <w:uiPriority w:val="9"/>
    <w:rsid w:val="000A1599"/>
    <w:rPr>
      <w:rFonts w:ascii="Calibri" w:eastAsiaTheme="majorEastAsia" w:hAnsi="Calibri" w:cstheme="majorBidi"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1599"/>
    <w:rPr>
      <w:rFonts w:ascii="Calibri" w:eastAsiaTheme="majorEastAsia" w:hAnsi="Calibri" w:cstheme="majorBidi"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1599"/>
    <w:rPr>
      <w:rFonts w:ascii="Calibri" w:eastAsiaTheme="majorEastAsia" w:hAnsi="Calibri" w:cstheme="majorBidi"/>
      <w:b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A1599"/>
    <w:pPr>
      <w:contextualSpacing/>
    </w:pPr>
    <w:rPr>
      <w:rFonts w:eastAsiaTheme="majorEastAsia" w:cstheme="majorBidi"/>
      <w:b/>
      <w:spacing w:val="5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599"/>
    <w:rPr>
      <w:rFonts w:ascii="Calibri" w:eastAsiaTheme="majorEastAsia" w:hAnsi="Calibri" w:cstheme="majorBidi"/>
      <w:b/>
      <w:spacing w:val="5"/>
      <w:kern w:val="28"/>
      <w:sz w:val="40"/>
      <w:szCs w:val="56"/>
    </w:rPr>
  </w:style>
  <w:style w:type="paragraph" w:styleId="NoSpacing">
    <w:name w:val="No Spacing"/>
    <w:uiPriority w:val="1"/>
    <w:rsid w:val="008E13AA"/>
    <w:pPr>
      <w:spacing w:line="240" w:lineRule="auto"/>
    </w:pPr>
    <w:rPr>
      <w:rFonts w:ascii="Calibri" w:hAnsi="Calibri"/>
    </w:rPr>
  </w:style>
  <w:style w:type="table" w:styleId="TableGrid">
    <w:name w:val="Table Grid"/>
    <w:basedOn w:val="TableNormal"/>
    <w:uiPriority w:val="39"/>
    <w:rsid w:val="000A15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5E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B5E82"/>
    <w:pPr>
      <w:suppressAutoHyphens/>
      <w:autoSpaceDN w:val="0"/>
      <w:spacing w:line="20" w:lineRule="atLeast"/>
      <w:ind w:left="720"/>
      <w:contextualSpacing/>
    </w:pPr>
    <w:rPr>
      <w:rFonts w:eastAsia="Calibri" w:cs="Times New Roman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nozorgvoorkansen.nl/subsidievoorwaarden-fn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neke\OneDrive%20-%20Fonds%20NutsOhra\Bureaublad\Sjablonen\KG\Sjabloon%20memo%20KG-%20nieuw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7e21eb-7ca0-42ed-aded-068f943478a4" xsi:nil="true"/>
    <lcf76f155ced4ddcb4097134ff3c332f xmlns="04ff75d6-0ffb-4b3a-89f0-d3973b3d145a">
      <Terms xmlns="http://schemas.microsoft.com/office/infopath/2007/PartnerControls"/>
    </lcf76f155ced4ddcb4097134ff3c332f>
    <SharedWithUsers xmlns="d77e21eb-7ca0-42ed-aded-068f943478a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A7CB8A91A17469492B2E94D8E14F0" ma:contentTypeVersion="12" ma:contentTypeDescription="Een nieuw document maken." ma:contentTypeScope="" ma:versionID="8fa76f3bc0be3d351a3a555c1c032fcd">
  <xsd:schema xmlns:xsd="http://www.w3.org/2001/XMLSchema" xmlns:xs="http://www.w3.org/2001/XMLSchema" xmlns:p="http://schemas.microsoft.com/office/2006/metadata/properties" xmlns:ns2="04ff75d6-0ffb-4b3a-89f0-d3973b3d145a" xmlns:ns3="d77e21eb-7ca0-42ed-aded-068f943478a4" targetNamespace="http://schemas.microsoft.com/office/2006/metadata/properties" ma:root="true" ma:fieldsID="6c5cdb519117e34fe76c892596d63f30" ns2:_="" ns3:_="">
    <xsd:import namespace="04ff75d6-0ffb-4b3a-89f0-d3973b3d145a"/>
    <xsd:import namespace="d77e21eb-7ca0-42ed-aded-068f943478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f75d6-0ffb-4b3a-89f0-d3973b3d1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9460988a-73f2-44cc-8a1c-6466d270e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e21eb-7ca0-42ed-aded-068f943478a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4bc391-f3c1-4967-be0a-ad711b64b9ef}" ma:internalName="TaxCatchAll" ma:showField="CatchAllData" ma:web="d77e21eb-7ca0-42ed-aded-068f94347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5E21C-02C7-4E2C-946B-B90001986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5A43B-2865-460D-9D2F-8D344B5F5199}">
  <ds:schemaRefs>
    <ds:schemaRef ds:uri="http://purl.org/dc/elements/1.1/"/>
    <ds:schemaRef ds:uri="d77e21eb-7ca0-42ed-aded-068f943478a4"/>
    <ds:schemaRef ds:uri="http://schemas.microsoft.com/office/2006/metadata/properties"/>
    <ds:schemaRef ds:uri="http://schemas.microsoft.com/office/2006/documentManagement/types"/>
    <ds:schemaRef ds:uri="04ff75d6-0ffb-4b3a-89f0-d3973b3d145a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FDB8147-F402-4B53-B5DC-45909258B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f75d6-0ffb-4b3a-89f0-d3973b3d145a"/>
    <ds:schemaRef ds:uri="d77e21eb-7ca0-42ed-aded-068f94347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Sjabloon%20memo%20KG-%20nieuw.dotx</Template>
  <TotalTime>0</TotalTime>
  <Pages>1</Pages>
  <Words>707</Words>
  <Characters>4030</Characters>
  <Application>Microsoft Office Word</Application>
  <DocSecurity>4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Lonneke van Wijk</dc:creator>
  <cp:keywords/>
  <dc:description/>
  <cp:lastModifiedBy>Irma Huizer</cp:lastModifiedBy>
  <cp:revision>5</cp:revision>
  <cp:lastPrinted>2022-08-25T10:59:00Z</cp:lastPrinted>
  <dcterms:created xsi:type="dcterms:W3CDTF">2023-01-23T12:17:00Z</dcterms:created>
  <dcterms:modified xsi:type="dcterms:W3CDTF">2023-01-25T08:38:00Z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0x0101007ACA7CB8A91A17469492B2E94D8E14F0</vt:lpwstr>
  </property>
  <property fmtid="{D5CDD505-2E9C-101B-9397-08002B2CF9AE}" pid="3" name="opmerkingen">
    <vt:lpwstr/>
  </property>
  <property fmtid="{D5CDD505-2E9C-101B-9397-08002B2CF9AE}" pid="4" name="GUID">
    <vt:lpwstr>bafa0325-1416-440b-8e59-65fa1ce8c102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SharedWithUsers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